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55E5B" w14:textId="682568BC" w:rsidR="00C5617F" w:rsidRPr="002760C1" w:rsidRDefault="00E9783D" w:rsidP="00EB0927">
      <w:pPr>
        <w:autoSpaceDE w:val="0"/>
        <w:autoSpaceDN w:val="0"/>
        <w:adjustRightInd w:val="0"/>
        <w:spacing w:after="0" w:line="240" w:lineRule="auto"/>
        <w:ind w:left="284" w:right="219"/>
        <w:jc w:val="center"/>
        <w:rPr>
          <w:rFonts w:ascii="Arial" w:hAnsi="Arial" w:cs="Arial"/>
          <w:b/>
          <w:bCs/>
          <w:sz w:val="24"/>
          <w:szCs w:val="24"/>
          <w:lang w:eastAsia="de-CH"/>
        </w:rPr>
      </w:pPr>
      <w:bookmarkStart w:id="0" w:name="_GoBack"/>
      <w:bookmarkEnd w:id="0"/>
      <w:r w:rsidRPr="002760C1">
        <w:rPr>
          <w:rFonts w:ascii="Arial" w:hAnsi="Arial" w:cs="Arial"/>
          <w:b/>
          <w:bCs/>
          <w:sz w:val="24"/>
          <w:szCs w:val="24"/>
          <w:lang w:eastAsia="de-CH"/>
        </w:rPr>
        <w:t>ARAŞTIRMA EKİBİ LİSTESİ</w:t>
      </w:r>
    </w:p>
    <w:p w14:paraId="539C3DA1" w14:textId="77777777" w:rsidR="00C5617F" w:rsidRPr="002760C1" w:rsidRDefault="00C5617F" w:rsidP="00B12EC4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de-CH"/>
        </w:rPr>
      </w:pPr>
    </w:p>
    <w:tbl>
      <w:tblPr>
        <w:tblW w:w="14058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201"/>
        <w:gridCol w:w="3201"/>
        <w:gridCol w:w="7656"/>
      </w:tblGrid>
      <w:tr w:rsidR="00B12EC4" w:rsidRPr="002760C1" w14:paraId="4E0DD4C6" w14:textId="77777777" w:rsidTr="00E44160">
        <w:trPr>
          <w:trHeight w:val="403"/>
        </w:trPr>
        <w:tc>
          <w:tcPr>
            <w:tcW w:w="3201" w:type="dxa"/>
            <w:shd w:val="clear" w:color="auto" w:fill="D9D9D9" w:themeFill="background1" w:themeFillShade="D9"/>
            <w:vAlign w:val="center"/>
          </w:tcPr>
          <w:p w14:paraId="47EA31A6" w14:textId="4782D35E" w:rsidR="00B12EC4" w:rsidRPr="002760C1" w:rsidRDefault="0080657F" w:rsidP="00D9335F">
            <w:pPr>
              <w:spacing w:after="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Doküman Tarihi</w:t>
            </w:r>
          </w:p>
        </w:tc>
        <w:tc>
          <w:tcPr>
            <w:tcW w:w="3201" w:type="dxa"/>
            <w:shd w:val="clear" w:color="auto" w:fill="D9D9D9" w:themeFill="background1" w:themeFillShade="D9"/>
            <w:vAlign w:val="center"/>
          </w:tcPr>
          <w:p w14:paraId="7E7F9B39" w14:textId="644DBE5F" w:rsidR="00B12EC4" w:rsidRPr="002760C1" w:rsidRDefault="00B12EC4" w:rsidP="00D9335F">
            <w:pPr>
              <w:spacing w:after="0"/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Protokol</w:t>
            </w:r>
            <w:r w:rsidR="009E73E9" w:rsidRPr="002760C1">
              <w:rPr>
                <w:rFonts w:ascii="Segoe UI" w:hAnsi="Segoe UI" w:cs="Segoe UI"/>
                <w:b/>
              </w:rPr>
              <w:t xml:space="preserve"> Kodu</w:t>
            </w:r>
          </w:p>
        </w:tc>
        <w:tc>
          <w:tcPr>
            <w:tcW w:w="7656" w:type="dxa"/>
            <w:shd w:val="clear" w:color="auto" w:fill="D9D9D9" w:themeFill="background1" w:themeFillShade="D9"/>
            <w:vAlign w:val="center"/>
          </w:tcPr>
          <w:p w14:paraId="0072C575" w14:textId="135FBE85" w:rsidR="00B12EC4" w:rsidRPr="002760C1" w:rsidRDefault="00B12EC4" w:rsidP="00D9335F">
            <w:pPr>
              <w:spacing w:after="0"/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Araştırma Açık Adı</w:t>
            </w:r>
          </w:p>
        </w:tc>
      </w:tr>
      <w:tr w:rsidR="00B12EC4" w:rsidRPr="002760C1" w14:paraId="255E6C57" w14:textId="77777777" w:rsidTr="00E44160">
        <w:trPr>
          <w:trHeight w:val="847"/>
        </w:trPr>
        <w:tc>
          <w:tcPr>
            <w:tcW w:w="3201" w:type="dxa"/>
            <w:shd w:val="clear" w:color="auto" w:fill="auto"/>
            <w:vAlign w:val="center"/>
          </w:tcPr>
          <w:p w14:paraId="03A87D69" w14:textId="6E1812EA" w:rsidR="00B12EC4" w:rsidRPr="007B26FC" w:rsidRDefault="00CD4F4A" w:rsidP="007B26FC">
            <w:pPr>
              <w:spacing w:after="0"/>
              <w:rPr>
                <w:rFonts w:cs="Segoe U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Dokümanın oluşturulduğu tarihi yazınız</w:t>
            </w:r>
          </w:p>
        </w:tc>
        <w:tc>
          <w:tcPr>
            <w:tcW w:w="3201" w:type="dxa"/>
            <w:vAlign w:val="center"/>
          </w:tcPr>
          <w:p w14:paraId="71DFDD0A" w14:textId="4BBC68E4" w:rsidR="00B12EC4" w:rsidRPr="009E5514" w:rsidRDefault="00B12EC4" w:rsidP="00DA66C1">
            <w:pPr>
              <w:spacing w:after="0"/>
              <w:jc w:val="center"/>
              <w:rPr>
                <w:rFonts w:cs="Segoe UI"/>
                <w:sz w:val="24"/>
                <w:szCs w:val="24"/>
              </w:rPr>
            </w:pPr>
          </w:p>
        </w:tc>
        <w:tc>
          <w:tcPr>
            <w:tcW w:w="7656" w:type="dxa"/>
            <w:vAlign w:val="center"/>
          </w:tcPr>
          <w:p w14:paraId="342FB5CE" w14:textId="6ED1DE67" w:rsidR="00B12EC4" w:rsidRPr="002760C1" w:rsidRDefault="00B12EC4" w:rsidP="00D9335F">
            <w:pPr>
              <w:spacing w:after="0"/>
              <w:rPr>
                <w:rFonts w:cs="Segoe UI"/>
                <w:sz w:val="20"/>
                <w:szCs w:val="20"/>
              </w:rPr>
            </w:pPr>
          </w:p>
        </w:tc>
      </w:tr>
    </w:tbl>
    <w:p w14:paraId="697F755B" w14:textId="77777777" w:rsidR="009E73E9" w:rsidRPr="002760C1" w:rsidRDefault="009E73E9" w:rsidP="00B12EC4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de-CH"/>
        </w:rPr>
      </w:pPr>
    </w:p>
    <w:p w14:paraId="66C757A9" w14:textId="101F3DB0" w:rsidR="00784484" w:rsidRDefault="00784484" w:rsidP="006E4893">
      <w:pPr>
        <w:spacing w:after="0"/>
        <w:ind w:left="284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>Merkez Bilgileri</w:t>
      </w:r>
    </w:p>
    <w:p w14:paraId="08DD1DAD" w14:textId="55F8A7FD" w:rsidR="00BA4EAC" w:rsidRPr="00040AFC" w:rsidRDefault="00BA4EAC" w:rsidP="0067732C">
      <w:pPr>
        <w:spacing w:after="0" w:line="240" w:lineRule="auto"/>
        <w:ind w:left="284" w:right="219"/>
        <w:jc w:val="both"/>
        <w:rPr>
          <w:rFonts w:ascii="Trebuchet MS" w:hAnsi="Trebuchet MS"/>
          <w:i/>
          <w:color w:val="C00000"/>
          <w:sz w:val="18"/>
          <w:szCs w:val="18"/>
          <w:u w:val="single"/>
        </w:rPr>
      </w:pPr>
      <w:r w:rsidRPr="00040AFC">
        <w:rPr>
          <w:rFonts w:ascii="Trebuchet MS" w:hAnsi="Trebuchet MS"/>
          <w:i/>
          <w:color w:val="C00000"/>
          <w:sz w:val="18"/>
          <w:szCs w:val="18"/>
          <w:u w:val="single"/>
        </w:rPr>
        <w:t>Bir araştırma merkezinde yer alan tüm araştırma ekibi üyeleri yazılmalıdır.</w:t>
      </w:r>
    </w:p>
    <w:p w14:paraId="524EEC6B" w14:textId="51FA42AF" w:rsidR="009E4BED" w:rsidRPr="00040AFC" w:rsidRDefault="009E4BED" w:rsidP="0067732C">
      <w:pPr>
        <w:spacing w:after="0" w:line="240" w:lineRule="auto"/>
        <w:ind w:left="284" w:right="219"/>
        <w:jc w:val="both"/>
        <w:rPr>
          <w:rFonts w:ascii="Trebuchet MS" w:hAnsi="Trebuchet MS"/>
          <w:i/>
          <w:color w:val="C00000"/>
          <w:sz w:val="18"/>
          <w:szCs w:val="18"/>
        </w:rPr>
      </w:pPr>
      <w:r w:rsidRPr="00040AFC">
        <w:rPr>
          <w:rFonts w:ascii="Trebuchet MS" w:hAnsi="Trebuchet MS"/>
          <w:i/>
          <w:color w:val="C00000"/>
          <w:sz w:val="18"/>
          <w:szCs w:val="18"/>
          <w:u w:val="single"/>
        </w:rPr>
        <w:t>Görevi:</w:t>
      </w:r>
      <w:r w:rsidRPr="00040AFC">
        <w:rPr>
          <w:rFonts w:ascii="Trebuchet MS" w:hAnsi="Trebuchet MS"/>
          <w:i/>
          <w:color w:val="C00000"/>
          <w:sz w:val="18"/>
          <w:szCs w:val="18"/>
        </w:rPr>
        <w:t xml:space="preserve"> Sorumlu Araştırmacı, Yardımcı Araştırmacı, Araştırma Eczacısı, Araştırma Hemşiresi, Saha Görevlisi, </w:t>
      </w:r>
      <w:r w:rsidR="0067732C" w:rsidRPr="00040AFC">
        <w:rPr>
          <w:rFonts w:ascii="Trebuchet MS" w:hAnsi="Trebuchet MS"/>
          <w:i/>
          <w:color w:val="C00000"/>
          <w:sz w:val="18"/>
          <w:szCs w:val="18"/>
        </w:rPr>
        <w:t>Monitör ve diğer araştırma ekibi üyelerinin görevleri belirtilmelidir.</w:t>
      </w:r>
    </w:p>
    <w:p w14:paraId="34D8CFA3" w14:textId="7E71DC69" w:rsidR="009E4BED" w:rsidRPr="00040AFC" w:rsidRDefault="000D20A8" w:rsidP="00784484">
      <w:pPr>
        <w:spacing w:after="0" w:line="240" w:lineRule="auto"/>
        <w:ind w:firstLine="284"/>
        <w:jc w:val="both"/>
        <w:rPr>
          <w:rFonts w:ascii="Trebuchet MS" w:hAnsi="Trebuchet MS"/>
          <w:i/>
          <w:color w:val="C00000"/>
          <w:sz w:val="18"/>
          <w:szCs w:val="18"/>
        </w:rPr>
      </w:pPr>
      <w:r w:rsidRPr="00040AFC">
        <w:rPr>
          <w:rFonts w:ascii="Trebuchet MS" w:hAnsi="Trebuchet MS"/>
          <w:i/>
          <w:color w:val="C00000"/>
          <w:sz w:val="18"/>
          <w:szCs w:val="18"/>
          <w:u w:val="single"/>
        </w:rPr>
        <w:t>Unvan</w:t>
      </w:r>
      <w:r w:rsidR="0067732C" w:rsidRPr="00040AFC">
        <w:rPr>
          <w:rFonts w:ascii="Trebuchet MS" w:hAnsi="Trebuchet MS"/>
          <w:i/>
          <w:color w:val="C00000"/>
          <w:sz w:val="18"/>
          <w:szCs w:val="18"/>
          <w:u w:val="single"/>
        </w:rPr>
        <w:t>:</w:t>
      </w:r>
      <w:r w:rsidR="0067732C" w:rsidRPr="00040AFC">
        <w:rPr>
          <w:rFonts w:ascii="Trebuchet MS" w:hAnsi="Trebuchet MS"/>
          <w:i/>
          <w:color w:val="C00000"/>
          <w:sz w:val="18"/>
          <w:szCs w:val="18"/>
        </w:rPr>
        <w:t xml:space="preserve"> </w:t>
      </w:r>
      <w:r w:rsidRPr="00040AFC">
        <w:rPr>
          <w:rFonts w:ascii="Trebuchet MS" w:hAnsi="Trebuchet MS"/>
          <w:i/>
          <w:color w:val="C00000"/>
          <w:sz w:val="18"/>
          <w:szCs w:val="18"/>
        </w:rPr>
        <w:t>Prof. Dr</w:t>
      </w:r>
      <w:r w:rsidR="00802259" w:rsidRPr="00040AFC">
        <w:rPr>
          <w:rFonts w:ascii="Trebuchet MS" w:hAnsi="Trebuchet MS"/>
          <w:i/>
          <w:color w:val="C00000"/>
          <w:sz w:val="18"/>
          <w:szCs w:val="18"/>
        </w:rPr>
        <w:t>. ;  Doç. Dr. ;</w:t>
      </w:r>
      <w:r w:rsidRPr="00040AFC">
        <w:rPr>
          <w:rFonts w:ascii="Trebuchet MS" w:hAnsi="Trebuchet MS"/>
          <w:i/>
          <w:color w:val="C00000"/>
          <w:sz w:val="18"/>
          <w:szCs w:val="18"/>
        </w:rPr>
        <w:t xml:space="preserve"> </w:t>
      </w:r>
      <w:r w:rsidR="00802259" w:rsidRPr="00040AFC">
        <w:rPr>
          <w:rFonts w:ascii="Trebuchet MS" w:hAnsi="Trebuchet MS"/>
          <w:i/>
          <w:color w:val="C00000"/>
          <w:sz w:val="18"/>
          <w:szCs w:val="18"/>
        </w:rPr>
        <w:t xml:space="preserve">Dr. Öğr. Üyesi ; </w:t>
      </w:r>
      <w:r w:rsidR="008D3A76" w:rsidRPr="00040AFC">
        <w:rPr>
          <w:rFonts w:ascii="Trebuchet MS" w:hAnsi="Trebuchet MS"/>
          <w:i/>
          <w:color w:val="C00000"/>
          <w:sz w:val="18"/>
          <w:szCs w:val="18"/>
        </w:rPr>
        <w:t xml:space="preserve"> </w:t>
      </w:r>
      <w:r w:rsidR="00802259" w:rsidRPr="00040AFC">
        <w:rPr>
          <w:rFonts w:ascii="Trebuchet MS" w:hAnsi="Trebuchet MS"/>
          <w:i/>
          <w:color w:val="C00000"/>
          <w:sz w:val="18"/>
          <w:szCs w:val="18"/>
        </w:rPr>
        <w:t>Uzm. Dr. ;</w:t>
      </w:r>
      <w:r w:rsidRPr="00040AFC">
        <w:rPr>
          <w:rFonts w:ascii="Trebuchet MS" w:hAnsi="Trebuchet MS"/>
          <w:i/>
          <w:color w:val="C00000"/>
          <w:sz w:val="18"/>
          <w:szCs w:val="18"/>
        </w:rPr>
        <w:t xml:space="preserve"> </w:t>
      </w:r>
      <w:r w:rsidR="00802259" w:rsidRPr="00040AFC">
        <w:rPr>
          <w:rFonts w:ascii="Trebuchet MS" w:hAnsi="Trebuchet MS"/>
          <w:i/>
          <w:color w:val="C00000"/>
          <w:sz w:val="18"/>
          <w:szCs w:val="18"/>
        </w:rPr>
        <w:t>Dr. ;</w:t>
      </w:r>
      <w:r w:rsidR="008D3A76" w:rsidRPr="00040AFC">
        <w:rPr>
          <w:rFonts w:ascii="Trebuchet MS" w:hAnsi="Trebuchet MS"/>
          <w:i/>
          <w:color w:val="C00000"/>
          <w:sz w:val="18"/>
          <w:szCs w:val="18"/>
        </w:rPr>
        <w:t xml:space="preserve"> </w:t>
      </w:r>
      <w:r w:rsidRPr="00040AFC">
        <w:rPr>
          <w:rFonts w:ascii="Trebuchet MS" w:hAnsi="Trebuchet MS"/>
          <w:i/>
          <w:color w:val="C00000"/>
          <w:sz w:val="18"/>
          <w:szCs w:val="18"/>
        </w:rPr>
        <w:t>Doktora (Ph</w:t>
      </w:r>
      <w:r w:rsidR="00181356" w:rsidRPr="00040AFC">
        <w:rPr>
          <w:rFonts w:ascii="Trebuchet MS" w:hAnsi="Trebuchet MS"/>
          <w:i/>
          <w:color w:val="C00000"/>
          <w:sz w:val="18"/>
          <w:szCs w:val="18"/>
        </w:rPr>
        <w:t>.D.</w:t>
      </w:r>
      <w:r w:rsidRPr="00040AFC">
        <w:rPr>
          <w:rFonts w:ascii="Trebuchet MS" w:hAnsi="Trebuchet MS"/>
          <w:i/>
          <w:color w:val="C00000"/>
          <w:sz w:val="18"/>
          <w:szCs w:val="18"/>
        </w:rPr>
        <w:t>)</w:t>
      </w:r>
      <w:r w:rsidR="00255AD5" w:rsidRPr="00040AFC">
        <w:rPr>
          <w:rFonts w:ascii="Trebuchet MS" w:hAnsi="Trebuchet MS"/>
          <w:i/>
          <w:color w:val="C00000"/>
          <w:sz w:val="18"/>
          <w:szCs w:val="18"/>
        </w:rPr>
        <w:t xml:space="preserve"> ; </w:t>
      </w:r>
      <w:r w:rsidR="0067732C" w:rsidRPr="00040AFC">
        <w:rPr>
          <w:rFonts w:ascii="Trebuchet MS" w:hAnsi="Trebuchet MS"/>
          <w:i/>
          <w:color w:val="C00000"/>
          <w:sz w:val="18"/>
          <w:szCs w:val="18"/>
        </w:rPr>
        <w:t xml:space="preserve"> Yüksek Lisans vb. şekilde belirtilmelidir.</w:t>
      </w:r>
    </w:p>
    <w:p w14:paraId="02FD3319" w14:textId="20463177" w:rsidR="00CB0211" w:rsidRPr="00040AFC" w:rsidRDefault="00B37CAF" w:rsidP="00784484">
      <w:pPr>
        <w:spacing w:after="0" w:line="240" w:lineRule="auto"/>
        <w:ind w:firstLine="284"/>
        <w:jc w:val="both"/>
        <w:rPr>
          <w:rFonts w:ascii="Trebuchet MS" w:hAnsi="Trebuchet MS"/>
          <w:i/>
          <w:color w:val="C00000"/>
          <w:sz w:val="18"/>
          <w:szCs w:val="18"/>
          <w:u w:val="single"/>
        </w:rPr>
      </w:pPr>
      <w:r w:rsidRPr="00040AFC">
        <w:rPr>
          <w:rFonts w:ascii="Trebuchet MS" w:hAnsi="Trebuchet MS"/>
          <w:i/>
          <w:color w:val="C00000"/>
          <w:sz w:val="18"/>
          <w:szCs w:val="18"/>
          <w:u w:val="single"/>
        </w:rPr>
        <w:t>Eğitim</w:t>
      </w:r>
      <w:r w:rsidR="00CB0211" w:rsidRPr="00040AFC">
        <w:rPr>
          <w:rFonts w:ascii="Trebuchet MS" w:hAnsi="Trebuchet MS"/>
          <w:i/>
          <w:color w:val="C00000"/>
          <w:sz w:val="18"/>
          <w:szCs w:val="18"/>
          <w:u w:val="single"/>
        </w:rPr>
        <w:t>:</w:t>
      </w:r>
      <w:r w:rsidR="00CB0211" w:rsidRPr="00040AFC">
        <w:rPr>
          <w:rFonts w:ascii="Trebuchet MS" w:hAnsi="Trebuchet MS"/>
          <w:i/>
          <w:color w:val="C00000"/>
          <w:sz w:val="18"/>
          <w:szCs w:val="18"/>
        </w:rPr>
        <w:t xml:space="preserve"> </w:t>
      </w:r>
      <w:r w:rsidR="002B1FED" w:rsidRPr="00040AFC">
        <w:rPr>
          <w:rFonts w:ascii="Trebuchet MS" w:hAnsi="Trebuchet MS"/>
          <w:i/>
          <w:color w:val="C00000"/>
          <w:sz w:val="18"/>
          <w:szCs w:val="18"/>
        </w:rPr>
        <w:t xml:space="preserve">Tıp (Uzmanlık Alanı), Tıp, </w:t>
      </w:r>
      <w:r w:rsidR="00E359CC" w:rsidRPr="00040AFC">
        <w:rPr>
          <w:rFonts w:ascii="Trebuchet MS" w:hAnsi="Trebuchet MS"/>
          <w:i/>
          <w:color w:val="C00000"/>
          <w:sz w:val="18"/>
          <w:szCs w:val="18"/>
        </w:rPr>
        <w:t>Eczacı, Hemşire, Biyolog vb. şekilde belirtilmelidir.</w:t>
      </w:r>
    </w:p>
    <w:p w14:paraId="5B1CB92D" w14:textId="77777777" w:rsidR="00B12EC4" w:rsidRPr="002760C1" w:rsidRDefault="00B12EC4" w:rsidP="00B12EC4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de-CH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434"/>
        <w:gridCol w:w="3119"/>
        <w:gridCol w:w="1984"/>
        <w:gridCol w:w="4678"/>
        <w:gridCol w:w="1843"/>
      </w:tblGrid>
      <w:tr w:rsidR="00B12EC4" w:rsidRPr="002760C1" w14:paraId="540CB2C4" w14:textId="77777777" w:rsidTr="007474BB">
        <w:trPr>
          <w:trHeight w:val="721"/>
        </w:trPr>
        <w:tc>
          <w:tcPr>
            <w:tcW w:w="2434" w:type="dxa"/>
            <w:shd w:val="clear" w:color="auto" w:fill="D9E2F3"/>
            <w:vAlign w:val="center"/>
          </w:tcPr>
          <w:p w14:paraId="00015391" w14:textId="0632E691" w:rsidR="00B12EC4" w:rsidRPr="002760C1" w:rsidRDefault="00B12EC4" w:rsidP="00B12EC4">
            <w:pPr>
              <w:spacing w:after="0"/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Merkez Adı</w:t>
            </w:r>
          </w:p>
        </w:tc>
        <w:tc>
          <w:tcPr>
            <w:tcW w:w="11624" w:type="dxa"/>
            <w:gridSpan w:val="4"/>
            <w:shd w:val="clear" w:color="auto" w:fill="auto"/>
            <w:vAlign w:val="center"/>
          </w:tcPr>
          <w:p w14:paraId="57FB0571" w14:textId="606E3967" w:rsidR="00B12EC4" w:rsidRPr="006A20F1" w:rsidRDefault="00B12EC4" w:rsidP="00B12EC4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52132A" w:rsidRPr="002760C1" w14:paraId="6E57E1FF" w14:textId="77777777" w:rsidTr="007474BB">
        <w:trPr>
          <w:trHeight w:val="720"/>
        </w:trPr>
        <w:tc>
          <w:tcPr>
            <w:tcW w:w="2434" w:type="dxa"/>
            <w:shd w:val="clear" w:color="auto" w:fill="D9E2F3"/>
            <w:vAlign w:val="center"/>
          </w:tcPr>
          <w:p w14:paraId="43B174D2" w14:textId="3C85D93D" w:rsidR="0052132A" w:rsidRPr="002760C1" w:rsidRDefault="0052132A" w:rsidP="00B12EC4">
            <w:pPr>
              <w:spacing w:after="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624" w:type="dxa"/>
            <w:gridSpan w:val="4"/>
            <w:shd w:val="clear" w:color="auto" w:fill="auto"/>
            <w:vAlign w:val="center"/>
          </w:tcPr>
          <w:p w14:paraId="2995AE99" w14:textId="4EA75661" w:rsidR="0052132A" w:rsidRPr="006A20F1" w:rsidRDefault="0052132A" w:rsidP="00B12EC4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0D20A8" w:rsidRPr="002760C1" w14:paraId="619B9918" w14:textId="77777777" w:rsidTr="007474BB">
        <w:trPr>
          <w:trHeight w:val="403"/>
        </w:trPr>
        <w:tc>
          <w:tcPr>
            <w:tcW w:w="2434" w:type="dxa"/>
            <w:shd w:val="clear" w:color="auto" w:fill="D9E2F3"/>
            <w:vAlign w:val="center"/>
          </w:tcPr>
          <w:p w14:paraId="1678AC33" w14:textId="66A36312" w:rsidR="000D20A8" w:rsidRPr="002760C1" w:rsidRDefault="000D20A8" w:rsidP="00B12EC4">
            <w:pPr>
              <w:spacing w:after="0"/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119" w:type="dxa"/>
            <w:shd w:val="clear" w:color="auto" w:fill="D9E2F3"/>
            <w:vAlign w:val="center"/>
          </w:tcPr>
          <w:p w14:paraId="2E72E649" w14:textId="7869910B" w:rsidR="000D20A8" w:rsidRPr="002760C1" w:rsidRDefault="000D20A8" w:rsidP="00B12EC4">
            <w:pPr>
              <w:spacing w:after="0"/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4" w:type="dxa"/>
            <w:shd w:val="clear" w:color="auto" w:fill="D9E2F3"/>
            <w:vAlign w:val="center"/>
          </w:tcPr>
          <w:p w14:paraId="0F9D0A44" w14:textId="37A53153" w:rsidR="000D20A8" w:rsidRPr="002760C1" w:rsidRDefault="000D20A8" w:rsidP="000D20A8">
            <w:pPr>
              <w:spacing w:after="0"/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678" w:type="dxa"/>
            <w:shd w:val="clear" w:color="auto" w:fill="D9E2F3"/>
            <w:vAlign w:val="center"/>
          </w:tcPr>
          <w:p w14:paraId="08F95C7C" w14:textId="1EC9F295" w:rsidR="000D20A8" w:rsidRPr="002760C1" w:rsidRDefault="000D20A8" w:rsidP="00B12EC4">
            <w:pPr>
              <w:spacing w:after="0"/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1843" w:type="dxa"/>
            <w:shd w:val="clear" w:color="auto" w:fill="D9E2F3"/>
            <w:vAlign w:val="center"/>
          </w:tcPr>
          <w:p w14:paraId="4FF67F70" w14:textId="4CEC5260" w:rsidR="000D20A8" w:rsidRPr="002760C1" w:rsidRDefault="000D20A8" w:rsidP="00B12EC4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 w:rsidR="00BF0DFD"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14:paraId="615DABFB" w14:textId="64037242" w:rsidR="000D20A8" w:rsidRPr="002760C1" w:rsidRDefault="000D20A8" w:rsidP="00B12EC4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0D20A8" w:rsidRPr="002760C1" w14:paraId="1306F7BA" w14:textId="77777777" w:rsidTr="007474BB">
        <w:trPr>
          <w:trHeight w:val="427"/>
        </w:trPr>
        <w:tc>
          <w:tcPr>
            <w:tcW w:w="2434" w:type="dxa"/>
            <w:shd w:val="clear" w:color="auto" w:fill="auto"/>
            <w:vAlign w:val="center"/>
          </w:tcPr>
          <w:p w14:paraId="294D108D" w14:textId="28D49FD7"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3119" w:type="dxa"/>
            <w:vAlign w:val="center"/>
          </w:tcPr>
          <w:p w14:paraId="0C80BB1B" w14:textId="77777777"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1928BF1" w14:textId="77777777"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196B208" w14:textId="44134032"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1843" w:type="dxa"/>
            <w:vAlign w:val="center"/>
          </w:tcPr>
          <w:p w14:paraId="4D38B1B9" w14:textId="77777777"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</w:tr>
      <w:tr w:rsidR="000D20A8" w:rsidRPr="002760C1" w14:paraId="39A4C68D" w14:textId="77777777" w:rsidTr="007474BB">
        <w:trPr>
          <w:trHeight w:val="427"/>
        </w:trPr>
        <w:tc>
          <w:tcPr>
            <w:tcW w:w="2434" w:type="dxa"/>
            <w:shd w:val="clear" w:color="auto" w:fill="auto"/>
            <w:vAlign w:val="center"/>
          </w:tcPr>
          <w:p w14:paraId="0D5A552B" w14:textId="77777777" w:rsidR="000D20A8" w:rsidRPr="00536EF8" w:rsidRDefault="000D20A8" w:rsidP="00B12EC4">
            <w:pPr>
              <w:spacing w:after="0"/>
              <w:rPr>
                <w:rFonts w:cs="Segoe UI"/>
                <w:b/>
              </w:rPr>
            </w:pPr>
          </w:p>
        </w:tc>
        <w:tc>
          <w:tcPr>
            <w:tcW w:w="3119" w:type="dxa"/>
            <w:vAlign w:val="center"/>
          </w:tcPr>
          <w:p w14:paraId="5D8207BE" w14:textId="707173E0"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BF2938D" w14:textId="77777777"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06FFBE8" w14:textId="4AF108FC"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1843" w:type="dxa"/>
            <w:vAlign w:val="center"/>
          </w:tcPr>
          <w:p w14:paraId="431FE519" w14:textId="77777777"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</w:tr>
      <w:tr w:rsidR="000D20A8" w:rsidRPr="002760C1" w14:paraId="315BADD9" w14:textId="77777777" w:rsidTr="007474BB">
        <w:trPr>
          <w:trHeight w:val="403"/>
        </w:trPr>
        <w:tc>
          <w:tcPr>
            <w:tcW w:w="2434" w:type="dxa"/>
            <w:shd w:val="clear" w:color="auto" w:fill="auto"/>
            <w:vAlign w:val="center"/>
          </w:tcPr>
          <w:p w14:paraId="0161DA3B" w14:textId="77777777" w:rsidR="000D20A8" w:rsidRPr="00536EF8" w:rsidRDefault="000D20A8" w:rsidP="00B12EC4">
            <w:pPr>
              <w:spacing w:after="0"/>
              <w:rPr>
                <w:rFonts w:cs="Segoe UI"/>
                <w:b/>
              </w:rPr>
            </w:pPr>
          </w:p>
        </w:tc>
        <w:tc>
          <w:tcPr>
            <w:tcW w:w="3119" w:type="dxa"/>
            <w:vAlign w:val="center"/>
          </w:tcPr>
          <w:p w14:paraId="21FDB618" w14:textId="4B775BA6"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F6B8599" w14:textId="77777777"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1D3F7417" w14:textId="417E901D"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1843" w:type="dxa"/>
            <w:vAlign w:val="center"/>
          </w:tcPr>
          <w:p w14:paraId="26554C45" w14:textId="77777777"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</w:tr>
      <w:tr w:rsidR="000D20A8" w:rsidRPr="002760C1" w14:paraId="6DEE4321" w14:textId="77777777" w:rsidTr="007474BB">
        <w:trPr>
          <w:trHeight w:val="403"/>
        </w:trPr>
        <w:tc>
          <w:tcPr>
            <w:tcW w:w="2434" w:type="dxa"/>
            <w:shd w:val="clear" w:color="auto" w:fill="auto"/>
            <w:vAlign w:val="center"/>
          </w:tcPr>
          <w:p w14:paraId="25293790" w14:textId="77777777" w:rsidR="000D20A8" w:rsidRPr="00536EF8" w:rsidRDefault="000D20A8" w:rsidP="00B12EC4">
            <w:pPr>
              <w:spacing w:after="0"/>
              <w:rPr>
                <w:rFonts w:cs="Segoe UI"/>
                <w:b/>
              </w:rPr>
            </w:pPr>
          </w:p>
        </w:tc>
        <w:tc>
          <w:tcPr>
            <w:tcW w:w="3119" w:type="dxa"/>
            <w:vAlign w:val="center"/>
          </w:tcPr>
          <w:p w14:paraId="3945435A" w14:textId="3D03D223"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B9AECE3" w14:textId="77777777"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3135A016" w14:textId="3A892D48"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1843" w:type="dxa"/>
            <w:vAlign w:val="center"/>
          </w:tcPr>
          <w:p w14:paraId="714B399D" w14:textId="77777777"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</w:tr>
      <w:tr w:rsidR="000D20A8" w:rsidRPr="002760C1" w14:paraId="7DAE4877" w14:textId="77777777" w:rsidTr="007474BB">
        <w:trPr>
          <w:trHeight w:val="403"/>
        </w:trPr>
        <w:tc>
          <w:tcPr>
            <w:tcW w:w="2434" w:type="dxa"/>
            <w:shd w:val="clear" w:color="auto" w:fill="auto"/>
            <w:vAlign w:val="center"/>
          </w:tcPr>
          <w:p w14:paraId="051FDA71" w14:textId="77777777" w:rsidR="000D20A8" w:rsidRPr="00536EF8" w:rsidRDefault="000D20A8" w:rsidP="00B12EC4">
            <w:pPr>
              <w:spacing w:after="0"/>
              <w:rPr>
                <w:rFonts w:cs="Segoe UI"/>
                <w:b/>
              </w:rPr>
            </w:pPr>
          </w:p>
        </w:tc>
        <w:tc>
          <w:tcPr>
            <w:tcW w:w="3119" w:type="dxa"/>
            <w:vAlign w:val="center"/>
          </w:tcPr>
          <w:p w14:paraId="320BE59D" w14:textId="77777777"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FF7A531" w14:textId="77777777"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D74733B" w14:textId="087A8973"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1843" w:type="dxa"/>
            <w:vAlign w:val="center"/>
          </w:tcPr>
          <w:p w14:paraId="477564F1" w14:textId="77777777"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</w:tr>
      <w:tr w:rsidR="000D20A8" w:rsidRPr="002760C1" w14:paraId="54C54F6F" w14:textId="77777777" w:rsidTr="007474BB">
        <w:trPr>
          <w:trHeight w:val="403"/>
        </w:trPr>
        <w:tc>
          <w:tcPr>
            <w:tcW w:w="2434" w:type="dxa"/>
            <w:shd w:val="clear" w:color="auto" w:fill="auto"/>
            <w:vAlign w:val="center"/>
          </w:tcPr>
          <w:p w14:paraId="221EF20C" w14:textId="77777777" w:rsidR="000D20A8" w:rsidRPr="00536EF8" w:rsidRDefault="000D20A8" w:rsidP="00B12EC4">
            <w:pPr>
              <w:spacing w:after="0"/>
              <w:rPr>
                <w:rFonts w:cs="Segoe UI"/>
                <w:b/>
              </w:rPr>
            </w:pPr>
          </w:p>
        </w:tc>
        <w:tc>
          <w:tcPr>
            <w:tcW w:w="3119" w:type="dxa"/>
            <w:vAlign w:val="center"/>
          </w:tcPr>
          <w:p w14:paraId="183870BB" w14:textId="77777777"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FBA4875" w14:textId="77777777"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8497C84" w14:textId="71E7ABE4"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1843" w:type="dxa"/>
            <w:vAlign w:val="center"/>
          </w:tcPr>
          <w:p w14:paraId="463AB1D7" w14:textId="77777777"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</w:tr>
      <w:tr w:rsidR="00811261" w:rsidRPr="002760C1" w14:paraId="5F6DC3B0" w14:textId="77777777" w:rsidTr="007474BB">
        <w:trPr>
          <w:trHeight w:val="403"/>
        </w:trPr>
        <w:tc>
          <w:tcPr>
            <w:tcW w:w="2434" w:type="dxa"/>
            <w:shd w:val="clear" w:color="auto" w:fill="auto"/>
            <w:vAlign w:val="center"/>
          </w:tcPr>
          <w:p w14:paraId="1F14F0B8" w14:textId="77777777" w:rsidR="00811261" w:rsidRPr="00536EF8" w:rsidRDefault="00811261" w:rsidP="00B12EC4">
            <w:pPr>
              <w:spacing w:after="0"/>
              <w:rPr>
                <w:rFonts w:cs="Segoe UI"/>
                <w:b/>
              </w:rPr>
            </w:pPr>
          </w:p>
        </w:tc>
        <w:tc>
          <w:tcPr>
            <w:tcW w:w="3119" w:type="dxa"/>
            <w:vAlign w:val="center"/>
          </w:tcPr>
          <w:p w14:paraId="016391AC" w14:textId="77777777" w:rsidR="00811261" w:rsidRPr="00536EF8" w:rsidRDefault="00811261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3D82A41" w14:textId="77777777" w:rsidR="00811261" w:rsidRPr="00536EF8" w:rsidRDefault="00811261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76D9F759" w14:textId="77777777" w:rsidR="00811261" w:rsidRPr="00536EF8" w:rsidRDefault="00811261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1843" w:type="dxa"/>
            <w:vAlign w:val="center"/>
          </w:tcPr>
          <w:p w14:paraId="22F300AD" w14:textId="77777777" w:rsidR="00811261" w:rsidRPr="00536EF8" w:rsidRDefault="00811261" w:rsidP="00B12EC4">
            <w:pPr>
              <w:spacing w:after="0"/>
              <w:rPr>
                <w:rFonts w:cs="Segoe UI"/>
              </w:rPr>
            </w:pPr>
          </w:p>
        </w:tc>
      </w:tr>
    </w:tbl>
    <w:p w14:paraId="40B69059" w14:textId="76CCF767" w:rsidR="00811261" w:rsidRDefault="00811261" w:rsidP="00F11C44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left="284" w:right="219"/>
        <w:rPr>
          <w:rFonts w:ascii="Trebuchet MS" w:hAnsi="Trebuchet MS" w:cs="Arial"/>
          <w:b/>
          <w:bCs/>
          <w:sz w:val="21"/>
          <w:lang w:eastAsia="de-CH"/>
        </w:rPr>
      </w:pPr>
    </w:p>
    <w:p w14:paraId="303C2D52" w14:textId="0FA362DB" w:rsidR="00B51294" w:rsidRDefault="00B51294" w:rsidP="00F11C44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left="284" w:right="219"/>
        <w:rPr>
          <w:rFonts w:ascii="Trebuchet MS" w:hAnsi="Trebuchet MS" w:cs="Arial"/>
          <w:b/>
          <w:bCs/>
          <w:sz w:val="21"/>
          <w:lang w:eastAsia="de-CH"/>
        </w:rPr>
      </w:pPr>
    </w:p>
    <w:p w14:paraId="0A142AA7" w14:textId="77777777" w:rsidR="00B51294" w:rsidRDefault="00B51294" w:rsidP="00F11C44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left="284" w:right="219"/>
        <w:rPr>
          <w:rFonts w:ascii="Trebuchet MS" w:hAnsi="Trebuchet MS" w:cs="Arial"/>
          <w:b/>
          <w:bCs/>
          <w:sz w:val="21"/>
          <w:lang w:eastAsia="de-CH"/>
        </w:rPr>
      </w:pPr>
    </w:p>
    <w:p w14:paraId="3F08FC8D" w14:textId="77777777" w:rsidR="009B2284" w:rsidRDefault="009B2284" w:rsidP="009B2284">
      <w:pPr>
        <w:spacing w:after="0"/>
        <w:ind w:left="284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>Merkez Bilgileri</w:t>
      </w:r>
    </w:p>
    <w:p w14:paraId="56CD80D7" w14:textId="77777777" w:rsidR="009B2284" w:rsidRPr="00040AFC" w:rsidRDefault="009B2284" w:rsidP="009B2284">
      <w:pPr>
        <w:spacing w:after="0" w:line="240" w:lineRule="auto"/>
        <w:ind w:left="284" w:right="219"/>
        <w:jc w:val="both"/>
        <w:rPr>
          <w:rFonts w:ascii="Trebuchet MS" w:hAnsi="Trebuchet MS"/>
          <w:i/>
          <w:color w:val="C00000"/>
          <w:sz w:val="18"/>
          <w:szCs w:val="18"/>
          <w:u w:val="single"/>
        </w:rPr>
      </w:pPr>
      <w:r w:rsidRPr="00040AFC">
        <w:rPr>
          <w:rFonts w:ascii="Trebuchet MS" w:hAnsi="Trebuchet MS"/>
          <w:i/>
          <w:color w:val="C00000"/>
          <w:sz w:val="18"/>
          <w:szCs w:val="18"/>
          <w:u w:val="single"/>
        </w:rPr>
        <w:t>Bir araştırma merkezinde yer alan tüm araştırma ekibi üyeleri yazılmalıdır.</w:t>
      </w:r>
    </w:p>
    <w:p w14:paraId="24D4AD38" w14:textId="77777777" w:rsidR="009B2284" w:rsidRPr="00040AFC" w:rsidRDefault="009B2284" w:rsidP="009B2284">
      <w:pPr>
        <w:spacing w:after="0" w:line="240" w:lineRule="auto"/>
        <w:ind w:left="284" w:right="219"/>
        <w:jc w:val="both"/>
        <w:rPr>
          <w:rFonts w:ascii="Trebuchet MS" w:hAnsi="Trebuchet MS"/>
          <w:i/>
          <w:color w:val="C00000"/>
          <w:sz w:val="18"/>
          <w:szCs w:val="18"/>
        </w:rPr>
      </w:pPr>
      <w:r w:rsidRPr="00040AFC">
        <w:rPr>
          <w:rFonts w:ascii="Trebuchet MS" w:hAnsi="Trebuchet MS"/>
          <w:i/>
          <w:color w:val="C00000"/>
          <w:sz w:val="18"/>
          <w:szCs w:val="18"/>
          <w:u w:val="single"/>
        </w:rPr>
        <w:t>Görevi:</w:t>
      </w:r>
      <w:r w:rsidRPr="00040AFC">
        <w:rPr>
          <w:rFonts w:ascii="Trebuchet MS" w:hAnsi="Trebuchet MS"/>
          <w:i/>
          <w:color w:val="C00000"/>
          <w:sz w:val="18"/>
          <w:szCs w:val="18"/>
        </w:rPr>
        <w:t xml:space="preserve"> Sorumlu Araştırmacı, Yardımcı Araştırmacı, Araştırma Eczacısı, Araştırma Hemşiresi, Saha Görevlisi, Monitör ve diğer araştırma ekibi üyelerinin görevleri belirtilmelidir.</w:t>
      </w:r>
    </w:p>
    <w:p w14:paraId="0E061384" w14:textId="77777777" w:rsidR="009B2284" w:rsidRPr="00040AFC" w:rsidRDefault="009B2284" w:rsidP="009B2284">
      <w:pPr>
        <w:spacing w:after="0" w:line="240" w:lineRule="auto"/>
        <w:ind w:firstLine="284"/>
        <w:jc w:val="both"/>
        <w:rPr>
          <w:rFonts w:ascii="Trebuchet MS" w:hAnsi="Trebuchet MS"/>
          <w:i/>
          <w:color w:val="C00000"/>
          <w:sz w:val="18"/>
          <w:szCs w:val="18"/>
        </w:rPr>
      </w:pPr>
      <w:r w:rsidRPr="00040AFC">
        <w:rPr>
          <w:rFonts w:ascii="Trebuchet MS" w:hAnsi="Trebuchet MS"/>
          <w:i/>
          <w:color w:val="C00000"/>
          <w:sz w:val="18"/>
          <w:szCs w:val="18"/>
          <w:u w:val="single"/>
        </w:rPr>
        <w:t>Unvan:</w:t>
      </w:r>
      <w:r w:rsidRPr="00040AFC">
        <w:rPr>
          <w:rFonts w:ascii="Trebuchet MS" w:hAnsi="Trebuchet MS"/>
          <w:i/>
          <w:color w:val="C00000"/>
          <w:sz w:val="18"/>
          <w:szCs w:val="18"/>
        </w:rPr>
        <w:t xml:space="preserve"> Prof. Dr. ;  Doç. Dr. ; Dr. Öğr. Üyesi ;  Uzm. Dr. ; Dr. ; Doktora (Ph.D.) ;  Yüksek Lisans vb. şekilde belirtilmelidir.</w:t>
      </w:r>
    </w:p>
    <w:p w14:paraId="1A275E16" w14:textId="77777777" w:rsidR="009B2284" w:rsidRPr="00040AFC" w:rsidRDefault="009B2284" w:rsidP="009B2284">
      <w:pPr>
        <w:spacing w:after="0" w:line="240" w:lineRule="auto"/>
        <w:ind w:firstLine="284"/>
        <w:jc w:val="both"/>
        <w:rPr>
          <w:rFonts w:ascii="Trebuchet MS" w:hAnsi="Trebuchet MS"/>
          <w:i/>
          <w:color w:val="C00000"/>
          <w:sz w:val="18"/>
          <w:szCs w:val="18"/>
          <w:u w:val="single"/>
        </w:rPr>
      </w:pPr>
      <w:r w:rsidRPr="00040AFC">
        <w:rPr>
          <w:rFonts w:ascii="Trebuchet MS" w:hAnsi="Trebuchet MS"/>
          <w:i/>
          <w:color w:val="C00000"/>
          <w:sz w:val="18"/>
          <w:szCs w:val="18"/>
          <w:u w:val="single"/>
        </w:rPr>
        <w:t>Eğitim:</w:t>
      </w:r>
      <w:r w:rsidRPr="00040AFC">
        <w:rPr>
          <w:rFonts w:ascii="Trebuchet MS" w:hAnsi="Trebuchet MS"/>
          <w:i/>
          <w:color w:val="C00000"/>
          <w:sz w:val="18"/>
          <w:szCs w:val="18"/>
        </w:rPr>
        <w:t xml:space="preserve"> Tıp (Uzmanlık Alanı), Tıp, Eczacı, Hemşire, Biyolog vb. şekilde belirtilmelidir.</w:t>
      </w:r>
    </w:p>
    <w:p w14:paraId="73512F22" w14:textId="77777777" w:rsidR="009B2284" w:rsidRPr="002760C1" w:rsidRDefault="009B2284" w:rsidP="009B2284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de-CH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434"/>
        <w:gridCol w:w="3119"/>
        <w:gridCol w:w="1984"/>
        <w:gridCol w:w="4678"/>
        <w:gridCol w:w="1843"/>
      </w:tblGrid>
      <w:tr w:rsidR="009B2284" w:rsidRPr="002760C1" w14:paraId="276800F9" w14:textId="77777777" w:rsidTr="00803E45">
        <w:trPr>
          <w:trHeight w:val="721"/>
        </w:trPr>
        <w:tc>
          <w:tcPr>
            <w:tcW w:w="2434" w:type="dxa"/>
            <w:shd w:val="clear" w:color="auto" w:fill="D9E2F3"/>
            <w:vAlign w:val="center"/>
          </w:tcPr>
          <w:p w14:paraId="0C8A0D96" w14:textId="77777777" w:rsidR="009B2284" w:rsidRPr="002760C1" w:rsidRDefault="009B2284" w:rsidP="00803E45">
            <w:pPr>
              <w:spacing w:after="0"/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Merkez Adı</w:t>
            </w:r>
          </w:p>
        </w:tc>
        <w:tc>
          <w:tcPr>
            <w:tcW w:w="11624" w:type="dxa"/>
            <w:gridSpan w:val="4"/>
            <w:shd w:val="clear" w:color="auto" w:fill="auto"/>
            <w:vAlign w:val="center"/>
          </w:tcPr>
          <w:p w14:paraId="2737EC11" w14:textId="77777777" w:rsidR="009B2284" w:rsidRPr="006A20F1" w:rsidRDefault="009B2284" w:rsidP="00803E45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B2284" w:rsidRPr="002760C1" w14:paraId="009EDC43" w14:textId="77777777" w:rsidTr="00803E45">
        <w:trPr>
          <w:trHeight w:val="720"/>
        </w:trPr>
        <w:tc>
          <w:tcPr>
            <w:tcW w:w="2434" w:type="dxa"/>
            <w:shd w:val="clear" w:color="auto" w:fill="D9E2F3"/>
            <w:vAlign w:val="center"/>
          </w:tcPr>
          <w:p w14:paraId="5BFA1E28" w14:textId="77777777" w:rsidR="009B2284" w:rsidRPr="002760C1" w:rsidRDefault="009B2284" w:rsidP="00803E45">
            <w:pPr>
              <w:spacing w:after="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624" w:type="dxa"/>
            <w:gridSpan w:val="4"/>
            <w:shd w:val="clear" w:color="auto" w:fill="auto"/>
            <w:vAlign w:val="center"/>
          </w:tcPr>
          <w:p w14:paraId="2563CC3C" w14:textId="77777777" w:rsidR="009B2284" w:rsidRPr="006A20F1" w:rsidRDefault="009B2284" w:rsidP="00803E45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B2284" w:rsidRPr="002760C1" w14:paraId="5BAF6E39" w14:textId="77777777" w:rsidTr="00803E45">
        <w:trPr>
          <w:trHeight w:val="403"/>
        </w:trPr>
        <w:tc>
          <w:tcPr>
            <w:tcW w:w="2434" w:type="dxa"/>
            <w:shd w:val="clear" w:color="auto" w:fill="D9E2F3"/>
            <w:vAlign w:val="center"/>
          </w:tcPr>
          <w:p w14:paraId="6974AE3C" w14:textId="77777777" w:rsidR="009B2284" w:rsidRPr="002760C1" w:rsidRDefault="009B2284" w:rsidP="00803E45">
            <w:pPr>
              <w:spacing w:after="0"/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119" w:type="dxa"/>
            <w:shd w:val="clear" w:color="auto" w:fill="D9E2F3"/>
            <w:vAlign w:val="center"/>
          </w:tcPr>
          <w:p w14:paraId="3C4D20F8" w14:textId="77777777" w:rsidR="009B2284" w:rsidRPr="002760C1" w:rsidRDefault="009B2284" w:rsidP="00803E45">
            <w:pPr>
              <w:spacing w:after="0"/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4" w:type="dxa"/>
            <w:shd w:val="clear" w:color="auto" w:fill="D9E2F3"/>
            <w:vAlign w:val="center"/>
          </w:tcPr>
          <w:p w14:paraId="75F6A1FB" w14:textId="77777777" w:rsidR="009B2284" w:rsidRPr="002760C1" w:rsidRDefault="009B2284" w:rsidP="00803E45">
            <w:pPr>
              <w:spacing w:after="0"/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678" w:type="dxa"/>
            <w:shd w:val="clear" w:color="auto" w:fill="D9E2F3"/>
            <w:vAlign w:val="center"/>
          </w:tcPr>
          <w:p w14:paraId="11B11CDD" w14:textId="77777777" w:rsidR="009B2284" w:rsidRPr="002760C1" w:rsidRDefault="009B2284" w:rsidP="00803E45">
            <w:pPr>
              <w:spacing w:after="0"/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1843" w:type="dxa"/>
            <w:shd w:val="clear" w:color="auto" w:fill="D9E2F3"/>
            <w:vAlign w:val="center"/>
          </w:tcPr>
          <w:p w14:paraId="52ACF55E" w14:textId="77777777" w:rsidR="009B2284" w:rsidRPr="002760C1" w:rsidRDefault="009B2284" w:rsidP="00803E45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14:paraId="504E01FF" w14:textId="77777777" w:rsidR="009B2284" w:rsidRPr="002760C1" w:rsidRDefault="009B2284" w:rsidP="00803E45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9B2284" w:rsidRPr="002760C1" w14:paraId="1365AAE9" w14:textId="77777777" w:rsidTr="00803E45">
        <w:trPr>
          <w:trHeight w:val="427"/>
        </w:trPr>
        <w:tc>
          <w:tcPr>
            <w:tcW w:w="2434" w:type="dxa"/>
            <w:shd w:val="clear" w:color="auto" w:fill="auto"/>
            <w:vAlign w:val="center"/>
          </w:tcPr>
          <w:p w14:paraId="742471B2" w14:textId="77777777" w:rsidR="009B2284" w:rsidRPr="00536EF8" w:rsidRDefault="009B2284" w:rsidP="00803E45">
            <w:pPr>
              <w:spacing w:after="0"/>
              <w:rPr>
                <w:rFonts w:cs="Segoe UI"/>
              </w:rPr>
            </w:pPr>
          </w:p>
        </w:tc>
        <w:tc>
          <w:tcPr>
            <w:tcW w:w="3119" w:type="dxa"/>
            <w:vAlign w:val="center"/>
          </w:tcPr>
          <w:p w14:paraId="352AB692" w14:textId="77777777" w:rsidR="009B2284" w:rsidRPr="00536EF8" w:rsidRDefault="009B2284" w:rsidP="00803E45">
            <w:pPr>
              <w:spacing w:after="0"/>
              <w:rPr>
                <w:rFonts w:cs="Segoe U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2AAD116" w14:textId="77777777" w:rsidR="009B2284" w:rsidRPr="00536EF8" w:rsidRDefault="009B2284" w:rsidP="00803E45">
            <w:pPr>
              <w:spacing w:after="0"/>
              <w:rPr>
                <w:rFonts w:cs="Segoe U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E240EDD" w14:textId="77777777" w:rsidR="009B2284" w:rsidRPr="00536EF8" w:rsidRDefault="009B2284" w:rsidP="00803E45">
            <w:pPr>
              <w:spacing w:after="0"/>
              <w:rPr>
                <w:rFonts w:cs="Segoe UI"/>
              </w:rPr>
            </w:pPr>
          </w:p>
        </w:tc>
        <w:tc>
          <w:tcPr>
            <w:tcW w:w="1843" w:type="dxa"/>
            <w:vAlign w:val="center"/>
          </w:tcPr>
          <w:p w14:paraId="385AEDE8" w14:textId="77777777" w:rsidR="009B2284" w:rsidRPr="00536EF8" w:rsidRDefault="009B2284" w:rsidP="00803E45">
            <w:pPr>
              <w:spacing w:after="0"/>
              <w:rPr>
                <w:rFonts w:cs="Segoe UI"/>
              </w:rPr>
            </w:pPr>
          </w:p>
        </w:tc>
      </w:tr>
      <w:tr w:rsidR="009B2284" w:rsidRPr="002760C1" w14:paraId="2E6FC119" w14:textId="77777777" w:rsidTr="00803E45">
        <w:trPr>
          <w:trHeight w:val="427"/>
        </w:trPr>
        <w:tc>
          <w:tcPr>
            <w:tcW w:w="2434" w:type="dxa"/>
            <w:shd w:val="clear" w:color="auto" w:fill="auto"/>
            <w:vAlign w:val="center"/>
          </w:tcPr>
          <w:p w14:paraId="3E5A6704" w14:textId="77777777" w:rsidR="009B2284" w:rsidRPr="00536EF8" w:rsidRDefault="009B2284" w:rsidP="00803E45">
            <w:pPr>
              <w:spacing w:after="0"/>
              <w:rPr>
                <w:rFonts w:cs="Segoe UI"/>
                <w:b/>
              </w:rPr>
            </w:pPr>
          </w:p>
        </w:tc>
        <w:tc>
          <w:tcPr>
            <w:tcW w:w="3119" w:type="dxa"/>
            <w:vAlign w:val="center"/>
          </w:tcPr>
          <w:p w14:paraId="2D2ECB09" w14:textId="77777777" w:rsidR="009B2284" w:rsidRPr="00536EF8" w:rsidRDefault="009B2284" w:rsidP="00803E45">
            <w:pPr>
              <w:spacing w:after="0"/>
              <w:rPr>
                <w:rFonts w:cs="Segoe U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72FF627" w14:textId="77777777" w:rsidR="009B2284" w:rsidRPr="00536EF8" w:rsidRDefault="009B2284" w:rsidP="00803E45">
            <w:pPr>
              <w:spacing w:after="0"/>
              <w:rPr>
                <w:rFonts w:cs="Segoe U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60326DD" w14:textId="77777777" w:rsidR="009B2284" w:rsidRPr="00536EF8" w:rsidRDefault="009B2284" w:rsidP="00803E45">
            <w:pPr>
              <w:spacing w:after="0"/>
              <w:rPr>
                <w:rFonts w:cs="Segoe UI"/>
              </w:rPr>
            </w:pPr>
          </w:p>
        </w:tc>
        <w:tc>
          <w:tcPr>
            <w:tcW w:w="1843" w:type="dxa"/>
            <w:vAlign w:val="center"/>
          </w:tcPr>
          <w:p w14:paraId="41F6A6F4" w14:textId="77777777" w:rsidR="009B2284" w:rsidRPr="00536EF8" w:rsidRDefault="009B2284" w:rsidP="00803E45">
            <w:pPr>
              <w:spacing w:after="0"/>
              <w:rPr>
                <w:rFonts w:cs="Segoe UI"/>
              </w:rPr>
            </w:pPr>
          </w:p>
        </w:tc>
      </w:tr>
      <w:tr w:rsidR="009B2284" w:rsidRPr="002760C1" w14:paraId="20D94E06" w14:textId="77777777" w:rsidTr="00803E45">
        <w:trPr>
          <w:trHeight w:val="403"/>
        </w:trPr>
        <w:tc>
          <w:tcPr>
            <w:tcW w:w="2434" w:type="dxa"/>
            <w:shd w:val="clear" w:color="auto" w:fill="auto"/>
            <w:vAlign w:val="center"/>
          </w:tcPr>
          <w:p w14:paraId="104FA97C" w14:textId="77777777" w:rsidR="009B2284" w:rsidRPr="00536EF8" w:rsidRDefault="009B2284" w:rsidP="00803E45">
            <w:pPr>
              <w:spacing w:after="0"/>
              <w:rPr>
                <w:rFonts w:cs="Segoe UI"/>
                <w:b/>
              </w:rPr>
            </w:pPr>
          </w:p>
        </w:tc>
        <w:tc>
          <w:tcPr>
            <w:tcW w:w="3119" w:type="dxa"/>
            <w:vAlign w:val="center"/>
          </w:tcPr>
          <w:p w14:paraId="5B25C5DF" w14:textId="77777777" w:rsidR="009B2284" w:rsidRPr="00536EF8" w:rsidRDefault="009B2284" w:rsidP="00803E45">
            <w:pPr>
              <w:spacing w:after="0"/>
              <w:rPr>
                <w:rFonts w:cs="Segoe U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324F552" w14:textId="77777777" w:rsidR="009B2284" w:rsidRPr="00536EF8" w:rsidRDefault="009B2284" w:rsidP="00803E45">
            <w:pPr>
              <w:spacing w:after="0"/>
              <w:rPr>
                <w:rFonts w:cs="Segoe U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BE4278D" w14:textId="77777777" w:rsidR="009B2284" w:rsidRPr="00536EF8" w:rsidRDefault="009B2284" w:rsidP="00803E45">
            <w:pPr>
              <w:spacing w:after="0"/>
              <w:rPr>
                <w:rFonts w:cs="Segoe UI"/>
              </w:rPr>
            </w:pPr>
          </w:p>
        </w:tc>
        <w:tc>
          <w:tcPr>
            <w:tcW w:w="1843" w:type="dxa"/>
            <w:vAlign w:val="center"/>
          </w:tcPr>
          <w:p w14:paraId="0ACE211F" w14:textId="77777777" w:rsidR="009B2284" w:rsidRPr="00536EF8" w:rsidRDefault="009B2284" w:rsidP="00803E45">
            <w:pPr>
              <w:spacing w:after="0"/>
              <w:rPr>
                <w:rFonts w:cs="Segoe UI"/>
              </w:rPr>
            </w:pPr>
          </w:p>
        </w:tc>
      </w:tr>
      <w:tr w:rsidR="009B2284" w:rsidRPr="002760C1" w14:paraId="188DA7CC" w14:textId="77777777" w:rsidTr="00803E45">
        <w:trPr>
          <w:trHeight w:val="403"/>
        </w:trPr>
        <w:tc>
          <w:tcPr>
            <w:tcW w:w="2434" w:type="dxa"/>
            <w:shd w:val="clear" w:color="auto" w:fill="auto"/>
            <w:vAlign w:val="center"/>
          </w:tcPr>
          <w:p w14:paraId="4B92F2A7" w14:textId="77777777" w:rsidR="009B2284" w:rsidRPr="00536EF8" w:rsidRDefault="009B2284" w:rsidP="00803E45">
            <w:pPr>
              <w:spacing w:after="0"/>
              <w:rPr>
                <w:rFonts w:cs="Segoe UI"/>
                <w:b/>
              </w:rPr>
            </w:pPr>
          </w:p>
        </w:tc>
        <w:tc>
          <w:tcPr>
            <w:tcW w:w="3119" w:type="dxa"/>
            <w:vAlign w:val="center"/>
          </w:tcPr>
          <w:p w14:paraId="5F73CC87" w14:textId="77777777" w:rsidR="009B2284" w:rsidRPr="00536EF8" w:rsidRDefault="009B2284" w:rsidP="00803E45">
            <w:pPr>
              <w:spacing w:after="0"/>
              <w:rPr>
                <w:rFonts w:cs="Segoe U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87A4B67" w14:textId="77777777" w:rsidR="009B2284" w:rsidRPr="00536EF8" w:rsidRDefault="009B2284" w:rsidP="00803E45">
            <w:pPr>
              <w:spacing w:after="0"/>
              <w:rPr>
                <w:rFonts w:cs="Segoe U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6ABB1FF" w14:textId="77777777" w:rsidR="009B2284" w:rsidRPr="00536EF8" w:rsidRDefault="009B2284" w:rsidP="00803E45">
            <w:pPr>
              <w:spacing w:after="0"/>
              <w:rPr>
                <w:rFonts w:cs="Segoe UI"/>
              </w:rPr>
            </w:pPr>
          </w:p>
        </w:tc>
        <w:tc>
          <w:tcPr>
            <w:tcW w:w="1843" w:type="dxa"/>
            <w:vAlign w:val="center"/>
          </w:tcPr>
          <w:p w14:paraId="03D8359E" w14:textId="77777777" w:rsidR="009B2284" w:rsidRPr="00536EF8" w:rsidRDefault="009B2284" w:rsidP="00803E45">
            <w:pPr>
              <w:spacing w:after="0"/>
              <w:rPr>
                <w:rFonts w:cs="Segoe UI"/>
              </w:rPr>
            </w:pPr>
          </w:p>
        </w:tc>
      </w:tr>
      <w:tr w:rsidR="009B2284" w:rsidRPr="002760C1" w14:paraId="39F52353" w14:textId="77777777" w:rsidTr="00803E45">
        <w:trPr>
          <w:trHeight w:val="403"/>
        </w:trPr>
        <w:tc>
          <w:tcPr>
            <w:tcW w:w="2434" w:type="dxa"/>
            <w:shd w:val="clear" w:color="auto" w:fill="auto"/>
            <w:vAlign w:val="center"/>
          </w:tcPr>
          <w:p w14:paraId="0D6AF5D5" w14:textId="77777777" w:rsidR="009B2284" w:rsidRPr="00536EF8" w:rsidRDefault="009B2284" w:rsidP="00803E45">
            <w:pPr>
              <w:spacing w:after="0"/>
              <w:rPr>
                <w:rFonts w:cs="Segoe UI"/>
                <w:b/>
              </w:rPr>
            </w:pPr>
          </w:p>
        </w:tc>
        <w:tc>
          <w:tcPr>
            <w:tcW w:w="3119" w:type="dxa"/>
            <w:vAlign w:val="center"/>
          </w:tcPr>
          <w:p w14:paraId="5B65B31C" w14:textId="77777777" w:rsidR="009B2284" w:rsidRPr="00536EF8" w:rsidRDefault="009B2284" w:rsidP="00803E45">
            <w:pPr>
              <w:spacing w:after="0"/>
              <w:rPr>
                <w:rFonts w:cs="Segoe U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79524FE" w14:textId="77777777" w:rsidR="009B2284" w:rsidRPr="00536EF8" w:rsidRDefault="009B2284" w:rsidP="00803E45">
            <w:pPr>
              <w:spacing w:after="0"/>
              <w:rPr>
                <w:rFonts w:cs="Segoe U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5FB90CB9" w14:textId="77777777" w:rsidR="009B2284" w:rsidRPr="00536EF8" w:rsidRDefault="009B2284" w:rsidP="00803E45">
            <w:pPr>
              <w:spacing w:after="0"/>
              <w:rPr>
                <w:rFonts w:cs="Segoe UI"/>
              </w:rPr>
            </w:pPr>
          </w:p>
        </w:tc>
        <w:tc>
          <w:tcPr>
            <w:tcW w:w="1843" w:type="dxa"/>
            <w:vAlign w:val="center"/>
          </w:tcPr>
          <w:p w14:paraId="5929F6FD" w14:textId="77777777" w:rsidR="009B2284" w:rsidRPr="00536EF8" w:rsidRDefault="009B2284" w:rsidP="00803E45">
            <w:pPr>
              <w:spacing w:after="0"/>
              <w:rPr>
                <w:rFonts w:cs="Segoe UI"/>
              </w:rPr>
            </w:pPr>
          </w:p>
        </w:tc>
      </w:tr>
    </w:tbl>
    <w:p w14:paraId="0470FC17" w14:textId="77777777" w:rsidR="00C5617F" w:rsidRPr="00811261" w:rsidRDefault="00C5617F" w:rsidP="00F60CF0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right="219"/>
        <w:rPr>
          <w:rFonts w:ascii="Trebuchet MS" w:hAnsi="Trebuchet MS" w:cs="Arial"/>
          <w:b/>
          <w:bCs/>
          <w:sz w:val="21"/>
          <w:lang w:eastAsia="de-CH"/>
        </w:rPr>
      </w:pPr>
    </w:p>
    <w:sectPr w:rsidR="00C5617F" w:rsidRPr="00811261" w:rsidSect="003203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1086" w:right="1080" w:bottom="823" w:left="1080" w:header="568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AEC37" w14:textId="77777777" w:rsidR="004D22A1" w:rsidRDefault="004D22A1">
      <w:pPr>
        <w:spacing w:after="0" w:line="240" w:lineRule="auto"/>
      </w:pPr>
      <w:r>
        <w:separator/>
      </w:r>
    </w:p>
  </w:endnote>
  <w:endnote w:type="continuationSeparator" w:id="0">
    <w:p w14:paraId="73529E27" w14:textId="77777777" w:rsidR="004D22A1" w:rsidRDefault="004D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618E9" w14:textId="77777777" w:rsidR="009433FE" w:rsidRDefault="009433FE" w:rsidP="00313FC7">
    <w:pPr>
      <w:pStyle w:val="AltBilgi"/>
      <w:framePr w:wrap="none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3F1A403" w14:textId="77777777" w:rsidR="009433FE" w:rsidRDefault="009433F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041"/>
      <w:gridCol w:w="2042"/>
      <w:gridCol w:w="2042"/>
      <w:gridCol w:w="2042"/>
      <w:gridCol w:w="1189"/>
    </w:tblGrid>
    <w:tr w:rsidR="008A14BC" w14:paraId="25A5ACFB" w14:textId="77777777" w:rsidTr="001A1D72">
      <w:trPr>
        <w:trHeight w:val="227"/>
        <w:jc w:val="center"/>
      </w:trPr>
      <w:tc>
        <w:tcPr>
          <w:tcW w:w="204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2AFBE9B6" w14:textId="77777777" w:rsidR="008A14BC" w:rsidRDefault="008A14BC" w:rsidP="008A14BC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204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1D41B6CC" w14:textId="77777777" w:rsidR="008A14BC" w:rsidRDefault="008A14BC" w:rsidP="008A14BC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204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7D0E751D" w14:textId="77777777" w:rsidR="008A14BC" w:rsidRDefault="008A14BC" w:rsidP="008A14BC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204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2EAFE4E7" w14:textId="77777777" w:rsidR="008A14BC" w:rsidRDefault="008A14BC" w:rsidP="008A14BC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2CED4610" w14:textId="77777777" w:rsidR="008A14BC" w:rsidRDefault="008A14BC" w:rsidP="008A14BC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8A14BC" w14:paraId="6E20EC3D" w14:textId="77777777" w:rsidTr="001A1D72">
      <w:trPr>
        <w:trHeight w:val="227"/>
        <w:jc w:val="center"/>
      </w:trPr>
      <w:tc>
        <w:tcPr>
          <w:tcW w:w="204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hideMark/>
        </w:tcPr>
        <w:p w14:paraId="5FE9D281" w14:textId="303BE8F8" w:rsidR="008A14BC" w:rsidRDefault="008A14BC" w:rsidP="008A14BC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KAD-FR-18</w:t>
          </w:r>
        </w:p>
      </w:tc>
      <w:tc>
        <w:tcPr>
          <w:tcW w:w="204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283D76FB" w14:textId="7C2E26B0" w:rsidR="008A14BC" w:rsidRDefault="00383BA2" w:rsidP="008A14BC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204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590A4609" w14:textId="77777777" w:rsidR="008A14BC" w:rsidRDefault="008A14BC" w:rsidP="008A14BC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04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7A2DB2B7" w14:textId="350EF127" w:rsidR="008A14BC" w:rsidRDefault="00AE7B8A" w:rsidP="008A14BC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462E0274" w14:textId="769B69AC" w:rsidR="008A14BC" w:rsidRPr="000D4D9D" w:rsidRDefault="000D4D9D" w:rsidP="000D4D9D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 w:rsidRPr="000D4D9D"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 w:rsidRPr="000D4D9D">
            <w:rPr>
              <w:rFonts w:ascii="Tahoma" w:hAnsi="Tahoma" w:cs="Tahoma"/>
              <w:bCs/>
              <w:sz w:val="16"/>
              <w:szCs w:val="16"/>
            </w:rPr>
            <w:instrText>PAGE  \* Arabic  \* MERGEFORMAT</w:instrText>
          </w:r>
          <w:r w:rsidRPr="000D4D9D"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106085">
            <w:rPr>
              <w:rFonts w:ascii="Tahoma" w:hAnsi="Tahoma" w:cs="Tahoma"/>
              <w:bCs/>
              <w:noProof/>
              <w:sz w:val="16"/>
              <w:szCs w:val="16"/>
            </w:rPr>
            <w:t>1</w:t>
          </w:r>
          <w:r w:rsidRPr="000D4D9D">
            <w:rPr>
              <w:rFonts w:ascii="Tahoma" w:hAnsi="Tahoma" w:cs="Tahoma"/>
              <w:bCs/>
              <w:sz w:val="16"/>
              <w:szCs w:val="16"/>
            </w:rPr>
            <w:fldChar w:fldCharType="end"/>
          </w:r>
          <w:r w:rsidRPr="000D4D9D">
            <w:rPr>
              <w:rFonts w:ascii="Tahoma" w:hAnsi="Tahoma" w:cs="Tahoma"/>
              <w:sz w:val="16"/>
              <w:szCs w:val="16"/>
            </w:rPr>
            <w:t>/</w:t>
          </w:r>
          <w:r w:rsidRPr="000D4D9D"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 w:rsidRPr="000D4D9D">
            <w:rPr>
              <w:rFonts w:ascii="Tahoma" w:hAnsi="Tahoma" w:cs="Tahoma"/>
              <w:bCs/>
              <w:sz w:val="16"/>
              <w:szCs w:val="16"/>
            </w:rPr>
            <w:instrText>NUMPAGES  \* Arabic  \* MERGEFORMAT</w:instrText>
          </w:r>
          <w:r w:rsidRPr="000D4D9D"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106085">
            <w:rPr>
              <w:rFonts w:ascii="Tahoma" w:hAnsi="Tahoma" w:cs="Tahoma"/>
              <w:bCs/>
              <w:noProof/>
              <w:sz w:val="16"/>
              <w:szCs w:val="16"/>
            </w:rPr>
            <w:t>2</w:t>
          </w:r>
          <w:r w:rsidRPr="000D4D9D">
            <w:rPr>
              <w:rFonts w:ascii="Tahoma" w:hAnsi="Tahoma" w:cs="Tahoma"/>
              <w:bCs/>
              <w:sz w:val="16"/>
              <w:szCs w:val="16"/>
            </w:rPr>
            <w:fldChar w:fldCharType="end"/>
          </w:r>
        </w:p>
      </w:tc>
    </w:tr>
  </w:tbl>
  <w:p w14:paraId="2B110C7D" w14:textId="42E0FD51" w:rsidR="00D05201" w:rsidRPr="00665EBE" w:rsidRDefault="00D05201" w:rsidP="00F42780">
    <w:pPr>
      <w:pStyle w:val="AltBilgi"/>
      <w:tabs>
        <w:tab w:val="clear" w:pos="9072"/>
        <w:tab w:val="right" w:pos="14317"/>
      </w:tabs>
      <w:ind w:right="219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1E8AD" w14:textId="77777777" w:rsidR="00CB7FBB" w:rsidRDefault="00CB7F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E8F41" w14:textId="77777777" w:rsidR="004D22A1" w:rsidRDefault="004D22A1">
      <w:pPr>
        <w:spacing w:after="0" w:line="240" w:lineRule="auto"/>
      </w:pPr>
      <w:r>
        <w:separator/>
      </w:r>
    </w:p>
  </w:footnote>
  <w:footnote w:type="continuationSeparator" w:id="0">
    <w:p w14:paraId="301A9824" w14:textId="77777777" w:rsidR="004D22A1" w:rsidRDefault="004D2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1BA3B" w14:textId="77777777" w:rsidR="00CB7FBB" w:rsidRDefault="00CB7FB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5C100" w14:textId="77777777" w:rsidR="00CB7FBB" w:rsidRDefault="00CB7FB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D189" w14:textId="77777777" w:rsidR="00CB7FBB" w:rsidRDefault="00CB7F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9F0A4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46742D"/>
    <w:multiLevelType w:val="hybridMultilevel"/>
    <w:tmpl w:val="2148409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7F"/>
    <w:rsid w:val="00013D6E"/>
    <w:rsid w:val="00040AFC"/>
    <w:rsid w:val="00060216"/>
    <w:rsid w:val="000614CD"/>
    <w:rsid w:val="000679A2"/>
    <w:rsid w:val="00072636"/>
    <w:rsid w:val="00075E5D"/>
    <w:rsid w:val="000800FF"/>
    <w:rsid w:val="00087252"/>
    <w:rsid w:val="000B579C"/>
    <w:rsid w:val="000D20A8"/>
    <w:rsid w:val="000D4D9D"/>
    <w:rsid w:val="00106085"/>
    <w:rsid w:val="00117EDF"/>
    <w:rsid w:val="0012367F"/>
    <w:rsid w:val="00174A01"/>
    <w:rsid w:val="00181356"/>
    <w:rsid w:val="001869C7"/>
    <w:rsid w:val="00194806"/>
    <w:rsid w:val="001A1D72"/>
    <w:rsid w:val="001A6E80"/>
    <w:rsid w:val="001E5AAA"/>
    <w:rsid w:val="001F59CB"/>
    <w:rsid w:val="00203B59"/>
    <w:rsid w:val="00236CB1"/>
    <w:rsid w:val="00254150"/>
    <w:rsid w:val="00255AD5"/>
    <w:rsid w:val="002760C1"/>
    <w:rsid w:val="00283D97"/>
    <w:rsid w:val="002B1FED"/>
    <w:rsid w:val="002E68D4"/>
    <w:rsid w:val="00313FC7"/>
    <w:rsid w:val="003159F5"/>
    <w:rsid w:val="003203AA"/>
    <w:rsid w:val="003436F1"/>
    <w:rsid w:val="00351551"/>
    <w:rsid w:val="00383BA2"/>
    <w:rsid w:val="003A7E22"/>
    <w:rsid w:val="003B5EBE"/>
    <w:rsid w:val="00402259"/>
    <w:rsid w:val="00403FA4"/>
    <w:rsid w:val="00413579"/>
    <w:rsid w:val="00463170"/>
    <w:rsid w:val="004A5746"/>
    <w:rsid w:val="004B78C5"/>
    <w:rsid w:val="004C7B50"/>
    <w:rsid w:val="004D22A1"/>
    <w:rsid w:val="004F657E"/>
    <w:rsid w:val="0052132A"/>
    <w:rsid w:val="00536EF8"/>
    <w:rsid w:val="005546E1"/>
    <w:rsid w:val="00563390"/>
    <w:rsid w:val="0057446E"/>
    <w:rsid w:val="00592CB5"/>
    <w:rsid w:val="005C32D2"/>
    <w:rsid w:val="005D2A72"/>
    <w:rsid w:val="005E752F"/>
    <w:rsid w:val="005E787D"/>
    <w:rsid w:val="0060214E"/>
    <w:rsid w:val="00603BE8"/>
    <w:rsid w:val="006066CF"/>
    <w:rsid w:val="00614475"/>
    <w:rsid w:val="006214D9"/>
    <w:rsid w:val="006319DE"/>
    <w:rsid w:val="00636610"/>
    <w:rsid w:val="00651F4D"/>
    <w:rsid w:val="00665EBE"/>
    <w:rsid w:val="00667270"/>
    <w:rsid w:val="00670CBB"/>
    <w:rsid w:val="0067732C"/>
    <w:rsid w:val="00697968"/>
    <w:rsid w:val="006A0687"/>
    <w:rsid w:val="006A20F1"/>
    <w:rsid w:val="006E00F2"/>
    <w:rsid w:val="006E4893"/>
    <w:rsid w:val="006F3440"/>
    <w:rsid w:val="00722987"/>
    <w:rsid w:val="00725E2C"/>
    <w:rsid w:val="00731D96"/>
    <w:rsid w:val="00737161"/>
    <w:rsid w:val="007427D8"/>
    <w:rsid w:val="00743A8B"/>
    <w:rsid w:val="007474BB"/>
    <w:rsid w:val="00754F1A"/>
    <w:rsid w:val="007550E4"/>
    <w:rsid w:val="00776013"/>
    <w:rsid w:val="00776725"/>
    <w:rsid w:val="00784484"/>
    <w:rsid w:val="007A3A4F"/>
    <w:rsid w:val="007B202A"/>
    <w:rsid w:val="007B26FC"/>
    <w:rsid w:val="007F43C8"/>
    <w:rsid w:val="00802259"/>
    <w:rsid w:val="0080657F"/>
    <w:rsid w:val="00811261"/>
    <w:rsid w:val="0085272D"/>
    <w:rsid w:val="0088477A"/>
    <w:rsid w:val="00886943"/>
    <w:rsid w:val="008A14BC"/>
    <w:rsid w:val="008B64E4"/>
    <w:rsid w:val="008D3A76"/>
    <w:rsid w:val="008E3293"/>
    <w:rsid w:val="00911468"/>
    <w:rsid w:val="00914827"/>
    <w:rsid w:val="00917E14"/>
    <w:rsid w:val="00920DE5"/>
    <w:rsid w:val="009433FE"/>
    <w:rsid w:val="009A7D5F"/>
    <w:rsid w:val="009B2284"/>
    <w:rsid w:val="009C79C2"/>
    <w:rsid w:val="009E4BED"/>
    <w:rsid w:val="009E5514"/>
    <w:rsid w:val="009E73E9"/>
    <w:rsid w:val="009E7CA6"/>
    <w:rsid w:val="009F2CB1"/>
    <w:rsid w:val="00A13A1E"/>
    <w:rsid w:val="00A302F7"/>
    <w:rsid w:val="00A35D06"/>
    <w:rsid w:val="00A4355C"/>
    <w:rsid w:val="00A63ABC"/>
    <w:rsid w:val="00A705E5"/>
    <w:rsid w:val="00A96292"/>
    <w:rsid w:val="00AB5A2A"/>
    <w:rsid w:val="00AE7B8A"/>
    <w:rsid w:val="00AF3AF3"/>
    <w:rsid w:val="00AF6BE6"/>
    <w:rsid w:val="00B010DF"/>
    <w:rsid w:val="00B012C9"/>
    <w:rsid w:val="00B12EC4"/>
    <w:rsid w:val="00B37CAF"/>
    <w:rsid w:val="00B51294"/>
    <w:rsid w:val="00B570FF"/>
    <w:rsid w:val="00B73EC0"/>
    <w:rsid w:val="00BA17DF"/>
    <w:rsid w:val="00BA4EAC"/>
    <w:rsid w:val="00BB331E"/>
    <w:rsid w:val="00BB7D70"/>
    <w:rsid w:val="00BD1FEC"/>
    <w:rsid w:val="00BF0DFD"/>
    <w:rsid w:val="00BF7C15"/>
    <w:rsid w:val="00C00F68"/>
    <w:rsid w:val="00C01093"/>
    <w:rsid w:val="00C21DFA"/>
    <w:rsid w:val="00C52472"/>
    <w:rsid w:val="00C5617F"/>
    <w:rsid w:val="00C76750"/>
    <w:rsid w:val="00C87BAD"/>
    <w:rsid w:val="00C94C17"/>
    <w:rsid w:val="00C95DA9"/>
    <w:rsid w:val="00CB0211"/>
    <w:rsid w:val="00CB7FBB"/>
    <w:rsid w:val="00CC1738"/>
    <w:rsid w:val="00CD444C"/>
    <w:rsid w:val="00CD470D"/>
    <w:rsid w:val="00CD4F4A"/>
    <w:rsid w:val="00D05201"/>
    <w:rsid w:val="00D918FA"/>
    <w:rsid w:val="00D92980"/>
    <w:rsid w:val="00DA66C1"/>
    <w:rsid w:val="00E359CC"/>
    <w:rsid w:val="00E37586"/>
    <w:rsid w:val="00E44160"/>
    <w:rsid w:val="00E539D1"/>
    <w:rsid w:val="00E733DA"/>
    <w:rsid w:val="00E9099B"/>
    <w:rsid w:val="00E9783D"/>
    <w:rsid w:val="00EB0927"/>
    <w:rsid w:val="00EC17A0"/>
    <w:rsid w:val="00ED451F"/>
    <w:rsid w:val="00EE1B57"/>
    <w:rsid w:val="00EE54C4"/>
    <w:rsid w:val="00EE5951"/>
    <w:rsid w:val="00EF5193"/>
    <w:rsid w:val="00F04CC4"/>
    <w:rsid w:val="00F11C44"/>
    <w:rsid w:val="00F34772"/>
    <w:rsid w:val="00F36BB3"/>
    <w:rsid w:val="00F37CAC"/>
    <w:rsid w:val="00F42780"/>
    <w:rsid w:val="00F468EE"/>
    <w:rsid w:val="00F50695"/>
    <w:rsid w:val="00F60CF0"/>
    <w:rsid w:val="00F67A1E"/>
    <w:rsid w:val="00F84E53"/>
    <w:rsid w:val="00FA6D24"/>
    <w:rsid w:val="00FC08B1"/>
    <w:rsid w:val="00FC6384"/>
    <w:rsid w:val="00FD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0C665A4"/>
  <w14:defaultImageDpi w14:val="300"/>
  <w15:docId w15:val="{AB552624-A95B-4253-B468-681C3299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17F"/>
    <w:pPr>
      <w:spacing w:after="200" w:line="276" w:lineRule="auto"/>
    </w:pPr>
    <w:rPr>
      <w:sz w:val="22"/>
      <w:szCs w:val="22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List2-Vurgu1">
    <w:name w:val="Medium List 2 Accent 1"/>
    <w:basedOn w:val="NormalTablo"/>
    <w:uiPriority w:val="66"/>
    <w:rsid w:val="00C5617F"/>
    <w:rPr>
      <w:rFonts w:ascii="Cambria" w:eastAsia="Times New Roman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loKlavuzu">
    <w:name w:val="Table Grid"/>
    <w:basedOn w:val="NormalTablo"/>
    <w:uiPriority w:val="59"/>
    <w:rsid w:val="00C56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17F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C56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5617F"/>
    <w:rPr>
      <w:sz w:val="22"/>
      <w:szCs w:val="22"/>
      <w:lang w:eastAsia="en-US"/>
    </w:rPr>
  </w:style>
  <w:style w:type="paragraph" w:styleId="AltBilgi">
    <w:name w:val="footer"/>
    <w:aliases w:val="Altbilgi"/>
    <w:basedOn w:val="Normal"/>
    <w:link w:val="AltBilgiChar"/>
    <w:unhideWhenUsed/>
    <w:rsid w:val="00C56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aliases w:val="Altbilgi Char"/>
    <w:basedOn w:val="VarsaylanParagrafYazTipi"/>
    <w:link w:val="AltBilgi"/>
    <w:rsid w:val="00C5617F"/>
    <w:rPr>
      <w:sz w:val="22"/>
      <w:szCs w:val="22"/>
      <w:lang w:eastAsia="en-US"/>
    </w:rPr>
  </w:style>
  <w:style w:type="character" w:styleId="YerTutucuMetni">
    <w:name w:val="Placeholder Text"/>
    <w:basedOn w:val="VarsaylanParagrafYazTipi"/>
    <w:uiPriority w:val="99"/>
    <w:semiHidden/>
    <w:rsid w:val="00C5617F"/>
    <w:rPr>
      <w:color w:val="808080"/>
    </w:rPr>
  </w:style>
  <w:style w:type="paragraph" w:styleId="ListeParagraf">
    <w:name w:val="List Paragraph"/>
    <w:basedOn w:val="Normal"/>
    <w:uiPriority w:val="34"/>
    <w:qFormat/>
    <w:rsid w:val="00C5617F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C5617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5617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5617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5617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5617F"/>
    <w:rPr>
      <w:b/>
      <w:bCs/>
      <w:lang w:eastAsia="en-US"/>
    </w:rPr>
  </w:style>
  <w:style w:type="paragraph" w:customStyle="1" w:styleId="SwissethicsHeaderObenRechts">
    <w:name w:val="SwissethicsHeaderObenRechts"/>
    <w:basedOn w:val="Normal"/>
    <w:qFormat/>
    <w:rsid w:val="00351551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  <w:jc w:val="right"/>
    </w:pPr>
    <w:rPr>
      <w:rFonts w:ascii="Century Gothic" w:eastAsia="Times New Roman" w:hAnsi="Century Gothic" w:cs="Arial"/>
      <w:color w:val="4E4E4D"/>
      <w:sz w:val="18"/>
      <w:szCs w:val="18"/>
      <w:lang w:eastAsia="de-CH"/>
    </w:rPr>
  </w:style>
  <w:style w:type="paragraph" w:customStyle="1" w:styleId="SwissethicsHeaderObenLinks">
    <w:name w:val="SwissethicsHeaderObenLinks"/>
    <w:basedOn w:val="Normal"/>
    <w:qFormat/>
    <w:rsid w:val="00351551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Century Gothic" w:eastAsiaTheme="minorEastAsia" w:hAnsi="Century Gothic" w:cs="Century Gothic"/>
      <w:color w:val="4E4E4D"/>
      <w:spacing w:val="60"/>
      <w:kern w:val="1"/>
      <w:sz w:val="36"/>
      <w:szCs w:val="36"/>
      <w:lang w:val="de-DE" w:eastAsia="de-DE"/>
    </w:rPr>
  </w:style>
  <w:style w:type="character" w:styleId="SayfaNumaras">
    <w:name w:val="page number"/>
    <w:basedOn w:val="VarsaylanParagrafYazTipi"/>
    <w:unhideWhenUsed/>
    <w:rsid w:val="00943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8616D-6830-4517-99CA-52AFE846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4B0D6286.dotm</Template>
  <TotalTime>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Araştırma Ekibi Listeis</vt:lpstr>
      <vt:lpstr/>
    </vt:vector>
  </TitlesOfParts>
  <Manager/>
  <Company>KEK Bern</Company>
  <LinksUpToDate>false</LinksUpToDate>
  <CharactersWithSpaces>1333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Araştırma Ekibi Listeis</dc:title>
  <dc:subject/>
  <dc:creator>Sami AYDOGAN</dc:creator>
  <cp:keywords/>
  <dc:description/>
  <cp:lastModifiedBy>Sami AYDOGAN</cp:lastModifiedBy>
  <cp:revision>2</cp:revision>
  <cp:lastPrinted>2016-11-09T12:55:00Z</cp:lastPrinted>
  <dcterms:created xsi:type="dcterms:W3CDTF">2020-07-20T07:58:00Z</dcterms:created>
  <dcterms:modified xsi:type="dcterms:W3CDTF">2020-07-20T07:58:00Z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GEK_Version">
    <vt:lpwstr>1.2</vt:lpwstr>
  </property>
  <property fmtid="{D5CDD505-2E9C-101B-9397-08002B2CF9AE}" pid="3" name="AGEK_PubDate">
    <vt:lpwstr>09.07.2015</vt:lpwstr>
  </property>
  <property fmtid="{D5CDD505-2E9C-101B-9397-08002B2CF9AE}" pid="4" name="AGEK_PubDokName">
    <vt:lpwstr>Staff List</vt:lpwstr>
  </property>
  <property fmtid="{D5CDD505-2E9C-101B-9397-08002B2CF9AE}" pid="5" name="AGEK_PubVersion">
    <vt:lpwstr>09.07.2015_V3</vt:lpwstr>
  </property>
</Properties>
</file>