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0CBBDAD8" w14:textId="77777777" w:rsidR="005E6AFC" w:rsidRDefault="00C20E63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 w:rsid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51B8DE36" w:rsidR="004A4009" w:rsidRPr="00C04FB3" w:rsidRDefault="005E6AFC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toplam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İstanbul Üniversitesi İstanbul Tıp Fakültesi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p w14:paraId="7D4EBF5A" w14:textId="77777777" w:rsidR="00707542" w:rsidRDefault="00707542">
      <w:r>
        <w:br w:type="page"/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C27DA7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C27DA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C27DA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6D8726D1" w:rsidR="005239BE" w:rsidRP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48F297ED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4828" w14:textId="77777777" w:rsidR="00F67A04" w:rsidRDefault="00F67A04">
      <w:r>
        <w:separator/>
      </w:r>
    </w:p>
  </w:endnote>
  <w:endnote w:type="continuationSeparator" w:id="0">
    <w:p w14:paraId="428493E0" w14:textId="77777777" w:rsidR="00F67A04" w:rsidRDefault="00F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0C7E62A7" w:rsidR="00972F26" w:rsidRPr="0028286B" w:rsidRDefault="004644AE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7772F2BA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27DA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27DA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094D" w14:textId="77777777" w:rsidR="0038796B" w:rsidRDefault="0038796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2056F79D" w:rsidR="002F3C1C" w:rsidRPr="0028286B" w:rsidRDefault="00A91896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1033E3B3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27DA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27DA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2E41" w14:textId="77777777" w:rsidR="00F67A04" w:rsidRDefault="00F67A04">
      <w:r>
        <w:separator/>
      </w:r>
    </w:p>
  </w:footnote>
  <w:footnote w:type="continuationSeparator" w:id="0">
    <w:p w14:paraId="553B3B4C" w14:textId="77777777" w:rsidR="00F67A04" w:rsidRDefault="00F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5F99" w14:textId="77777777" w:rsidR="0038796B" w:rsidRDefault="003879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4679"/>
    <w:rsid w:val="000E52B0"/>
    <w:rsid w:val="000E5FED"/>
    <w:rsid w:val="000E6292"/>
    <w:rsid w:val="000E6A70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7C9"/>
    <w:rsid w:val="002C58A7"/>
    <w:rsid w:val="002C5D91"/>
    <w:rsid w:val="002C76CC"/>
    <w:rsid w:val="002C7F55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27DA7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D8"/>
    <w:rsid w:val="00E26175"/>
    <w:rsid w:val="00E2760A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7FD3-8CB9-4FE6-AF3E-561E85A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B8EB1DCD.dotm</Template>
  <TotalTime>0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Sami AYDOGAN</dc:creator>
  <cp:lastModifiedBy>Sami AYDOGAN</cp:lastModifiedBy>
  <cp:revision>2</cp:revision>
  <cp:lastPrinted>2016-11-19T04:57:00Z</cp:lastPrinted>
  <dcterms:created xsi:type="dcterms:W3CDTF">2020-07-20T07:52:00Z</dcterms:created>
  <dcterms:modified xsi:type="dcterms:W3CDTF">2020-07-20T07:52:00Z</dcterms:modified>
</cp:coreProperties>
</file>