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bookmarkStart w:id="0" w:name="_GoBack"/>
      <w:bookmarkEnd w:id="0"/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:rsidR="003B4748" w:rsidRPr="00336C2F" w:rsidRDefault="003B4748" w:rsidP="007E34C5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162"/>
      </w:tblGrid>
      <w:tr w:rsidR="003B4748" w:rsidRPr="00EF76CC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Adı Soyadı</w:t>
            </w:r>
          </w:p>
        </w:tc>
        <w:tc>
          <w:tcPr>
            <w:tcW w:w="6162" w:type="dxa"/>
            <w:vAlign w:val="center"/>
          </w:tcPr>
          <w:p w:rsidR="003B4748" w:rsidRPr="00CE6EF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Görev yeri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Telefon numarası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E-posta adresi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360"/>
        <w:jc w:val="both"/>
        <w:rPr>
          <w:b/>
        </w:rPr>
      </w:pPr>
    </w:p>
    <w:p w:rsidR="0001701C" w:rsidRDefault="0001701C" w:rsidP="008C747E">
      <w:pPr>
        <w:spacing w:after="0" w:line="23" w:lineRule="atLeast"/>
        <w:ind w:left="360"/>
        <w:jc w:val="both"/>
        <w:rPr>
          <w:b/>
        </w:rPr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:rsidR="003B4748" w:rsidRDefault="003B4748" w:rsidP="008C747E">
      <w:pPr>
        <w:spacing w:after="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</w:t>
      </w:r>
      <w:r>
        <w:rPr>
          <w:rFonts w:ascii="Trebuchet MS" w:hAnsi="Trebuchet MS"/>
          <w:i/>
          <w:color w:val="FF0000"/>
          <w:sz w:val="18"/>
        </w:rPr>
        <w:t>mezun olunan üniversite ve sonrasındaki eğitim bilgilerinizi yazınız.</w:t>
      </w:r>
    </w:p>
    <w:p w:rsidR="003B4748" w:rsidRPr="00A4062F" w:rsidRDefault="003B4748" w:rsidP="00C52457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998"/>
        <w:gridCol w:w="2998"/>
        <w:gridCol w:w="1981"/>
      </w:tblGrid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 xml:space="preserve">Derece </w:t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jc w:val="both"/>
        <w:rPr>
          <w:b/>
        </w:rPr>
      </w:pPr>
    </w:p>
    <w:p w:rsidR="00983648" w:rsidRDefault="00983648" w:rsidP="008C747E">
      <w:pPr>
        <w:spacing w:after="0" w:line="23" w:lineRule="atLeast"/>
        <w:jc w:val="both"/>
        <w:rPr>
          <w:b/>
        </w:rPr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:rsidR="003B4748" w:rsidRDefault="003B4748" w:rsidP="00516C2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DA2605">
        <w:rPr>
          <w:rFonts w:ascii="Trebuchet MS" w:hAnsi="Trebuchet MS"/>
          <w:i/>
          <w:color w:val="FF0000"/>
          <w:sz w:val="18"/>
        </w:rPr>
        <w:t>Bugüne kadar ç</w:t>
      </w:r>
      <w:r>
        <w:rPr>
          <w:rFonts w:ascii="Trebuchet MS" w:hAnsi="Trebuchet MS"/>
          <w:i/>
          <w:color w:val="FF0000"/>
          <w:sz w:val="18"/>
        </w:rPr>
        <w:t>alıştığınız</w:t>
      </w:r>
      <w:r w:rsidRPr="00DA2605">
        <w:rPr>
          <w:rFonts w:ascii="Trebuchet MS" w:hAnsi="Trebuchet MS"/>
          <w:i/>
          <w:color w:val="FF0000"/>
          <w:sz w:val="18"/>
        </w:rPr>
        <w:t xml:space="preserve"> kurum/kuruluşları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71"/>
        <w:gridCol w:w="1981"/>
      </w:tblGrid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DA2605">
              <w:rPr>
                <w:rFonts w:ascii="Segoe UI" w:hAnsi="Segoe UI" w:cs="Segoe UI"/>
                <w:b/>
                <w:sz w:val="20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</w:t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142" w:firstLine="284"/>
        <w:jc w:val="both"/>
      </w:pPr>
    </w:p>
    <w:p w:rsidR="00983648" w:rsidRPr="00DD0F5F" w:rsidRDefault="00983648" w:rsidP="008C747E">
      <w:pPr>
        <w:spacing w:after="0" w:line="23" w:lineRule="atLeast"/>
        <w:ind w:left="142" w:firstLine="284"/>
        <w:jc w:val="both"/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KLİNİK ARAŞTIRMALARLA</w:t>
      </w: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:rsidR="003B4748" w:rsidRDefault="003B4748" w:rsidP="0098364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bölümdeki bilgileri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3"/>
        <w:gridCol w:w="2199"/>
        <w:gridCol w:w="43"/>
        <w:gridCol w:w="2157"/>
      </w:tblGrid>
      <w:tr w:rsidR="003B4748" w:rsidRPr="00A524F6" w:rsidTr="00052D5F">
        <w:trPr>
          <w:trHeight w:val="429"/>
        </w:trPr>
        <w:tc>
          <w:tcPr>
            <w:tcW w:w="9501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 bilgileri:</w:t>
            </w:r>
          </w:p>
          <w:p w:rsidR="003B4748" w:rsidRPr="00597F24" w:rsidRDefault="003B4748" w:rsidP="008C747E">
            <w:pPr>
              <w:spacing w:after="0" w:line="23" w:lineRule="atLeast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3B4748" w:rsidRPr="009F509E" w:rsidTr="00052D5F">
        <w:trPr>
          <w:trHeight w:val="338"/>
        </w:trPr>
        <w:tc>
          <w:tcPr>
            <w:tcW w:w="7345" w:type="dxa"/>
            <w:gridSpan w:val="3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A524F6" w:rsidTr="00052D5F">
        <w:trPr>
          <w:trHeight w:val="429"/>
        </w:trPr>
        <w:tc>
          <w:tcPr>
            <w:tcW w:w="9502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alınan</w:t>
            </w:r>
            <w:r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araştırma bilgileri:</w:t>
            </w:r>
          </w:p>
          <w:p w:rsidR="003B4748" w:rsidRDefault="003B4748" w:rsidP="008C747E">
            <w:pPr>
              <w:spacing w:after="0" w:line="23" w:lineRule="atLeast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Görev olarak Sorumlu Araştırmacı, Yardımcı Araştırmacı, Koordinatör, Saha Görevlisi, İzleyici(Monitör), Eczacı vb. olarak belirtilmelidir.</w:t>
            </w:r>
          </w:p>
          <w:p w:rsidR="003B4748" w:rsidRPr="00B071C3" w:rsidRDefault="003B4748" w:rsidP="008C747E">
            <w:pPr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</w:rPr>
              <w:lastRenderedPageBreak/>
              <w:t>Bu bölümdeki bilgileri</w:t>
            </w:r>
            <w:r w:rsidRPr="00DA2605">
              <w:rPr>
                <w:rFonts w:ascii="Trebuchet MS" w:hAnsi="Trebuchet MS"/>
                <w:i/>
                <w:color w:val="FF000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FF0000"/>
                <w:sz w:val="18"/>
              </w:rPr>
              <w:t>tarih sırasına göre yazınız.</w:t>
            </w:r>
          </w:p>
        </w:tc>
      </w:tr>
      <w:tr w:rsidR="003B4748" w:rsidRPr="009F509E" w:rsidTr="00052D5F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lastRenderedPageBreak/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 Aralığı</w:t>
            </w:r>
          </w:p>
        </w:tc>
        <w:tc>
          <w:tcPr>
            <w:tcW w:w="2200" w:type="dxa"/>
            <w:gridSpan w:val="2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BC7119" w:rsidRDefault="005123A7" w:rsidP="008C747E">
      <w:pPr>
        <w:spacing w:after="0" w:line="23" w:lineRule="atLeast"/>
      </w:pPr>
    </w:p>
    <w:p w:rsidR="00CC2970" w:rsidRDefault="00CC2970" w:rsidP="008C747E">
      <w:pPr>
        <w:spacing w:after="0" w:line="23" w:lineRule="atLeast"/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:rsidR="003B4748" w:rsidRDefault="003B4748" w:rsidP="008C747E">
      <w:pPr>
        <w:spacing w:after="0" w:line="23" w:lineRule="atLeast"/>
        <w:ind w:right="140"/>
        <w:jc w:val="both"/>
        <w:rPr>
          <w:rStyle w:val="fontstyle30"/>
          <w:rFonts w:ascii="Segoe UI" w:hAnsi="Segoe UI" w:cs="Segoe UI"/>
          <w:bCs/>
          <w:szCs w:val="20"/>
        </w:rPr>
      </w:pPr>
      <w:r>
        <w:rPr>
          <w:rFonts w:ascii="Segoe UI" w:hAnsi="Segoe UI" w:cs="Segoe UI"/>
          <w:szCs w:val="20"/>
        </w:rPr>
        <w:t>Yukarıda beyan ettiğim bilgilerin doğru ve güncel olduğunu ve klinik araştırmaların yürütülmesine ilişkin</w:t>
      </w:r>
      <w:r>
        <w:rPr>
          <w:rFonts w:ascii="Segoe UI" w:hAnsi="Segoe UI" w:cs="Segoe UI"/>
          <w:noProof/>
          <w:szCs w:val="20"/>
        </w:rPr>
        <w:t xml:space="preserve"> ilgili mevzuat hükümlerine ve iyi klinik uygulamalarına uyacağımı </w:t>
      </w:r>
      <w:r w:rsidRPr="00C24D3A">
        <w:rPr>
          <w:rStyle w:val="fontstyle30"/>
          <w:rFonts w:ascii="Segoe UI" w:hAnsi="Segoe UI" w:cs="Segoe UI"/>
          <w:szCs w:val="20"/>
        </w:rPr>
        <w:t>kabul ve beyan ederim.</w:t>
      </w:r>
    </w:p>
    <w:p w:rsidR="003B4748" w:rsidRPr="00650A3F" w:rsidRDefault="003B4748" w:rsidP="008C747E">
      <w:pPr>
        <w:spacing w:after="0" w:line="23" w:lineRule="atLeast"/>
        <w:ind w:right="140"/>
        <w:jc w:val="both"/>
        <w:rPr>
          <w:rFonts w:ascii="Segoe UI" w:hAnsi="Segoe UI" w:cs="Segoe UI"/>
          <w:bCs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6303"/>
      </w:tblGrid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 Soyad</w:t>
            </w:r>
            <w:r w:rsidR="008F57F5">
              <w:rPr>
                <w:rFonts w:ascii="Segoe UI" w:hAnsi="Segoe UI" w:cs="Segoe UI"/>
                <w:sz w:val="20"/>
              </w:rPr>
              <w:t>ı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3B4748" w:rsidRDefault="003B4748" w:rsidP="008C747E">
      <w:pPr>
        <w:spacing w:after="0" w:line="23" w:lineRule="atLeast"/>
      </w:pPr>
    </w:p>
    <w:sectPr w:rsidR="003B4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5F6" w:rsidRDefault="004E05F6" w:rsidP="003B4748">
      <w:pPr>
        <w:spacing w:after="0" w:line="240" w:lineRule="auto"/>
      </w:pPr>
      <w:r>
        <w:separator/>
      </w:r>
    </w:p>
  </w:endnote>
  <w:endnote w:type="continuationSeparator" w:id="0">
    <w:p w:rsidR="004E05F6" w:rsidRDefault="004E05F6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2D" w:rsidRDefault="00301B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48" w:rsidRDefault="003B4748">
    <w:pPr>
      <w:pStyle w:val="AltBilgi"/>
    </w:pPr>
  </w:p>
  <w:p w:rsidR="003B4748" w:rsidRDefault="003B474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2D" w:rsidRDefault="00301B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5F6" w:rsidRDefault="004E05F6" w:rsidP="003B4748">
      <w:pPr>
        <w:spacing w:after="0" w:line="240" w:lineRule="auto"/>
      </w:pPr>
      <w:r>
        <w:separator/>
      </w:r>
    </w:p>
  </w:footnote>
  <w:footnote w:type="continuationSeparator" w:id="0">
    <w:p w:rsidR="004E05F6" w:rsidRDefault="004E05F6" w:rsidP="003B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2D" w:rsidRDefault="00301B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41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020"/>
      <w:gridCol w:w="2020"/>
      <w:gridCol w:w="2019"/>
      <w:gridCol w:w="2019"/>
      <w:gridCol w:w="1421"/>
    </w:tblGrid>
    <w:tr w:rsidR="003B4748" w:rsidRPr="008360B1" w:rsidTr="00C33505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3B4748" w:rsidRPr="008360B1" w:rsidRDefault="003B4748" w:rsidP="003B474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ÖZGEÇMİŞ FORMU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KAD-FR-17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01B2D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5123A7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5123A7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B4748" w:rsidRDefault="003B474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2D" w:rsidRDefault="00301B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48"/>
    <w:rsid w:val="0001701C"/>
    <w:rsid w:val="001040BF"/>
    <w:rsid w:val="00166AD7"/>
    <w:rsid w:val="002338FB"/>
    <w:rsid w:val="00301B2D"/>
    <w:rsid w:val="003B4748"/>
    <w:rsid w:val="00400EB7"/>
    <w:rsid w:val="004E05F6"/>
    <w:rsid w:val="004E62DE"/>
    <w:rsid w:val="005123A7"/>
    <w:rsid w:val="00516C28"/>
    <w:rsid w:val="00731BA7"/>
    <w:rsid w:val="007E34C5"/>
    <w:rsid w:val="008C747E"/>
    <w:rsid w:val="008F57F5"/>
    <w:rsid w:val="00983648"/>
    <w:rsid w:val="00C33505"/>
    <w:rsid w:val="00C52457"/>
    <w:rsid w:val="00C77FB3"/>
    <w:rsid w:val="00CC2970"/>
    <w:rsid w:val="00D90EEE"/>
    <w:rsid w:val="00E45A9F"/>
    <w:rsid w:val="00E951BE"/>
    <w:rsid w:val="00FD56A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239C39E-BE44-41B6-9523-00B2BA6D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4748"/>
  </w:style>
  <w:style w:type="paragraph" w:styleId="AltBilgi">
    <w:name w:val="footer"/>
    <w:aliases w:val="Altbilgi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F418C451.dotm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Özgeçmiş Formu</vt:lpstr>
    </vt:vector>
  </TitlesOfParts>
  <Company>TITCK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subject/>
  <dc:creator>Süheyla TOPRAK</dc:creator>
  <cp:keywords/>
  <dc:description/>
  <cp:lastModifiedBy>Sami AYDOGAN</cp:lastModifiedBy>
  <cp:revision>2</cp:revision>
  <dcterms:created xsi:type="dcterms:W3CDTF">2020-07-20T07:57:00Z</dcterms:created>
  <dcterms:modified xsi:type="dcterms:W3CDTF">2020-07-20T07:57:00Z</dcterms:modified>
</cp:coreProperties>
</file>