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A0F" w:rsidRPr="00A13F49" w:rsidRDefault="00B366EB" w:rsidP="00B825AF">
      <w:pPr>
        <w:tabs>
          <w:tab w:val="left" w:pos="2127"/>
        </w:tabs>
        <w:spacing w:line="360" w:lineRule="auto"/>
        <w:rPr>
          <w:rFonts w:ascii="Trebuchet MS" w:hAnsi="Trebuchet MS"/>
          <w:b/>
          <w:sz w:val="2"/>
          <w:szCs w:val="2"/>
        </w:rPr>
      </w:pPr>
      <w:r w:rsidRPr="00F653C9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18F4DE" wp14:editId="7D76E028">
                <wp:simplePos x="0" y="0"/>
                <wp:positionH relativeFrom="column">
                  <wp:posOffset>1118870</wp:posOffset>
                </wp:positionH>
                <wp:positionV relativeFrom="paragraph">
                  <wp:posOffset>299720</wp:posOffset>
                </wp:positionV>
                <wp:extent cx="4448175" cy="714375"/>
                <wp:effectExtent l="0" t="0" r="9525" b="95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C9" w:rsidRPr="00031472" w:rsidRDefault="00F653C9" w:rsidP="00F653C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03147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YÜKSEK İHTİSAS ÜNİVERSİTESİ</w:t>
                            </w:r>
                          </w:p>
                          <w:p w:rsidR="00F653C9" w:rsidRPr="00031472" w:rsidRDefault="00F653C9" w:rsidP="00F653C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03147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BİLİMSEL ARAŞTIRMA PROJESİ</w:t>
                            </w:r>
                          </w:p>
                          <w:p w:rsidR="00F653C9" w:rsidRPr="00031472" w:rsidRDefault="00F653C9" w:rsidP="00F653C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03147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ÖNERİ DEĞERLENDİRME FORMU</w:t>
                            </w:r>
                          </w:p>
                          <w:p w:rsidR="00F653C9" w:rsidRDefault="00F65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F4D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8.1pt;margin-top:23.6pt;width:350.25pt;height:5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" fillcolor="white [3212]" stroked="f">
                <v:textbox>
                  <w:txbxContent>
                    <w:p w:rsidR="00F653C9" w:rsidRPr="00031472" w:rsidRDefault="00F653C9" w:rsidP="00F653C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03147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YÜKSEK İHTİSAS ÜNİVERSİTESİ</w:t>
                      </w:r>
                    </w:p>
                    <w:p w:rsidR="00F653C9" w:rsidRPr="00031472" w:rsidRDefault="00F653C9" w:rsidP="00F653C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03147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BİLİMSEL ARAŞTIRMA PROJESİ</w:t>
                      </w:r>
                    </w:p>
                    <w:p w:rsidR="00F653C9" w:rsidRPr="00031472" w:rsidRDefault="00F653C9" w:rsidP="00F653C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03147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ÖNERİ DEĞERLENDİRME FORMU</w:t>
                      </w:r>
                    </w:p>
                    <w:p w:rsidR="00F653C9" w:rsidRDefault="00F653C9"/>
                  </w:txbxContent>
                </v:textbox>
                <w10:wrap type="square"/>
              </v:shape>
            </w:pict>
          </mc:Fallback>
        </mc:AlternateContent>
      </w:r>
      <w:r w:rsidRPr="00F653C9">
        <w:rPr>
          <w:rFonts w:ascii="Trebuchet MS" w:hAnsi="Trebuchet MS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3486E1" wp14:editId="60273769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1638300" cy="1404620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C9" w:rsidRDefault="00F653C9">
                            <w:r w:rsidRPr="00387CB1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13EE7C" wp14:editId="6EB0D333">
                                  <wp:extent cx="809625" cy="96202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486E1" id="_x0000_s1027" type="#_x0000_t202" style="position:absolute;margin-left:6.35pt;margin-top:0;width:12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" stroked="f">
                <v:textbox style="mso-fit-shape-to-text:t">
                  <w:txbxContent>
                    <w:p w:rsidR="00F653C9" w:rsidRDefault="00F653C9">
                      <w:r w:rsidRPr="00387CB1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4313EE7C" wp14:editId="6EB0D333">
                            <wp:extent cx="809625" cy="96202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655"/>
      </w:tblGrid>
      <w:tr w:rsidR="00142A0F" w:rsidTr="00B825AF">
        <w:trPr>
          <w:trHeight w:val="387"/>
        </w:trPr>
        <w:tc>
          <w:tcPr>
            <w:tcW w:w="2127" w:type="dxa"/>
          </w:tcPr>
          <w:p w:rsidR="00142A0F" w:rsidRDefault="00142A0F" w:rsidP="00B825A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 ADI</w:t>
            </w:r>
          </w:p>
        </w:tc>
        <w:tc>
          <w:tcPr>
            <w:tcW w:w="7655" w:type="dxa"/>
          </w:tcPr>
          <w:p w:rsidR="00142A0F" w:rsidRDefault="00142A0F" w:rsidP="00B825AF">
            <w:pPr>
              <w:pStyle w:val="AltBilgi"/>
              <w:tabs>
                <w:tab w:val="clear" w:pos="4536"/>
                <w:tab w:val="clear" w:pos="9072"/>
                <w:tab w:val="left" w:pos="2127"/>
              </w:tabs>
              <w:spacing w:line="360" w:lineRule="auto"/>
              <w:rPr>
                <w:rFonts w:ascii="Trebuchet MS" w:hAnsi="Trebuchet MS"/>
              </w:rPr>
            </w:pPr>
          </w:p>
        </w:tc>
      </w:tr>
      <w:tr w:rsidR="00B61E82" w:rsidTr="00B825AF">
        <w:trPr>
          <w:trHeight w:val="387"/>
        </w:trPr>
        <w:tc>
          <w:tcPr>
            <w:tcW w:w="2127" w:type="dxa"/>
          </w:tcPr>
          <w:p w:rsidR="00B61E82" w:rsidRDefault="00B61E82" w:rsidP="00B825A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 NUMARASI</w:t>
            </w:r>
          </w:p>
        </w:tc>
        <w:tc>
          <w:tcPr>
            <w:tcW w:w="7655" w:type="dxa"/>
          </w:tcPr>
          <w:p w:rsidR="00B61E82" w:rsidRDefault="00B61E82" w:rsidP="00B825AF">
            <w:pPr>
              <w:pStyle w:val="AltBilgi"/>
              <w:tabs>
                <w:tab w:val="clear" w:pos="4536"/>
                <w:tab w:val="clear" w:pos="9072"/>
                <w:tab w:val="left" w:pos="2127"/>
              </w:tabs>
              <w:spacing w:line="360" w:lineRule="auto"/>
              <w:rPr>
                <w:rFonts w:ascii="Trebuchet MS" w:hAnsi="Trebuchet MS"/>
              </w:rPr>
            </w:pPr>
          </w:p>
        </w:tc>
      </w:tr>
      <w:tr w:rsidR="00142A0F" w:rsidTr="00B825AF">
        <w:trPr>
          <w:trHeight w:val="337"/>
        </w:trPr>
        <w:tc>
          <w:tcPr>
            <w:tcW w:w="2127" w:type="dxa"/>
          </w:tcPr>
          <w:p w:rsidR="00142A0F" w:rsidRDefault="00142A0F" w:rsidP="00B825A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 YÜRÜTÜCÜSÜ</w:t>
            </w:r>
          </w:p>
        </w:tc>
        <w:tc>
          <w:tcPr>
            <w:tcW w:w="7655" w:type="dxa"/>
          </w:tcPr>
          <w:p w:rsidR="00142A0F" w:rsidRDefault="00142A0F" w:rsidP="00B825AF">
            <w:pPr>
              <w:tabs>
                <w:tab w:val="left" w:pos="2127"/>
              </w:tabs>
              <w:spacing w:line="360" w:lineRule="auto"/>
              <w:rPr>
                <w:rFonts w:ascii="Trebuchet MS" w:hAnsi="Trebuchet MS"/>
              </w:rPr>
            </w:pPr>
          </w:p>
        </w:tc>
      </w:tr>
      <w:tr w:rsidR="00142A0F" w:rsidTr="00B825AF">
        <w:trPr>
          <w:trHeight w:val="273"/>
        </w:trPr>
        <w:tc>
          <w:tcPr>
            <w:tcW w:w="2127" w:type="dxa"/>
          </w:tcPr>
          <w:p w:rsidR="00142A0F" w:rsidRDefault="00142A0F" w:rsidP="00B825A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 SÜRESİ</w:t>
            </w:r>
          </w:p>
        </w:tc>
        <w:tc>
          <w:tcPr>
            <w:tcW w:w="7655" w:type="dxa"/>
          </w:tcPr>
          <w:p w:rsidR="00142A0F" w:rsidRDefault="00142A0F" w:rsidP="00B825AF">
            <w:pPr>
              <w:tabs>
                <w:tab w:val="left" w:pos="2127"/>
              </w:tabs>
              <w:spacing w:line="360" w:lineRule="auto"/>
              <w:rPr>
                <w:rFonts w:ascii="Trebuchet MS" w:hAnsi="Trebuchet MS"/>
              </w:rPr>
            </w:pPr>
          </w:p>
        </w:tc>
      </w:tr>
      <w:tr w:rsidR="00397683" w:rsidTr="00B825AF">
        <w:trPr>
          <w:trHeight w:val="273"/>
        </w:trPr>
        <w:tc>
          <w:tcPr>
            <w:tcW w:w="2127" w:type="dxa"/>
          </w:tcPr>
          <w:p w:rsidR="00397683" w:rsidRDefault="00397683" w:rsidP="00B825A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 BÜTÇESİ</w:t>
            </w:r>
          </w:p>
        </w:tc>
        <w:tc>
          <w:tcPr>
            <w:tcW w:w="7655" w:type="dxa"/>
          </w:tcPr>
          <w:p w:rsidR="00397683" w:rsidRDefault="00397683" w:rsidP="00B825AF">
            <w:pPr>
              <w:tabs>
                <w:tab w:val="left" w:pos="2127"/>
              </w:tabs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142A0F" w:rsidRDefault="00142A0F" w:rsidP="00B825AF">
      <w:pPr>
        <w:tabs>
          <w:tab w:val="left" w:pos="2127"/>
        </w:tabs>
        <w:spacing w:line="360" w:lineRule="auto"/>
        <w:rPr>
          <w:rFonts w:ascii="Trebuchet MS" w:hAnsi="Trebuchet MS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01"/>
        <w:gridCol w:w="709"/>
        <w:gridCol w:w="671"/>
      </w:tblGrid>
      <w:tr w:rsidR="00B366EB" w:rsidTr="00B825AF">
        <w:trPr>
          <w:jc w:val="center"/>
        </w:trPr>
        <w:tc>
          <w:tcPr>
            <w:tcW w:w="8401" w:type="dxa"/>
          </w:tcPr>
          <w:p w:rsidR="00B366EB" w:rsidRDefault="00B366EB" w:rsidP="00B366EB">
            <w:pPr>
              <w:tabs>
                <w:tab w:val="left" w:pos="2127"/>
              </w:tabs>
              <w:spacing w:before="100" w:line="360" w:lineRule="auto"/>
              <w:rPr>
                <w:rFonts w:ascii="Trebuchet MS" w:hAnsi="Trebuchet MS"/>
              </w:rPr>
            </w:pPr>
          </w:p>
        </w:tc>
        <w:tc>
          <w:tcPr>
            <w:tcW w:w="709" w:type="dxa"/>
            <w:vAlign w:val="center"/>
          </w:tcPr>
          <w:p w:rsidR="00B366EB" w:rsidRDefault="00B366EB" w:rsidP="00B366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Evet</w:t>
            </w:r>
          </w:p>
        </w:tc>
        <w:tc>
          <w:tcPr>
            <w:tcW w:w="671" w:type="dxa"/>
            <w:vAlign w:val="center"/>
          </w:tcPr>
          <w:p w:rsidR="00B366EB" w:rsidRDefault="00B366EB" w:rsidP="00B366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Hayır</w:t>
            </w:r>
          </w:p>
        </w:tc>
      </w:tr>
      <w:tr w:rsidR="003E1822" w:rsidTr="003E1822">
        <w:trPr>
          <w:jc w:val="center"/>
        </w:trPr>
        <w:tc>
          <w:tcPr>
            <w:tcW w:w="8401" w:type="dxa"/>
            <w:vAlign w:val="center"/>
          </w:tcPr>
          <w:p w:rsidR="003E1822" w:rsidRDefault="003E1822" w:rsidP="003E1822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Önerilen proje özgün mü?</w:t>
            </w:r>
          </w:p>
        </w:tc>
        <w:sdt>
          <w:sdtPr>
            <w:rPr>
              <w:rFonts w:ascii="Trebuchet MS" w:hAnsi="Trebuchet MS"/>
            </w:rPr>
            <w:id w:val="-19090562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7013732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1822" w:rsidTr="003E1822">
        <w:trPr>
          <w:jc w:val="center"/>
        </w:trPr>
        <w:tc>
          <w:tcPr>
            <w:tcW w:w="8401" w:type="dxa"/>
            <w:vAlign w:val="center"/>
          </w:tcPr>
          <w:p w:rsidR="003E1822" w:rsidRDefault="00FF605F" w:rsidP="00B61E82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Materyal ve</w:t>
            </w:r>
            <w:r w:rsidR="003E1822">
              <w:rPr>
                <w:rFonts w:ascii="Trebuchet MS" w:hAnsi="Trebuchet MS"/>
              </w:rPr>
              <w:t xml:space="preserve"> yöntem önerilen süre ile uyumlu mu?</w:t>
            </w:r>
          </w:p>
        </w:tc>
        <w:sdt>
          <w:sdtPr>
            <w:rPr>
              <w:rFonts w:ascii="Trebuchet MS" w:hAnsi="Trebuchet MS"/>
            </w:rPr>
            <w:id w:val="566688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064599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1822" w:rsidTr="003E1822">
        <w:trPr>
          <w:jc w:val="center"/>
        </w:trPr>
        <w:tc>
          <w:tcPr>
            <w:tcW w:w="8401" w:type="dxa"/>
            <w:vAlign w:val="center"/>
          </w:tcPr>
          <w:p w:rsidR="003E1822" w:rsidRDefault="003E1822" w:rsidP="003E1822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Verilen kaynaklar uygun ve güncel mi?</w:t>
            </w:r>
          </w:p>
        </w:tc>
        <w:sdt>
          <w:sdtPr>
            <w:rPr>
              <w:rFonts w:ascii="Trebuchet MS" w:hAnsi="Trebuchet MS"/>
            </w:rPr>
            <w:id w:val="18383400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3545051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1822" w:rsidTr="003E1822">
        <w:trPr>
          <w:jc w:val="center"/>
        </w:trPr>
        <w:tc>
          <w:tcPr>
            <w:tcW w:w="8401" w:type="dxa"/>
            <w:vAlign w:val="center"/>
          </w:tcPr>
          <w:p w:rsidR="003E1822" w:rsidRDefault="003E1822" w:rsidP="003E1822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Beklenen bilimsel katkılar gerçekçi mi?</w:t>
            </w:r>
          </w:p>
        </w:tc>
        <w:sdt>
          <w:sdtPr>
            <w:rPr>
              <w:rFonts w:ascii="Trebuchet MS" w:hAnsi="Trebuchet MS"/>
            </w:rPr>
            <w:id w:val="-18473859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680938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3E1822" w:rsidRDefault="003E1822" w:rsidP="003E182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3E1822">
        <w:trPr>
          <w:jc w:val="center"/>
        </w:trPr>
        <w:tc>
          <w:tcPr>
            <w:tcW w:w="8401" w:type="dxa"/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Sonuçların uygulamaya aktarılması ile ilgili öneriler gerçekçi mi?</w:t>
            </w:r>
          </w:p>
        </w:tc>
        <w:sdt>
          <w:sdtPr>
            <w:rPr>
              <w:rFonts w:ascii="Trebuchet MS" w:hAnsi="Trebuchet MS"/>
            </w:rPr>
            <w:id w:val="3311164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95266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3E1822">
        <w:trPr>
          <w:jc w:val="center"/>
        </w:trPr>
        <w:tc>
          <w:tcPr>
            <w:tcW w:w="8401" w:type="dxa"/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 yürütücüsünün araştırma deneyimi yeterli mi?</w:t>
            </w:r>
          </w:p>
        </w:tc>
        <w:sdt>
          <w:sdtPr>
            <w:rPr>
              <w:rFonts w:ascii="Trebuchet MS" w:hAnsi="Trebuchet MS"/>
            </w:rPr>
            <w:id w:val="16610444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005039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3E1822">
        <w:trPr>
          <w:jc w:val="center"/>
        </w:trPr>
        <w:tc>
          <w:tcPr>
            <w:tcW w:w="8401" w:type="dxa"/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Projenin gerçekleştirileceği birimin deneyim ve altyapısı yeterli mi?</w:t>
            </w:r>
          </w:p>
        </w:tc>
        <w:sdt>
          <w:sdtPr>
            <w:rPr>
              <w:rFonts w:ascii="Trebuchet MS" w:hAnsi="Trebuchet MS"/>
            </w:rPr>
            <w:id w:val="-14817578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705650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3E1822">
        <w:trPr>
          <w:jc w:val="center"/>
        </w:trPr>
        <w:tc>
          <w:tcPr>
            <w:tcW w:w="8401" w:type="dxa"/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 için istenen bütçe gerçekçi mi?</w:t>
            </w:r>
          </w:p>
        </w:tc>
        <w:sdt>
          <w:sdtPr>
            <w:rPr>
              <w:rFonts w:ascii="Trebuchet MS" w:hAnsi="Trebuchet MS"/>
            </w:rPr>
            <w:id w:val="-2839716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08558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3E1822">
        <w:trPr>
          <w:jc w:val="center"/>
        </w:trPr>
        <w:tc>
          <w:tcPr>
            <w:tcW w:w="8401" w:type="dxa"/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 için istenen malzeme / teçhizat gerçekçi mi?</w:t>
            </w:r>
          </w:p>
        </w:tc>
        <w:sdt>
          <w:sdtPr>
            <w:rPr>
              <w:rFonts w:ascii="Trebuchet MS" w:hAnsi="Trebuchet MS"/>
            </w:rPr>
            <w:id w:val="3854607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917920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3E1822">
        <w:trPr>
          <w:jc w:val="center"/>
        </w:trPr>
        <w:tc>
          <w:tcPr>
            <w:tcW w:w="8401" w:type="dxa"/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 için önerilen süre yeterli mi?</w:t>
            </w:r>
          </w:p>
        </w:tc>
        <w:sdt>
          <w:sdtPr>
            <w:rPr>
              <w:rFonts w:ascii="Trebuchet MS" w:hAnsi="Trebuchet MS"/>
            </w:rPr>
            <w:id w:val="-50304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732895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3E1822">
        <w:trPr>
          <w:jc w:val="center"/>
        </w:trPr>
        <w:tc>
          <w:tcPr>
            <w:tcW w:w="8401" w:type="dxa"/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Projenin Risk Analizi (B Planı) var mı?                                                                                </w:t>
            </w:r>
          </w:p>
        </w:tc>
        <w:sdt>
          <w:sdtPr>
            <w:rPr>
              <w:rFonts w:ascii="Trebuchet MS" w:hAnsi="Trebuchet MS"/>
            </w:rPr>
            <w:id w:val="-9666508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612365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B825AF">
        <w:trPr>
          <w:jc w:val="center"/>
        </w:trPr>
        <w:tc>
          <w:tcPr>
            <w:tcW w:w="8401" w:type="dxa"/>
            <w:tcBorders>
              <w:bottom w:val="single" w:sz="4" w:space="0" w:color="auto"/>
            </w:tcBorders>
          </w:tcPr>
          <w:p w:rsidR="00FF605F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  <w:b/>
              </w:rPr>
            </w:pPr>
          </w:p>
          <w:p w:rsidR="00FF605F" w:rsidRPr="003E1822" w:rsidRDefault="00FF605F" w:rsidP="00FF605F">
            <w:pPr>
              <w:tabs>
                <w:tab w:val="left" w:pos="2127"/>
              </w:tabs>
              <w:spacing w:before="100" w:line="360" w:lineRule="auto"/>
              <w:ind w:right="-420"/>
              <w:rPr>
                <w:rFonts w:ascii="Trebuchet MS" w:hAnsi="Trebuchet MS"/>
                <w:b/>
              </w:rPr>
            </w:pPr>
            <w:r w:rsidRPr="003E1822">
              <w:rPr>
                <w:rFonts w:ascii="Trebuchet MS" w:hAnsi="Trebuchet MS"/>
                <w:b/>
              </w:rPr>
              <w:t>Proje önerisi;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05F" w:rsidRDefault="00FF605F" w:rsidP="00FF605F">
            <w:pPr>
              <w:ind w:right="-4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F605F" w:rsidRDefault="00FF605F" w:rsidP="00FF605F">
            <w:pPr>
              <w:ind w:right="-4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605F" w:rsidTr="0027532C">
        <w:trPr>
          <w:jc w:val="center"/>
        </w:trPr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5F" w:rsidRDefault="00FF605F" w:rsidP="00FF605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 şekliyle kabul edilebilir</w:t>
            </w:r>
          </w:p>
        </w:tc>
        <w:sdt>
          <w:sdtPr>
            <w:rPr>
              <w:rFonts w:ascii="Trebuchet MS" w:hAnsi="Trebuchet MS"/>
            </w:rPr>
            <w:id w:val="-17918810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9558020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ED25B5">
        <w:trPr>
          <w:jc w:val="center"/>
        </w:trPr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F605F" w:rsidRDefault="00FF605F" w:rsidP="00FF605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Eleştiriler doğrultusunda düzeltilerek kabul edilebilir</w:t>
            </w:r>
          </w:p>
        </w:tc>
        <w:sdt>
          <w:sdtPr>
            <w:rPr>
              <w:rFonts w:ascii="Trebuchet MS" w:hAnsi="Trebuchet MS"/>
            </w:rPr>
            <w:id w:val="7309692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9970233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ED25B5">
        <w:trPr>
          <w:jc w:val="center"/>
        </w:trPr>
        <w:tc>
          <w:tcPr>
            <w:tcW w:w="84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5F" w:rsidRDefault="00FF605F" w:rsidP="00FF605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Proje önerisinin</w:t>
            </w:r>
            <w:r>
              <w:rPr>
                <w:rFonts w:ascii="Trebuchet MS" w:hAnsi="Trebuchet MS"/>
              </w:rPr>
              <w:t xml:space="preserve"> düzeltilmiş halini yeniden görmek ister misiniz?</w:t>
            </w:r>
          </w:p>
        </w:tc>
        <w:sdt>
          <w:sdtPr>
            <w:rPr>
              <w:rFonts w:ascii="Trebuchet MS" w:hAnsi="Trebuchet MS"/>
            </w:rPr>
            <w:id w:val="14091873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4811691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F605F" w:rsidTr="0027532C">
        <w:trPr>
          <w:jc w:val="center"/>
        </w:trPr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5F" w:rsidRDefault="00FF605F" w:rsidP="00FF605F">
            <w:pPr>
              <w:tabs>
                <w:tab w:val="left" w:pos="2127"/>
              </w:tabs>
              <w:spacing w:before="12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Kabul edilemez niteliktedir</w:t>
            </w:r>
            <w:r>
              <w:rPr>
                <w:rFonts w:ascii="Trebuchet MS" w:hAnsi="Trebuchet MS"/>
              </w:rPr>
              <w:tab/>
            </w:r>
          </w:p>
        </w:tc>
        <w:sdt>
          <w:sdtPr>
            <w:rPr>
              <w:rFonts w:ascii="Trebuchet MS" w:hAnsi="Trebuchet MS"/>
            </w:rPr>
            <w:id w:val="-130484593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616712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5F" w:rsidRDefault="00FF605F" w:rsidP="00FF605F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6707C" w:rsidRDefault="00611BCF" w:rsidP="0096707C">
      <w:pPr>
        <w:spacing w:line="360" w:lineRule="auto"/>
        <w:rPr>
          <w:rFonts w:ascii="Trebuchet MS" w:hAnsi="Trebuchet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18415</wp:posOffset>
                </wp:positionV>
                <wp:extent cx="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8092" id="Düz Bağlayıcı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1.45pt" to="368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" o:allowincell="f"/>
            </w:pict>
          </mc:Fallback>
        </mc:AlternateContent>
      </w:r>
    </w:p>
    <w:p w:rsidR="00611BCF" w:rsidRDefault="0096707C" w:rsidP="0096707C">
      <w:pPr>
        <w:tabs>
          <w:tab w:val="left" w:pos="2127"/>
        </w:tabs>
        <w:spacing w:line="360" w:lineRule="auto"/>
        <w:ind w:left="-426"/>
        <w:rPr>
          <w:rFonts w:ascii="Trebuchet MS" w:hAnsi="Trebuchet MS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18415</wp:posOffset>
                </wp:positionV>
                <wp:extent cx="0" cy="0"/>
                <wp:effectExtent l="0" t="0" r="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421F" id="Düz Bağlayıcı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1.45pt" to="368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" o:allowincell="f"/>
            </w:pict>
          </mc:Fallback>
        </mc:AlternateContent>
      </w:r>
      <w:r>
        <w:rPr>
          <w:rFonts w:ascii="Trebuchet MS" w:hAnsi="Trebuchet MS"/>
        </w:rPr>
        <w:t xml:space="preserve"> Eleştiri/gerekçe/önerileriniz için lütfen ayrı bir sayfa kullanınız.</w:t>
      </w:r>
      <w:r w:rsidR="00611BCF">
        <w:rPr>
          <w:rFonts w:ascii="Trebuchet MS" w:hAnsi="Trebuchet MS"/>
        </w:rPr>
        <w:tab/>
      </w:r>
    </w:p>
    <w:p w:rsidR="00611BCF" w:rsidRDefault="00611BCF">
      <w:pPr>
        <w:tabs>
          <w:tab w:val="left" w:pos="2127"/>
        </w:tabs>
        <w:spacing w:line="360" w:lineRule="auto"/>
        <w:rPr>
          <w:rFonts w:ascii="Trebuchet MS" w:hAnsi="Trebuchet MS"/>
        </w:rPr>
      </w:pPr>
    </w:p>
    <w:p w:rsidR="00142A0F" w:rsidRPr="00CF0305" w:rsidRDefault="00142A0F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CF0305">
        <w:rPr>
          <w:rFonts w:ascii="Trebuchet MS" w:hAnsi="Trebuchet MS"/>
          <w:b/>
        </w:rPr>
        <w:t>Ünvanı Adı-Soyadı</w:t>
      </w:r>
      <w:r w:rsidRPr="00CF0305">
        <w:rPr>
          <w:rFonts w:ascii="Trebuchet MS" w:hAnsi="Trebuchet MS"/>
          <w:b/>
        </w:rPr>
        <w:tab/>
      </w:r>
      <w:r w:rsidRPr="00CF0305">
        <w:rPr>
          <w:rFonts w:ascii="Trebuchet MS" w:hAnsi="Trebuchet MS"/>
          <w:b/>
        </w:rPr>
        <w:tab/>
      </w:r>
      <w:r w:rsidRPr="00CF0305">
        <w:rPr>
          <w:rFonts w:ascii="Trebuchet MS" w:hAnsi="Trebuchet MS"/>
          <w:b/>
        </w:rPr>
        <w:tab/>
      </w:r>
      <w:r w:rsidRPr="00CF0305">
        <w:rPr>
          <w:rFonts w:ascii="Trebuchet MS" w:hAnsi="Trebuchet MS"/>
          <w:b/>
        </w:rPr>
        <w:tab/>
        <w:t>İmza</w:t>
      </w:r>
      <w:r w:rsidRPr="00CF0305">
        <w:rPr>
          <w:rFonts w:ascii="Trebuchet MS" w:hAnsi="Trebuchet MS"/>
          <w:b/>
        </w:rPr>
        <w:tab/>
      </w:r>
      <w:r w:rsidRPr="00CF0305">
        <w:rPr>
          <w:rFonts w:ascii="Trebuchet MS" w:hAnsi="Trebuchet MS"/>
          <w:b/>
        </w:rPr>
        <w:tab/>
      </w:r>
      <w:r w:rsidRPr="00CF0305">
        <w:rPr>
          <w:rFonts w:ascii="Trebuchet MS" w:hAnsi="Trebuchet MS"/>
          <w:b/>
        </w:rPr>
        <w:tab/>
      </w:r>
      <w:r w:rsidRPr="00CF0305">
        <w:rPr>
          <w:rFonts w:ascii="Trebuchet MS" w:hAnsi="Trebuchet MS"/>
          <w:b/>
        </w:rPr>
        <w:tab/>
      </w:r>
      <w:r w:rsidRPr="00CF0305">
        <w:rPr>
          <w:rFonts w:ascii="Trebuchet MS" w:hAnsi="Trebuchet MS"/>
          <w:b/>
        </w:rPr>
        <w:tab/>
        <w:t>Tarih</w:t>
      </w:r>
    </w:p>
    <w:sectPr w:rsidR="00142A0F" w:rsidRPr="00CF0305" w:rsidSect="00A13F49">
      <w:footerReference w:type="even" r:id="rId10"/>
      <w:footerReference w:type="default" r:id="rId11"/>
      <w:pgSz w:w="11907" w:h="16840" w:code="9"/>
      <w:pgMar w:top="1418" w:right="1418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AB" w:rsidRDefault="004E6AAB">
      <w:r>
        <w:separator/>
      </w:r>
    </w:p>
  </w:endnote>
  <w:endnote w:type="continuationSeparator" w:id="0">
    <w:p w:rsidR="004E6AAB" w:rsidRDefault="004E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0F" w:rsidRDefault="00142A0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42A0F" w:rsidRDefault="00142A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0F" w:rsidRDefault="00142A0F">
    <w:pPr>
      <w:pStyle w:val="AltBilgi"/>
      <w:framePr w:wrap="around" w:vAnchor="text" w:hAnchor="margin" w:xAlign="center" w:y="1"/>
      <w:rPr>
        <w:rStyle w:val="SayfaNumaras"/>
      </w:rPr>
    </w:pPr>
  </w:p>
  <w:p w:rsidR="00142A0F" w:rsidRDefault="00142A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AB" w:rsidRDefault="004E6AAB">
      <w:r>
        <w:separator/>
      </w:r>
    </w:p>
  </w:footnote>
  <w:footnote w:type="continuationSeparator" w:id="0">
    <w:p w:rsidR="004E6AAB" w:rsidRDefault="004E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AB"/>
    <w:multiLevelType w:val="singleLevel"/>
    <w:tmpl w:val="4234543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080E22C2"/>
    <w:multiLevelType w:val="singleLevel"/>
    <w:tmpl w:val="56CC61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97AFF"/>
    <w:multiLevelType w:val="singleLevel"/>
    <w:tmpl w:val="CDC471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C05B7C"/>
    <w:multiLevelType w:val="singleLevel"/>
    <w:tmpl w:val="D48457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AA75615"/>
    <w:multiLevelType w:val="singleLevel"/>
    <w:tmpl w:val="6E12423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0C456422"/>
    <w:multiLevelType w:val="singleLevel"/>
    <w:tmpl w:val="7054D9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23F2E4A"/>
    <w:multiLevelType w:val="singleLevel"/>
    <w:tmpl w:val="03E00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382940"/>
    <w:multiLevelType w:val="multilevel"/>
    <w:tmpl w:val="896C58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1B485FA5"/>
    <w:multiLevelType w:val="multilevel"/>
    <w:tmpl w:val="3060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6359C"/>
    <w:multiLevelType w:val="singleLevel"/>
    <w:tmpl w:val="B4FCC68C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7F643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B636F5"/>
    <w:multiLevelType w:val="singleLevel"/>
    <w:tmpl w:val="09DC9BC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2BBA27E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D96DEC"/>
    <w:multiLevelType w:val="singleLevel"/>
    <w:tmpl w:val="041F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3810802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2D3786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8974503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B631447"/>
    <w:multiLevelType w:val="singleLevel"/>
    <w:tmpl w:val="4BC8BFD0"/>
    <w:lvl w:ilvl="0">
      <w:start w:val="7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6876E93"/>
    <w:multiLevelType w:val="singleLevel"/>
    <w:tmpl w:val="A89260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5919DA"/>
    <w:multiLevelType w:val="singleLevel"/>
    <w:tmpl w:val="CD944AA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ABE16B2"/>
    <w:multiLevelType w:val="multilevel"/>
    <w:tmpl w:val="E03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05ED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AD7C77"/>
    <w:multiLevelType w:val="singleLevel"/>
    <w:tmpl w:val="4E38175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79C4897"/>
    <w:multiLevelType w:val="singleLevel"/>
    <w:tmpl w:val="148E0A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A80B02"/>
    <w:multiLevelType w:val="singleLevel"/>
    <w:tmpl w:val="DD72FEC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5F80708B"/>
    <w:multiLevelType w:val="singleLevel"/>
    <w:tmpl w:val="B5FAA6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6551239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E91828"/>
    <w:multiLevelType w:val="singleLevel"/>
    <w:tmpl w:val="F34A009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 w15:restartNumberingAfterBreak="0">
    <w:nsid w:val="72BC61C3"/>
    <w:multiLevelType w:val="singleLevel"/>
    <w:tmpl w:val="09DC9BC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 w15:restartNumberingAfterBreak="0">
    <w:nsid w:val="769B5BF6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78F72D8"/>
    <w:multiLevelType w:val="singleLevel"/>
    <w:tmpl w:val="467C67F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7E77607F"/>
    <w:multiLevelType w:val="singleLevel"/>
    <w:tmpl w:val="759C86F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4"/>
  </w:num>
  <w:num w:numId="5">
    <w:abstractNumId w:val="5"/>
  </w:num>
  <w:num w:numId="6">
    <w:abstractNumId w:val="6"/>
  </w:num>
  <w:num w:numId="7">
    <w:abstractNumId w:val="2"/>
  </w:num>
  <w:num w:numId="8">
    <w:abstractNumId w:val="31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23"/>
  </w:num>
  <w:num w:numId="14">
    <w:abstractNumId w:val="7"/>
  </w:num>
  <w:num w:numId="15">
    <w:abstractNumId w:val="25"/>
  </w:num>
  <w:num w:numId="16">
    <w:abstractNumId w:val="0"/>
  </w:num>
  <w:num w:numId="17">
    <w:abstractNumId w:val="12"/>
  </w:num>
  <w:num w:numId="18">
    <w:abstractNumId w:val="9"/>
  </w:num>
  <w:num w:numId="19">
    <w:abstractNumId w:val="17"/>
  </w:num>
  <w:num w:numId="20">
    <w:abstractNumId w:val="27"/>
  </w:num>
  <w:num w:numId="21">
    <w:abstractNumId w:val="13"/>
  </w:num>
  <w:num w:numId="22">
    <w:abstractNumId w:val="11"/>
  </w:num>
  <w:num w:numId="23">
    <w:abstractNumId w:val="28"/>
  </w:num>
  <w:num w:numId="24">
    <w:abstractNumId w:val="14"/>
  </w:num>
  <w:num w:numId="25">
    <w:abstractNumId w:val="26"/>
  </w:num>
  <w:num w:numId="26">
    <w:abstractNumId w:val="10"/>
  </w:num>
  <w:num w:numId="27">
    <w:abstractNumId w:val="21"/>
  </w:num>
  <w:num w:numId="28">
    <w:abstractNumId w:val="29"/>
  </w:num>
  <w:num w:numId="29">
    <w:abstractNumId w:val="16"/>
  </w:num>
  <w:num w:numId="30">
    <w:abstractNumId w:val="15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B9"/>
    <w:rsid w:val="00031472"/>
    <w:rsid w:val="000479B9"/>
    <w:rsid w:val="00052F52"/>
    <w:rsid w:val="00073704"/>
    <w:rsid w:val="000B3D99"/>
    <w:rsid w:val="000C7C9A"/>
    <w:rsid w:val="000F4CEA"/>
    <w:rsid w:val="00142A0F"/>
    <w:rsid w:val="001844CC"/>
    <w:rsid w:val="002255D2"/>
    <w:rsid w:val="0027532C"/>
    <w:rsid w:val="0029644A"/>
    <w:rsid w:val="00325F45"/>
    <w:rsid w:val="00331B73"/>
    <w:rsid w:val="00377480"/>
    <w:rsid w:val="00387CB1"/>
    <w:rsid w:val="00397683"/>
    <w:rsid w:val="003A31A6"/>
    <w:rsid w:val="003E1822"/>
    <w:rsid w:val="003F4EB3"/>
    <w:rsid w:val="004279A0"/>
    <w:rsid w:val="00433668"/>
    <w:rsid w:val="004D29B4"/>
    <w:rsid w:val="004E6AAB"/>
    <w:rsid w:val="0050354B"/>
    <w:rsid w:val="0053008D"/>
    <w:rsid w:val="005C661B"/>
    <w:rsid w:val="00611BCF"/>
    <w:rsid w:val="00694C65"/>
    <w:rsid w:val="007844EF"/>
    <w:rsid w:val="007D5494"/>
    <w:rsid w:val="007F35D7"/>
    <w:rsid w:val="0087090C"/>
    <w:rsid w:val="00883A02"/>
    <w:rsid w:val="008B1E38"/>
    <w:rsid w:val="008C188A"/>
    <w:rsid w:val="00903225"/>
    <w:rsid w:val="00912C2B"/>
    <w:rsid w:val="0096707C"/>
    <w:rsid w:val="00A13F49"/>
    <w:rsid w:val="00B366EB"/>
    <w:rsid w:val="00B61E82"/>
    <w:rsid w:val="00B825AF"/>
    <w:rsid w:val="00B907FD"/>
    <w:rsid w:val="00BE4A6B"/>
    <w:rsid w:val="00C868CD"/>
    <w:rsid w:val="00CA6BF2"/>
    <w:rsid w:val="00CE593C"/>
    <w:rsid w:val="00CF0305"/>
    <w:rsid w:val="00D219B6"/>
    <w:rsid w:val="00D72801"/>
    <w:rsid w:val="00DD4267"/>
    <w:rsid w:val="00E06B64"/>
    <w:rsid w:val="00E14175"/>
    <w:rsid w:val="00E26EF7"/>
    <w:rsid w:val="00ED25B5"/>
    <w:rsid w:val="00F653C9"/>
    <w:rsid w:val="00FD0AD6"/>
    <w:rsid w:val="00FF02A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6916C8-EB1E-4951-8D00-07A8A66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Balk5">
    <w:name w:val="heading 5"/>
    <w:basedOn w:val="Normal"/>
    <w:next w:val="Normal"/>
    <w:qFormat/>
    <w:pPr>
      <w:keepNext/>
      <w:ind w:left="360"/>
      <w:jc w:val="both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pPr>
      <w:keepNext/>
      <w:ind w:left="390"/>
      <w:jc w:val="both"/>
      <w:outlineLvl w:val="6"/>
    </w:pPr>
    <w:rPr>
      <w:sz w:val="28"/>
    </w:rPr>
  </w:style>
  <w:style w:type="paragraph" w:styleId="Balk8">
    <w:name w:val="heading 8"/>
    <w:basedOn w:val="Normal"/>
    <w:next w:val="Normal"/>
    <w:qFormat/>
    <w:pPr>
      <w:keepNext/>
      <w:ind w:left="-284" w:firstLine="708"/>
      <w:jc w:val="center"/>
      <w:outlineLvl w:val="7"/>
    </w:pPr>
    <w:rPr>
      <w:sz w:val="28"/>
    </w:rPr>
  </w:style>
  <w:style w:type="paragraph" w:styleId="Balk9">
    <w:name w:val="heading 9"/>
    <w:basedOn w:val="Normal"/>
    <w:next w:val="Normal"/>
    <w:qFormat/>
    <w:pPr>
      <w:keepNext/>
      <w:ind w:left="-284" w:firstLine="708"/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sz w:val="28"/>
    </w:rPr>
  </w:style>
  <w:style w:type="paragraph" w:styleId="GvdeMetni2">
    <w:name w:val="Body Text 2"/>
    <w:basedOn w:val="Normal"/>
    <w:semiHidden/>
    <w:rPr>
      <w:sz w:val="28"/>
    </w:rPr>
  </w:style>
  <w:style w:type="paragraph" w:styleId="GvdeMetni3">
    <w:name w:val="Body Text 3"/>
    <w:basedOn w:val="Normal"/>
    <w:semiHidden/>
    <w:pPr>
      <w:jc w:val="both"/>
    </w:pPr>
    <w:rPr>
      <w:b/>
      <w:sz w:val="28"/>
    </w:rPr>
  </w:style>
  <w:style w:type="paragraph" w:styleId="GvdeMetniGirintisi">
    <w:name w:val="Body Text Indent"/>
    <w:basedOn w:val="Normal"/>
    <w:semiHidden/>
    <w:pPr>
      <w:ind w:left="-284" w:firstLine="708"/>
      <w:jc w:val="both"/>
    </w:pPr>
    <w:rPr>
      <w:sz w:val="28"/>
    </w:rPr>
  </w:style>
  <w:style w:type="paragraph" w:styleId="bekMetni">
    <w:name w:val="Block Text"/>
    <w:basedOn w:val="Normal"/>
    <w:semiHidden/>
    <w:pPr>
      <w:spacing w:line="360" w:lineRule="auto"/>
      <w:ind w:left="1134" w:right="567" w:hanging="1134"/>
    </w:pPr>
    <w:rPr>
      <w:sz w:val="24"/>
      <w:lang w:val="en-GB"/>
    </w:rPr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ResimYazs">
    <w:name w:val="caption"/>
    <w:basedOn w:val="Normal"/>
    <w:next w:val="Normal"/>
    <w:qFormat/>
    <w:pPr>
      <w:jc w:val="center"/>
    </w:pPr>
    <w:rPr>
      <w:rFonts w:ascii="Trebuchet MS" w:hAnsi="Trebuchet MS"/>
      <w:b/>
      <w:sz w:val="22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59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E59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E4B7-BA40-45CD-947B-AF597FC4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C308410C.dotm</Template>
  <TotalTime>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CUMHURİYET ÜNİVERSİTESİ ARAŞTIRMA FONU YÖNERGESİ</vt:lpstr>
      <vt:lpstr>CUMHURİYET ÜNİVERSİTESİ ARAŞTIRMA FONU YÖNERGESİ</vt:lpstr>
    </vt:vector>
  </TitlesOfParts>
  <Company>***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İHTİSAS ÜNİVERSİTESİ</dc:title>
  <dc:subject/>
  <dc:creator>DİNO</dc:creator>
  <cp:keywords/>
  <cp:lastModifiedBy>Mete ARSLAN</cp:lastModifiedBy>
  <cp:revision>34</cp:revision>
  <cp:lastPrinted>2018-11-23T08:38:00Z</cp:lastPrinted>
  <dcterms:created xsi:type="dcterms:W3CDTF">2017-07-25T13:12:00Z</dcterms:created>
  <dcterms:modified xsi:type="dcterms:W3CDTF">2018-11-23T08:39:00Z</dcterms:modified>
</cp:coreProperties>
</file>