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3" w:rsidRPr="00594EB1" w:rsidRDefault="00B10F67" w:rsidP="00502923">
      <w:pPr>
        <w:jc w:val="center"/>
        <w:rPr>
          <w:rFonts w:ascii="Arial" w:hAnsi="Arial" w:cs="Arial"/>
          <w:b/>
          <w:u w:val="single"/>
          <w:lang w:val="tr-TR"/>
        </w:rPr>
      </w:pPr>
      <w:bookmarkStart w:id="0" w:name="_GoBack"/>
      <w:bookmarkEnd w:id="0"/>
      <w:r w:rsidRPr="00594EB1">
        <w:rPr>
          <w:rFonts w:ascii="Arial" w:hAnsi="Arial" w:cs="Arial"/>
          <w:b/>
          <w:u w:val="single"/>
          <w:lang w:val="tr-TR"/>
        </w:rPr>
        <w:t>PROTOKOL İMZA SAYFASI</w:t>
      </w: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E3F66" w:rsidRPr="00594EB1" w:rsidTr="005C0753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</w:tbl>
    <w:p w:rsidR="00A06936" w:rsidRPr="00594EB1" w:rsidRDefault="00A06936" w:rsidP="00FE3F66">
      <w:pPr>
        <w:ind w:left="-142"/>
        <w:rPr>
          <w:rFonts w:ascii="Arial" w:hAnsi="Arial" w:cs="Arial"/>
          <w:lang w:val="tr-TR"/>
        </w:rPr>
      </w:pPr>
    </w:p>
    <w:p w:rsidR="00C364B7" w:rsidRPr="00594EB1" w:rsidRDefault="00C364B7" w:rsidP="00502923">
      <w:pPr>
        <w:rPr>
          <w:rFonts w:ascii="Arial" w:hAnsi="Arial" w:cs="Arial"/>
          <w:u w:val="single"/>
          <w:lang w:val="tr-TR"/>
        </w:rPr>
      </w:pPr>
    </w:p>
    <w:p w:rsidR="00502923" w:rsidRPr="006E45C0" w:rsidRDefault="00B10F67" w:rsidP="006E45C0">
      <w:pPr>
        <w:spacing w:line="276" w:lineRule="auto"/>
        <w:jc w:val="both"/>
        <w:rPr>
          <w:rFonts w:ascii="Arial" w:hAnsi="Arial" w:cs="Arial"/>
          <w:lang w:val="tr-TR"/>
        </w:rPr>
      </w:pPr>
      <w:r w:rsidRPr="00350C00">
        <w:rPr>
          <w:rFonts w:ascii="Arial" w:hAnsi="Arial" w:cs="Arial"/>
          <w:lang w:val="tr-TR"/>
        </w:rPr>
        <w:t>Yukarıda belirtilen protokolü ve eklerini okuduğumu onaylıyorum.</w:t>
      </w:r>
      <w:r w:rsidR="003632E5" w:rsidRPr="00350C00">
        <w:rPr>
          <w:rFonts w:ascii="Arial" w:hAnsi="Arial" w:cs="Arial"/>
          <w:lang w:val="tr-TR"/>
        </w:rPr>
        <w:t xml:space="preserve"> 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Araştırmayı ilgili mevzuata, </w:t>
      </w:r>
      <w:r w:rsidR="00613168" w:rsidRPr="00350C00">
        <w:rPr>
          <w:rStyle w:val="fontstyle30"/>
          <w:rFonts w:ascii="Arial" w:hAnsi="Arial" w:cs="Arial"/>
          <w:szCs w:val="20"/>
          <w:lang w:val="tr-TR"/>
        </w:rPr>
        <w:t>İyi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 Klinik Uygulamalarına ve araştırma protokolüne uygun şekilde gerçekleştirmeyi kabul ediyorum.</w:t>
      </w: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6F5C8E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>
              <w:rPr>
                <w:rFonts w:ascii="Segoe UI" w:hAnsi="Segoe UI" w:cs="Segoe UI"/>
                <w:sz w:val="21"/>
                <w:szCs w:val="21"/>
                <w:lang w:val="tr-TR"/>
              </w:rPr>
              <w:t>A</w:t>
            </w:r>
            <w:r w:rsidR="009C3971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dı-soyadı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İmza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jc w:val="center"/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</w:tbl>
    <w:p w:rsidR="00977C4C" w:rsidRPr="00594EB1" w:rsidRDefault="00977C4C" w:rsidP="00502923">
      <w:pPr>
        <w:pStyle w:val="GvdeMetni"/>
        <w:rPr>
          <w:lang w:val="tr-TR"/>
        </w:rPr>
      </w:pPr>
    </w:p>
    <w:sectPr w:rsidR="00977C4C" w:rsidRPr="00594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EA" w:rsidRDefault="002025EA" w:rsidP="00502923">
      <w:r>
        <w:separator/>
      </w:r>
    </w:p>
  </w:endnote>
  <w:endnote w:type="continuationSeparator" w:id="0">
    <w:p w:rsidR="002025EA" w:rsidRDefault="002025EA" w:rsidP="005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B0" w:rsidRDefault="00B91DB0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4"/>
      <w:gridCol w:w="2015"/>
      <w:gridCol w:w="2015"/>
      <w:gridCol w:w="2015"/>
      <w:gridCol w:w="1297"/>
    </w:tblGrid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F1FCA" w:rsidRDefault="0077338C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KAD-FR-20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1832CB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A091F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Pr="000D4D9D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9006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9006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7F3976" w:rsidRPr="00D55997" w:rsidRDefault="007F3976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  <w:r w:rsidRPr="00D55997">
      <w:rPr>
        <w:sz w:val="18"/>
        <w:szCs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EA" w:rsidRDefault="002025EA" w:rsidP="00502923">
      <w:r>
        <w:separator/>
      </w:r>
    </w:p>
  </w:footnote>
  <w:footnote w:type="continuationSeparator" w:id="0">
    <w:p w:rsidR="002025EA" w:rsidRDefault="002025EA" w:rsidP="0050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CA" w:rsidRDefault="00DF1F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5"/>
    <w:rsid w:val="00064D86"/>
    <w:rsid w:val="00117EAC"/>
    <w:rsid w:val="00130644"/>
    <w:rsid w:val="00142F27"/>
    <w:rsid w:val="00156792"/>
    <w:rsid w:val="001832CB"/>
    <w:rsid w:val="001D5034"/>
    <w:rsid w:val="002025EA"/>
    <w:rsid w:val="00296331"/>
    <w:rsid w:val="002F4BA7"/>
    <w:rsid w:val="0030142A"/>
    <w:rsid w:val="00350C00"/>
    <w:rsid w:val="003573AE"/>
    <w:rsid w:val="00361064"/>
    <w:rsid w:val="003632E5"/>
    <w:rsid w:val="00410D58"/>
    <w:rsid w:val="004E70F2"/>
    <w:rsid w:val="00502923"/>
    <w:rsid w:val="00524845"/>
    <w:rsid w:val="00537A39"/>
    <w:rsid w:val="0054748D"/>
    <w:rsid w:val="00594EB1"/>
    <w:rsid w:val="005C0753"/>
    <w:rsid w:val="005F3834"/>
    <w:rsid w:val="00613168"/>
    <w:rsid w:val="00634AA8"/>
    <w:rsid w:val="00642D44"/>
    <w:rsid w:val="006A46BE"/>
    <w:rsid w:val="006E0CFD"/>
    <w:rsid w:val="006E45C0"/>
    <w:rsid w:val="006F5C8E"/>
    <w:rsid w:val="0077338C"/>
    <w:rsid w:val="007F3976"/>
    <w:rsid w:val="00842840"/>
    <w:rsid w:val="008521B6"/>
    <w:rsid w:val="00977C4C"/>
    <w:rsid w:val="009C3971"/>
    <w:rsid w:val="009D1868"/>
    <w:rsid w:val="00A06936"/>
    <w:rsid w:val="00A2764E"/>
    <w:rsid w:val="00A561EE"/>
    <w:rsid w:val="00A75E50"/>
    <w:rsid w:val="00B10F67"/>
    <w:rsid w:val="00B26098"/>
    <w:rsid w:val="00B52912"/>
    <w:rsid w:val="00B91DB0"/>
    <w:rsid w:val="00C210D5"/>
    <w:rsid w:val="00C364B7"/>
    <w:rsid w:val="00C83BF6"/>
    <w:rsid w:val="00D14439"/>
    <w:rsid w:val="00D37510"/>
    <w:rsid w:val="00D55997"/>
    <w:rsid w:val="00D9006D"/>
    <w:rsid w:val="00D9239B"/>
    <w:rsid w:val="00D96715"/>
    <w:rsid w:val="00DA091F"/>
    <w:rsid w:val="00DA4605"/>
    <w:rsid w:val="00DD392C"/>
    <w:rsid w:val="00DF1FCA"/>
    <w:rsid w:val="00EF2419"/>
    <w:rsid w:val="00EF49B3"/>
    <w:rsid w:val="00F435DE"/>
    <w:rsid w:val="00FA586B"/>
    <w:rsid w:val="00FE33A3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D0DF21-B0D8-4344-A61B-8DECD71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2923"/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923"/>
    <w:rPr>
      <w:rFonts w:ascii="Calibri" w:hAnsi="Calibri" w:cs="Calibri"/>
    </w:rPr>
  </w:style>
  <w:style w:type="paragraph" w:styleId="AltBilgi">
    <w:name w:val="footer"/>
    <w:aliases w:val="Altbilgi"/>
    <w:basedOn w:val="Normal"/>
    <w:link w:val="AltBilgiChar"/>
    <w:unhideWhenUsed/>
    <w:rsid w:val="0050292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502923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B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CE3BB9AC.dotm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İmza Sayfası</vt:lpstr>
      <vt:lpstr/>
    </vt:vector>
  </TitlesOfParts>
  <Company>Singapore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İmza Sayfası</dc:title>
  <dc:creator>Sami AYDOGAN</dc:creator>
  <cp:lastModifiedBy>Sami AYDOGAN</cp:lastModifiedBy>
  <cp:revision>2</cp:revision>
  <dcterms:created xsi:type="dcterms:W3CDTF">2020-07-20T07:59:00Z</dcterms:created>
  <dcterms:modified xsi:type="dcterms:W3CDTF">2020-07-20T07:59:00Z</dcterms:modified>
</cp:coreProperties>
</file>