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DF" w:rsidRPr="009F0475" w:rsidRDefault="000365DF" w:rsidP="000365DF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rPr>
          <w:b/>
          <w:noProof/>
        </w:rPr>
        <w:t>BAŞVURUNUN YAPILDIĞI YER</w:t>
      </w:r>
    </w:p>
    <w:p w:rsidR="000365DF" w:rsidRPr="0082735F" w:rsidRDefault="000365DF" w:rsidP="000365DF">
      <w:pPr>
        <w:jc w:val="both"/>
        <w:rPr>
          <w:b/>
          <w:i/>
          <w:color w:val="FF0000"/>
        </w:rPr>
      </w:pPr>
      <w:r w:rsidRPr="0082735F">
        <w:rPr>
          <w:b/>
          <w:i/>
          <w:color w:val="FF0000"/>
        </w:rPr>
        <w:t>Türkiye İlaç ve Tıbbi Cihaz Kurumu ve Klinik Araştırmalar Etik Kuruluna</w:t>
      </w:r>
      <w:r w:rsidRPr="0082735F">
        <w:rPr>
          <w:b/>
          <w:color w:val="FF0000"/>
        </w:rPr>
        <w:t xml:space="preserve"> </w:t>
      </w:r>
      <w:r w:rsidRPr="0082735F">
        <w:rPr>
          <w:b/>
          <w:i/>
          <w:color w:val="FF0000"/>
        </w:rPr>
        <w:t>yapılacak olan başvurular için aynı form kullanılmalı ve ilgili kutu işaretlenmelidir.</w:t>
      </w:r>
    </w:p>
    <w:p w:rsidR="000365DF" w:rsidRPr="009F0475" w:rsidRDefault="007A451A" w:rsidP="000365DF">
      <w:pPr>
        <w:jc w:val="both"/>
      </w:pPr>
      <w:sdt>
        <w:sdtPr>
          <w:rPr>
            <w:shd w:val="clear" w:color="auto" w:fill="D9D9D9" w:themeFill="background1" w:themeFillShade="D9"/>
          </w:rPr>
          <w:id w:val="14729481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85F97">
        <w:rPr>
          <w:rFonts w:ascii="MS Gothic" w:eastAsia="MS Gothic" w:hAnsi="MS Gothic" w:hint="eastAsia"/>
        </w:rPr>
        <w:t xml:space="preserve"> </w:t>
      </w:r>
      <w:r w:rsidR="000365DF" w:rsidRPr="009F0475">
        <w:t xml:space="preserve">Türkiye İlaç ve Tıbbi Cihaz Kurumu  </w:t>
      </w:r>
    </w:p>
    <w:p w:rsidR="000365DF" w:rsidRDefault="007A451A" w:rsidP="000365DF">
      <w:pPr>
        <w:ind w:left="720" w:hanging="720"/>
        <w:jc w:val="both"/>
        <w:rPr>
          <w:i/>
        </w:rPr>
      </w:pPr>
      <w:sdt>
        <w:sdtPr>
          <w:rPr>
            <w:shd w:val="clear" w:color="auto" w:fill="D9D9D9" w:themeFill="background1" w:themeFillShade="D9"/>
          </w:rPr>
          <w:id w:val="4787407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365DF" w:rsidRPr="009F0475">
        <w:t xml:space="preserve"> Klinik Araştırmalar Etik Kurulu </w:t>
      </w:r>
      <w:r w:rsidR="000365DF" w:rsidRPr="009F0475">
        <w:rPr>
          <w:i/>
        </w:rPr>
        <w:t>(lütfen başvurunun yapıldığı etik kurulun adını ve ilini</w:t>
      </w:r>
    </w:p>
    <w:p w:rsidR="000365DF" w:rsidRPr="009F0475" w:rsidRDefault="006A0C6E" w:rsidP="000365DF">
      <w:pPr>
        <w:ind w:firstLine="284"/>
        <w:jc w:val="both"/>
      </w:pPr>
      <w:r w:rsidRPr="009F0475">
        <w:rPr>
          <w:i/>
        </w:rPr>
        <w:t>Belirtiniz</w:t>
      </w:r>
      <w:r w:rsidR="000365DF" w:rsidRPr="009F0475">
        <w:rPr>
          <w:i/>
        </w:rPr>
        <w:t>)</w:t>
      </w:r>
      <w:r w:rsidR="00485F97" w:rsidRPr="00485F97">
        <w:rPr>
          <w:noProof/>
          <w:sz w:val="20"/>
          <w:szCs w:val="20"/>
          <w:shd w:val="clear" w:color="auto" w:fill="F2F2F2"/>
        </w:rPr>
        <w:t xml:space="preserve"> </w:t>
      </w:r>
      <w:r w:rsidR="00485F97" w:rsidRPr="006C5DAF">
        <w:rPr>
          <w:noProof/>
          <w:sz w:val="20"/>
          <w:szCs w:val="20"/>
          <w:shd w:val="clear" w:color="auto" w:fill="F2F2F2"/>
        </w:rPr>
        <w:t>[</w:t>
      </w:r>
      <w:r w:rsidR="00485F97">
        <w:rPr>
          <w:noProof/>
          <w:sz w:val="20"/>
          <w:szCs w:val="20"/>
          <w:shd w:val="clear" w:color="auto" w:fill="F2F2F2"/>
        </w:rPr>
        <w:t xml:space="preserve"> </w:t>
      </w:r>
      <w:r w:rsidR="00485F97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485F97" w:rsidRPr="009F0475">
        <w:t xml:space="preserve"> </w:t>
      </w:r>
    </w:p>
    <w:p w:rsidR="000365DF" w:rsidRPr="009F0475" w:rsidRDefault="000365DF" w:rsidP="000365DF">
      <w:pPr>
        <w:jc w:val="both"/>
        <w:rPr>
          <w:noProof/>
        </w:rPr>
      </w:pPr>
    </w:p>
    <w:p w:rsidR="000365DF" w:rsidRPr="009F0475" w:rsidRDefault="000365DF" w:rsidP="000365DF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>
        <w:rPr>
          <w:b/>
          <w:noProof/>
        </w:rPr>
        <w:t>ÇALIŞMA</w:t>
      </w:r>
    </w:p>
    <w:p w:rsidR="000365DF" w:rsidRPr="009F0475" w:rsidRDefault="000365DF" w:rsidP="000365DF">
      <w:pPr>
        <w:numPr>
          <w:ilvl w:val="0"/>
          <w:numId w:val="6"/>
        </w:numPr>
        <w:ind w:left="426" w:hanging="426"/>
        <w:jc w:val="both"/>
      </w:pPr>
      <w:r>
        <w:t>Çalışmanın</w:t>
      </w:r>
      <w:r w:rsidRPr="009F0475">
        <w:t xml:space="preserve"> açık adı ve varsa, protokol numarasını lütfen belirtiniz: </w:t>
      </w:r>
      <w:r w:rsidR="00485F97" w:rsidRPr="006C5DAF">
        <w:rPr>
          <w:noProof/>
          <w:sz w:val="20"/>
          <w:szCs w:val="20"/>
          <w:shd w:val="clear" w:color="auto" w:fill="F2F2F2"/>
        </w:rPr>
        <w:t>[</w:t>
      </w:r>
      <w:r w:rsidR="00485F97">
        <w:rPr>
          <w:noProof/>
          <w:sz w:val="20"/>
          <w:szCs w:val="20"/>
          <w:shd w:val="clear" w:color="auto" w:fill="F2F2F2"/>
        </w:rPr>
        <w:t xml:space="preserve"> </w:t>
      </w:r>
      <w:r w:rsidR="00485F97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0365DF" w:rsidRDefault="000365DF" w:rsidP="000365DF">
      <w:pPr>
        <w:numPr>
          <w:ilvl w:val="0"/>
          <w:numId w:val="6"/>
        </w:numPr>
        <w:ind w:left="426" w:hanging="426"/>
        <w:jc w:val="both"/>
      </w:pPr>
      <w:r>
        <w:t>Çalışmaya</w:t>
      </w:r>
      <w:r w:rsidRPr="009F0475">
        <w:t xml:space="preserve"> Kurum tarafından verilen numara/kod: </w:t>
      </w:r>
      <w:r w:rsidR="004A2ADD">
        <w:rPr>
          <w:noProof/>
          <w:sz w:val="20"/>
          <w:szCs w:val="20"/>
          <w:shd w:val="clear" w:color="auto" w:fill="F2F2F2"/>
        </w:rPr>
        <w:t>[  ]</w:t>
      </w:r>
    </w:p>
    <w:p w:rsidR="000365DF" w:rsidRPr="000365DF" w:rsidRDefault="000365DF" w:rsidP="000365DF">
      <w:pPr>
        <w:numPr>
          <w:ilvl w:val="0"/>
          <w:numId w:val="6"/>
        </w:numPr>
        <w:ind w:left="426" w:hanging="426"/>
        <w:jc w:val="both"/>
      </w:pPr>
      <w:r>
        <w:t>(Varsa) Çalışmaya Etik Kurul tarafından verilen numara/kod:</w:t>
      </w:r>
      <w:r w:rsidRPr="00CC2493"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</w:p>
    <w:p w:rsidR="000365DF" w:rsidRDefault="000365DF" w:rsidP="000365DF">
      <w:pPr>
        <w:ind w:left="426"/>
        <w:jc w:val="both"/>
        <w:rPr>
          <w:b/>
          <w:noProof/>
        </w:rPr>
      </w:pPr>
    </w:p>
    <w:p w:rsidR="00956046" w:rsidRPr="000365DF" w:rsidRDefault="00F46634" w:rsidP="000365DF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t xml:space="preserve"> </w:t>
      </w:r>
      <w:r w:rsidR="00B81FC7">
        <w:rPr>
          <w:b/>
          <w:noProof/>
        </w:rPr>
        <w:t>ÇALIŞMANIN</w:t>
      </w:r>
      <w:r w:rsidR="00956046" w:rsidRPr="000365DF">
        <w:rPr>
          <w:b/>
          <w:noProof/>
        </w:rPr>
        <w:t xml:space="preserve"> STATÜSÜ</w:t>
      </w:r>
    </w:p>
    <w:p w:rsidR="00956046" w:rsidRPr="0082735F" w:rsidRDefault="00956046" w:rsidP="00450905">
      <w:pPr>
        <w:jc w:val="both"/>
        <w:rPr>
          <w:b/>
          <w:i/>
          <w:noProof/>
          <w:color w:val="FF0000"/>
        </w:rPr>
      </w:pPr>
      <w:r w:rsidRPr="0082735F">
        <w:rPr>
          <w:b/>
          <w:i/>
          <w:noProof/>
          <w:color w:val="FF0000"/>
        </w:rPr>
        <w:t>Lütfen aşağıda belirtilen uygun kutucuğu veya kutucukları işaretleyiniz.</w:t>
      </w:r>
    </w:p>
    <w:p w:rsidR="00956046" w:rsidRPr="00F21279" w:rsidRDefault="007A451A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14424136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 xml:space="preserve"> </w:t>
      </w:r>
      <w:r w:rsidR="00956046" w:rsidRPr="00F21279">
        <w:tab/>
        <w:t>Ulusal</w:t>
      </w:r>
    </w:p>
    <w:p w:rsidR="00956046" w:rsidRPr="00F21279" w:rsidRDefault="007A451A" w:rsidP="004F6683">
      <w:pPr>
        <w:tabs>
          <w:tab w:val="left" w:pos="426"/>
        </w:tabs>
        <w:ind w:left="426" w:hanging="426"/>
        <w:jc w:val="both"/>
      </w:pPr>
      <w:sdt>
        <w:sdtPr>
          <w:rPr>
            <w:shd w:val="clear" w:color="auto" w:fill="D9D9D9" w:themeFill="background1" w:themeFillShade="D9"/>
          </w:rPr>
          <w:id w:val="-100336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 xml:space="preserve"> </w:t>
      </w:r>
      <w:r w:rsidR="00D4731E" w:rsidRPr="00F21279">
        <w:t xml:space="preserve">  </w:t>
      </w:r>
      <w:r w:rsidR="00956046" w:rsidRPr="00F21279">
        <w:t xml:space="preserve">Uluslararası </w:t>
      </w:r>
    </w:p>
    <w:p w:rsidR="00956046" w:rsidRPr="00F21279" w:rsidRDefault="007A451A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2103379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 xml:space="preserve"> </w:t>
      </w:r>
      <w:r w:rsidR="00956046" w:rsidRPr="00F21279">
        <w:tab/>
        <w:t>Ticari</w:t>
      </w:r>
    </w:p>
    <w:p w:rsidR="00956046" w:rsidRPr="00F21279" w:rsidRDefault="007A451A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11672457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F21279">
        <w:tab/>
        <w:t xml:space="preserve">Akademik amaçlı (yüksek lisans tezi, doktora tezi, uzmanlık tezi, bireysel araştırma projesi) </w:t>
      </w:r>
      <w:r w:rsidR="00B81FC7">
        <w:rPr>
          <w:i/>
        </w:rPr>
        <w:t>Çalışmanın</w:t>
      </w:r>
      <w:r w:rsidR="00956046" w:rsidRPr="00F21279">
        <w:rPr>
          <w:i/>
        </w:rPr>
        <w:t xml:space="preserve"> akademik amaçlı olduğuna dair başvuru sahibi dışında yetkili bir kişi tarafından onaylanan ıslak imzalı belgenin başvuru dosyasına eklenmesi gerekmektedir.</w:t>
      </w:r>
    </w:p>
    <w:p w:rsidR="00BC66BF" w:rsidRPr="00F21279" w:rsidRDefault="00BC66BF" w:rsidP="00450905">
      <w:pPr>
        <w:jc w:val="both"/>
      </w:pPr>
    </w:p>
    <w:p w:rsidR="00BC66BF" w:rsidRPr="00F21279" w:rsidRDefault="00BC66BF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BAŞVURUDAN SORUMLU DESTEKLEYİCİ</w:t>
      </w:r>
    </w:p>
    <w:p w:rsidR="005E4FC5" w:rsidRPr="0082735F" w:rsidRDefault="00BC66BF" w:rsidP="00450905">
      <w:pPr>
        <w:jc w:val="both"/>
        <w:rPr>
          <w:b/>
          <w:i/>
          <w:color w:val="FF0000"/>
        </w:rPr>
      </w:pPr>
      <w:r w:rsidRPr="0082735F">
        <w:rPr>
          <w:b/>
          <w:i/>
          <w:color w:val="FF0000"/>
        </w:rPr>
        <w:t xml:space="preserve">Destekleyicisi </w:t>
      </w:r>
      <w:r w:rsidR="00B81FC7" w:rsidRPr="0082735F">
        <w:rPr>
          <w:b/>
          <w:i/>
          <w:color w:val="FF0000"/>
        </w:rPr>
        <w:t>koordinatör/katılımcı hekim olan çalış</w:t>
      </w:r>
      <w:r w:rsidRPr="0082735F">
        <w:rPr>
          <w:b/>
          <w:i/>
          <w:color w:val="FF0000"/>
        </w:rPr>
        <w:t xml:space="preserve">malar için bu bölümün doldurulması gerekmemektedir. </w:t>
      </w:r>
    </w:p>
    <w:p w:rsidR="00BC66BF" w:rsidRPr="0082735F" w:rsidRDefault="00BC66BF" w:rsidP="00450905">
      <w:pPr>
        <w:jc w:val="both"/>
        <w:rPr>
          <w:b/>
          <w:i/>
          <w:color w:val="FF0000"/>
        </w:rPr>
      </w:pPr>
      <w:r w:rsidRPr="0082735F">
        <w:rPr>
          <w:b/>
          <w:i/>
          <w:color w:val="FF0000"/>
        </w:rPr>
        <w:t>Bu bölümde belirtilen tüm iletişim bilgilerinin güncel ve ulaşılabilir olması gerekmektedir.</w:t>
      </w:r>
      <w:r w:rsidR="0058090B" w:rsidRPr="0082735F">
        <w:rPr>
          <w:b/>
          <w:color w:val="FF0000"/>
        </w:rPr>
        <w:t xml:space="preserve"> </w:t>
      </w:r>
    </w:p>
    <w:p w:rsidR="00954C75" w:rsidRPr="00F21279" w:rsidRDefault="007A451A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862061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C66BF" w:rsidRPr="00F21279">
        <w:t xml:space="preserve"> </w:t>
      </w:r>
      <w:r w:rsidR="004F6683" w:rsidRPr="00F21279">
        <w:tab/>
      </w:r>
      <w:r w:rsidR="00BC66BF" w:rsidRPr="00F21279">
        <w:t>Destekleyici</w:t>
      </w:r>
      <w:r w:rsidR="00B6617A" w:rsidRPr="00F21279">
        <w:t xml:space="preserve"> kurum/</w:t>
      </w:r>
      <w:r w:rsidR="00F76109" w:rsidRPr="00F21279">
        <w:t>kuruluşun adı ve iletişim bilgilerini temasa geçilecek kişinin adı ve soyadını da belirterek lütfen belirtiniz:</w:t>
      </w:r>
      <w:r w:rsidR="004A2ADD" w:rsidRPr="004A2ADD">
        <w:rPr>
          <w:noProof/>
          <w:sz w:val="20"/>
          <w:szCs w:val="20"/>
          <w:shd w:val="clear" w:color="auto" w:fill="F2F2F2"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  <w:r w:rsidR="004A2ADD" w:rsidRPr="00F21279">
        <w:t xml:space="preserve"> </w:t>
      </w:r>
    </w:p>
    <w:p w:rsidR="00B97C70" w:rsidRPr="00F21279" w:rsidRDefault="007A451A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5173123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 w:rsidRPr="00F21279">
        <w:tab/>
      </w:r>
      <w:r w:rsidR="0089400A" w:rsidRPr="00F21279">
        <w:t xml:space="preserve">(Varsa) </w:t>
      </w:r>
      <w:r w:rsidR="00BC66BF" w:rsidRPr="00F21279">
        <w:t>Destekleyicinin yasal temsilcisi</w:t>
      </w:r>
      <w:r w:rsidR="00B6617A" w:rsidRPr="00F21279">
        <w:t>ne ait kurum/</w:t>
      </w:r>
      <w:r w:rsidR="00F76109" w:rsidRPr="00F21279">
        <w:t>kuruluşun adı ve iletişim bilgilerini temasa geçilecek kişinin adı ve soyadını da belirterek lütfen belirtiniz:</w:t>
      </w:r>
      <w:r w:rsidR="004A2ADD" w:rsidRPr="004A2ADD">
        <w:rPr>
          <w:noProof/>
          <w:sz w:val="20"/>
          <w:szCs w:val="20"/>
          <w:shd w:val="clear" w:color="auto" w:fill="F2F2F2"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  <w:r w:rsidR="004A2ADD" w:rsidRPr="00F21279">
        <w:t xml:space="preserve"> </w:t>
      </w:r>
    </w:p>
    <w:p w:rsidR="004706CD" w:rsidRPr="00F21279" w:rsidRDefault="004706CD" w:rsidP="00450905">
      <w:pPr>
        <w:jc w:val="both"/>
      </w:pPr>
    </w:p>
    <w:p w:rsidR="009279D4" w:rsidRPr="00F21279" w:rsidRDefault="009279D4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DEĞİŞİKLİĞİN TÜRÜ</w:t>
      </w:r>
    </w:p>
    <w:p w:rsidR="00F21279" w:rsidRPr="00F21279" w:rsidRDefault="007A451A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973638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rPr>
          <w:b/>
        </w:rPr>
        <w:t xml:space="preserve"> </w:t>
      </w:r>
      <w:r w:rsidR="009279D4" w:rsidRPr="00F21279">
        <w:rPr>
          <w:b/>
        </w:rPr>
        <w:tab/>
      </w:r>
      <w:r w:rsidR="000365DF" w:rsidRPr="00F21279">
        <w:rPr>
          <w:b/>
        </w:rPr>
        <w:t xml:space="preserve">İlk uygunluk verildikten sonraki </w:t>
      </w:r>
      <w:r w:rsidR="00B81FC7">
        <w:rPr>
          <w:b/>
        </w:rPr>
        <w:t>olgu rapor formu (</w:t>
      </w:r>
      <w:r w:rsidR="000365DF" w:rsidRPr="00F21279">
        <w:rPr>
          <w:b/>
        </w:rPr>
        <w:t>ORF</w:t>
      </w:r>
      <w:r w:rsidR="00B81FC7">
        <w:rPr>
          <w:b/>
        </w:rPr>
        <w:t>)</w:t>
      </w:r>
      <w:r w:rsidR="000365DF" w:rsidRPr="00F21279">
        <w:rPr>
          <w:b/>
        </w:rPr>
        <w:t xml:space="preserve"> değişiklikleri </w:t>
      </w:r>
      <w:bookmarkStart w:id="0" w:name="_GoBack"/>
      <w:bookmarkEnd w:id="0"/>
    </w:p>
    <w:p w:rsidR="00F21279" w:rsidRPr="00F21279" w:rsidRDefault="007A451A" w:rsidP="000365DF">
      <w:pPr>
        <w:tabs>
          <w:tab w:val="left" w:pos="426"/>
        </w:tabs>
        <w:ind w:left="420" w:hanging="420"/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9284747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21279" w:rsidRPr="00F21279">
        <w:rPr>
          <w:b/>
        </w:rPr>
        <w:tab/>
      </w:r>
      <w:r w:rsidR="000365DF" w:rsidRPr="00F21279">
        <w:rPr>
          <w:b/>
        </w:rPr>
        <w:t>Gönüllü sayısı değişikliği</w:t>
      </w:r>
      <w:r w:rsidR="00B81FC7">
        <w:t xml:space="preserve"> (Önemli değişiklik/</w:t>
      </w:r>
      <w:r w:rsidR="000365DF" w:rsidRPr="00F21279">
        <w:t>belge güncellemesi gerektir</w:t>
      </w:r>
      <w:r w:rsidR="000365DF">
        <w:t>en</w:t>
      </w:r>
      <w:r w:rsidR="000365DF" w:rsidRPr="00F21279">
        <w:t xml:space="preserve"> durumlar hariç)</w:t>
      </w:r>
      <w:r w:rsidR="00F21279" w:rsidRPr="00F21279">
        <w:rPr>
          <w:b/>
        </w:rPr>
        <w:t xml:space="preserve"> </w:t>
      </w:r>
    </w:p>
    <w:p w:rsidR="00A3350B" w:rsidRPr="00F21279" w:rsidRDefault="007A451A" w:rsidP="008A022A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1361087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F21279">
        <w:rPr>
          <w:b/>
        </w:rPr>
        <w:tab/>
      </w:r>
      <w:r w:rsidR="00F21279" w:rsidRPr="00F21279">
        <w:rPr>
          <w:b/>
        </w:rPr>
        <w:t xml:space="preserve">Gönüllü alım süresinin uzatılması </w:t>
      </w:r>
    </w:p>
    <w:p w:rsidR="00F21279" w:rsidRPr="00F21279" w:rsidRDefault="007A451A" w:rsidP="00F21279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1330558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8A022A" w:rsidRPr="00F21279">
        <w:rPr>
          <w:b/>
        </w:rPr>
        <w:tab/>
      </w:r>
      <w:r w:rsidR="000365DF">
        <w:rPr>
          <w:b/>
        </w:rPr>
        <w:t>Çalışma</w:t>
      </w:r>
      <w:r w:rsidR="000365DF" w:rsidRPr="00F21279">
        <w:rPr>
          <w:b/>
        </w:rPr>
        <w:t xml:space="preserve"> süresinin uzatılması</w:t>
      </w:r>
    </w:p>
    <w:p w:rsidR="003B4BF3" w:rsidRPr="00F21279" w:rsidRDefault="003B4BF3" w:rsidP="00450905">
      <w:pPr>
        <w:tabs>
          <w:tab w:val="left" w:pos="426"/>
        </w:tabs>
        <w:jc w:val="both"/>
      </w:pPr>
    </w:p>
    <w:p w:rsidR="007F10D1" w:rsidRPr="00F21279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 xml:space="preserve">DEĞİŞİKLİĞİN NEDENLERİNİ BELİRTİNİZ </w:t>
      </w:r>
      <w:r w:rsidRPr="00F21279">
        <w:rPr>
          <w:i/>
          <w:noProof/>
        </w:rPr>
        <w:t>(lütfen  bir veya iki cümleyle serbest metin olarak belirtiniz)</w:t>
      </w:r>
      <w:r w:rsidRPr="00F21279">
        <w:rPr>
          <w:b/>
          <w:noProof/>
        </w:rPr>
        <w:t>:</w:t>
      </w:r>
      <w:r w:rsidR="004A2ADD" w:rsidRPr="004A2ADD">
        <w:rPr>
          <w:noProof/>
          <w:sz w:val="20"/>
          <w:szCs w:val="20"/>
          <w:shd w:val="clear" w:color="auto" w:fill="F2F2F2"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  <w:r w:rsidR="004A2ADD" w:rsidRPr="00F21279">
        <w:rPr>
          <w:b/>
          <w:noProof/>
        </w:rPr>
        <w:t xml:space="preserve"> </w:t>
      </w:r>
    </w:p>
    <w:p w:rsidR="007F10D1" w:rsidRPr="00F21279" w:rsidRDefault="007F10D1" w:rsidP="00450905">
      <w:pPr>
        <w:jc w:val="both"/>
        <w:rPr>
          <w:b/>
          <w:noProof/>
        </w:rPr>
      </w:pPr>
    </w:p>
    <w:p w:rsidR="007F10D1" w:rsidRPr="0015111F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5111F">
        <w:rPr>
          <w:b/>
          <w:noProof/>
        </w:rPr>
        <w:t xml:space="preserve">ETİK KURUL BİLGİLERİ </w:t>
      </w:r>
    </w:p>
    <w:p w:rsidR="007F10D1" w:rsidRPr="0082735F" w:rsidRDefault="007A451A" w:rsidP="00071571">
      <w:pPr>
        <w:tabs>
          <w:tab w:val="left" w:pos="426"/>
        </w:tabs>
        <w:ind w:left="420" w:hanging="420"/>
        <w:jc w:val="both"/>
        <w:rPr>
          <w:b/>
          <w:i/>
          <w:color w:val="FF0000"/>
        </w:rPr>
      </w:pPr>
      <w:sdt>
        <w:sdtPr>
          <w:rPr>
            <w:shd w:val="clear" w:color="auto" w:fill="D9D9D9" w:themeFill="background1" w:themeFillShade="D9"/>
          </w:rPr>
          <w:id w:val="-1213962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71571" w:rsidRPr="0015111F">
        <w:tab/>
      </w:r>
      <w:r w:rsidR="007F10D1" w:rsidRPr="0015111F">
        <w:rPr>
          <w:b/>
        </w:rPr>
        <w:t>Araştırmada yapılan değişiklik iç</w:t>
      </w:r>
      <w:r w:rsidR="00D84BC6">
        <w:rPr>
          <w:b/>
        </w:rPr>
        <w:t>in etik kurul başvurusu yapıldı.</w:t>
      </w:r>
      <w:r w:rsidR="007F10D1" w:rsidRPr="0015111F">
        <w:rPr>
          <w:b/>
        </w:rPr>
        <w:t xml:space="preserve"> </w:t>
      </w:r>
      <w:r w:rsidR="007F10D1" w:rsidRPr="0082735F">
        <w:rPr>
          <w:b/>
          <w:i/>
          <w:color w:val="FF0000"/>
        </w:rPr>
        <w:t>Bu bölüm, Türkiye İlaç ve Tıbbi Cihaz Kurumu’na başvuru yapılırken doldurulmalıdır.</w:t>
      </w:r>
    </w:p>
    <w:p w:rsidR="007F10D1" w:rsidRPr="0015111F" w:rsidRDefault="007F10D1" w:rsidP="00071571">
      <w:pPr>
        <w:ind w:firstLine="420"/>
        <w:jc w:val="both"/>
      </w:pPr>
      <w:r w:rsidRPr="0015111F">
        <w:t>Etik Kurulun adı:</w:t>
      </w:r>
      <w:r w:rsidR="004A2ADD" w:rsidRPr="004A2ADD">
        <w:rPr>
          <w:noProof/>
          <w:sz w:val="20"/>
          <w:szCs w:val="20"/>
          <w:shd w:val="clear" w:color="auto" w:fill="F2F2F2"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  <w:r w:rsidR="004A2ADD" w:rsidRPr="0015111F">
        <w:t xml:space="preserve"> </w:t>
      </w:r>
    </w:p>
    <w:p w:rsidR="007F10D1" w:rsidRPr="0015111F" w:rsidRDefault="007F10D1" w:rsidP="00071571">
      <w:pPr>
        <w:ind w:firstLine="420"/>
        <w:jc w:val="both"/>
      </w:pPr>
      <w:r w:rsidRPr="0015111F">
        <w:t>Başvuru tarihi:</w:t>
      </w:r>
      <w:r w:rsidR="004A2ADD" w:rsidRPr="004A2ADD">
        <w:rPr>
          <w:noProof/>
          <w:sz w:val="20"/>
          <w:szCs w:val="20"/>
          <w:shd w:val="clear" w:color="auto" w:fill="F2F2F2"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  <w:r w:rsidR="004A2ADD" w:rsidRPr="0015111F">
        <w:t xml:space="preserve"> </w:t>
      </w:r>
    </w:p>
    <w:p w:rsidR="007F10D1" w:rsidRPr="00F21279" w:rsidRDefault="007A451A" w:rsidP="00071571">
      <w:pPr>
        <w:tabs>
          <w:tab w:val="left" w:pos="426"/>
        </w:tabs>
        <w:ind w:left="420" w:hanging="420"/>
        <w:jc w:val="both"/>
        <w:rPr>
          <w:i/>
          <w:color w:val="FF0000"/>
        </w:rPr>
      </w:pPr>
      <w:sdt>
        <w:sdtPr>
          <w:rPr>
            <w:shd w:val="clear" w:color="auto" w:fill="D9D9D9" w:themeFill="background1" w:themeFillShade="D9"/>
          </w:rPr>
          <w:id w:val="-520781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71571" w:rsidRPr="0015111F">
        <w:tab/>
      </w:r>
      <w:r w:rsidR="007F10D1" w:rsidRPr="0015111F">
        <w:rPr>
          <w:b/>
        </w:rPr>
        <w:t>Araştırmada yapılan değişiklik için etik kurul onayı var</w:t>
      </w:r>
      <w:r w:rsidR="00D84BC6">
        <w:rPr>
          <w:b/>
        </w:rPr>
        <w:t>.</w:t>
      </w:r>
      <w:r w:rsidR="003B4BF3" w:rsidRPr="0015111F">
        <w:rPr>
          <w:i/>
          <w:color w:val="FF0000"/>
        </w:rPr>
        <w:t xml:space="preserve"> </w:t>
      </w:r>
      <w:r w:rsidR="003B4BF3" w:rsidRPr="0082735F">
        <w:rPr>
          <w:b/>
          <w:i/>
          <w:color w:val="FF0000"/>
        </w:rPr>
        <w:t>Bu bölüm, Türkiye</w:t>
      </w:r>
      <w:r w:rsidR="004F6683" w:rsidRPr="0082735F">
        <w:rPr>
          <w:b/>
          <w:i/>
          <w:color w:val="FF0000"/>
        </w:rPr>
        <w:t xml:space="preserve"> </w:t>
      </w:r>
      <w:r w:rsidR="007F10D1" w:rsidRPr="0082735F">
        <w:rPr>
          <w:b/>
          <w:i/>
          <w:color w:val="FF0000"/>
        </w:rPr>
        <w:t>İlaç ve Tıbbi Cihaz Kurumu’na başvuru yapılırken doldurulmalıdır.</w:t>
      </w:r>
      <w:r w:rsidR="007F10D1" w:rsidRPr="0015111F">
        <w:rPr>
          <w:i/>
          <w:color w:val="FF0000"/>
        </w:rPr>
        <w:t xml:space="preserve"> </w:t>
      </w:r>
      <w:r w:rsidR="003B4BF3" w:rsidRPr="0015111F">
        <w:t>Etik kurul kararının aslı</w:t>
      </w:r>
      <w:r w:rsidR="004F6683" w:rsidRPr="0015111F">
        <w:rPr>
          <w:i/>
          <w:color w:val="FF0000"/>
        </w:rPr>
        <w:t xml:space="preserve"> </w:t>
      </w:r>
      <w:r w:rsidR="007F10D1" w:rsidRPr="0015111F">
        <w:t>veya aslı gibidir onaylı örneğini başvuru dosyasına lütfen ekleyiniz. (</w:t>
      </w:r>
      <w:r w:rsidR="007F10D1" w:rsidRPr="0015111F">
        <w:rPr>
          <w:i/>
        </w:rPr>
        <w:t>Etik kurul karar</w:t>
      </w:r>
      <w:r w:rsidR="00450905" w:rsidRPr="0015111F">
        <w:rPr>
          <w:i/>
        </w:rPr>
        <w:t xml:space="preserve"> </w:t>
      </w:r>
      <w:r w:rsidR="007F10D1" w:rsidRPr="0015111F">
        <w:rPr>
          <w:i/>
        </w:rPr>
        <w:t>formunun aslı gibidir onayı etik kurul başkanı veya etik kurul sekretaryası tarafı</w:t>
      </w:r>
      <w:r w:rsidR="003B4BF3" w:rsidRPr="0015111F">
        <w:rPr>
          <w:i/>
        </w:rPr>
        <w:t>ndan</w:t>
      </w:r>
      <w:r w:rsidR="00450905" w:rsidRPr="0015111F">
        <w:rPr>
          <w:i/>
        </w:rPr>
        <w:t xml:space="preserve"> </w:t>
      </w:r>
      <w:r w:rsidR="007F10D1" w:rsidRPr="0015111F">
        <w:rPr>
          <w:i/>
        </w:rPr>
        <w:t>yapılmalıdır.)</w:t>
      </w:r>
    </w:p>
    <w:p w:rsidR="007F10D1" w:rsidRPr="00F21279" w:rsidRDefault="007F10D1" w:rsidP="00450905">
      <w:pPr>
        <w:ind w:left="142" w:hanging="142"/>
        <w:jc w:val="both"/>
        <w:rPr>
          <w:i/>
          <w:color w:val="FF0000"/>
        </w:rPr>
      </w:pPr>
    </w:p>
    <w:p w:rsidR="007F10D1" w:rsidRPr="00F21279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F21279">
        <w:rPr>
          <w:b/>
          <w:noProof/>
          <w:lang w:val="en-GB"/>
        </w:rPr>
        <w:t>İLGİLİ BELGELER</w:t>
      </w: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82735F" w:rsidRDefault="007F10D1" w:rsidP="000070F8">
      <w:pPr>
        <w:jc w:val="both"/>
        <w:rPr>
          <w:b/>
          <w:i/>
          <w:noProof/>
          <w:color w:val="FF0000"/>
        </w:rPr>
      </w:pPr>
      <w:r w:rsidRPr="0082735F">
        <w:rPr>
          <w:b/>
          <w:i/>
          <w:noProof/>
          <w:color w:val="FF0000"/>
        </w:rPr>
        <w:t>Lütfen sadece ilgili belgeleri ekleyiniz veya halihazırda sunulmuş olan belgelere anlaşılır atıflarda bulununuz. Ayrı sayfalarda yapılan değişikliklere ilişkin anlaşılır atıflarda bulununuz ve hem yeni hem de eski metinleri ibraz ediniz.</w:t>
      </w:r>
    </w:p>
    <w:p w:rsidR="007F10D1" w:rsidRPr="0082735F" w:rsidRDefault="007F10D1" w:rsidP="000070F8">
      <w:pPr>
        <w:jc w:val="both"/>
        <w:rPr>
          <w:b/>
          <w:i/>
          <w:color w:val="FF0000"/>
        </w:rPr>
      </w:pPr>
      <w:r w:rsidRPr="0082735F">
        <w:rPr>
          <w:b/>
          <w:i/>
          <w:color w:val="FF0000"/>
        </w:rPr>
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</w:r>
    </w:p>
    <w:p w:rsidR="007F10D1" w:rsidRPr="00F21279" w:rsidRDefault="007F10D1" w:rsidP="000D1C4F">
      <w:pPr>
        <w:numPr>
          <w:ilvl w:val="0"/>
          <w:numId w:val="11"/>
        </w:numPr>
        <w:ind w:left="284" w:hanging="284"/>
        <w:jc w:val="both"/>
      </w:pPr>
      <w:r w:rsidRPr="00F21279">
        <w:t>Değişikliği açıklayan ve nedenlerini içeren üst yazı örneği</w:t>
      </w:r>
    </w:p>
    <w:p w:rsidR="00A6145A" w:rsidRPr="0015111F" w:rsidRDefault="00450905" w:rsidP="000D1C4F">
      <w:pPr>
        <w:numPr>
          <w:ilvl w:val="0"/>
          <w:numId w:val="11"/>
        </w:numPr>
        <w:ind w:left="284" w:hanging="284"/>
        <w:jc w:val="both"/>
      </w:pPr>
      <w:r w:rsidRPr="0015111F">
        <w:t xml:space="preserve">Değiştirilen belgelerin listesi </w:t>
      </w:r>
    </w:p>
    <w:p w:rsidR="007F10D1" w:rsidRPr="00F21279" w:rsidRDefault="007F10D1" w:rsidP="000D1C4F">
      <w:pPr>
        <w:numPr>
          <w:ilvl w:val="0"/>
          <w:numId w:val="11"/>
        </w:numPr>
        <w:ind w:left="284" w:hanging="284"/>
        <w:jc w:val="both"/>
      </w:pPr>
      <w:r w:rsidRPr="00F21279">
        <w:t xml:space="preserve">Yapılan değişiklikle birlikte güncellenmesi gereken </w:t>
      </w:r>
      <w:r w:rsidR="00450905" w:rsidRPr="00F21279">
        <w:t xml:space="preserve">diğer </w:t>
      </w:r>
      <w:r w:rsidRPr="00F21279">
        <w:t>belgelerin bir listesi</w:t>
      </w:r>
    </w:p>
    <w:p w:rsidR="007F10D1" w:rsidRDefault="007F10D1" w:rsidP="000D1C4F">
      <w:pPr>
        <w:numPr>
          <w:ilvl w:val="0"/>
          <w:numId w:val="11"/>
        </w:numPr>
        <w:ind w:left="284" w:hanging="284"/>
        <w:jc w:val="both"/>
      </w:pPr>
      <w:r w:rsidRPr="00F21279">
        <w:t>Varsa, daha önce reddedilen etik kurul kararının aslı veya aslı gibidir onaylı örneği sunulmalıdır.</w:t>
      </w:r>
    </w:p>
    <w:p w:rsidR="00D12006" w:rsidRDefault="00D12006" w:rsidP="00D12006">
      <w:pPr>
        <w:jc w:val="both"/>
      </w:pPr>
    </w:p>
    <w:p w:rsidR="00D12006" w:rsidRPr="009F0475" w:rsidRDefault="00D12006" w:rsidP="00D12006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>
        <w:rPr>
          <w:b/>
          <w:noProof/>
          <w:lang w:val="en-GB"/>
        </w:rPr>
        <w:t>FİZİKİ OLARAK SUNULMASI GEREKEN BELGELER</w:t>
      </w:r>
    </w:p>
    <w:p w:rsidR="00D12006" w:rsidRPr="00231614" w:rsidRDefault="00D12006" w:rsidP="00D12006">
      <w:pPr>
        <w:jc w:val="both"/>
        <w:rPr>
          <w:b/>
          <w:i/>
          <w:color w:val="70AD47"/>
          <w:sz w:val="20"/>
          <w:szCs w:val="20"/>
        </w:rPr>
      </w:pPr>
    </w:p>
    <w:p w:rsidR="00D12006" w:rsidRDefault="00D12006" w:rsidP="00D12006">
      <w:pPr>
        <w:numPr>
          <w:ilvl w:val="0"/>
          <w:numId w:val="22"/>
        </w:numPr>
        <w:ind w:left="284" w:hanging="284"/>
        <w:jc w:val="both"/>
      </w:pPr>
      <w:r>
        <w:t>Etik kurul kararı</w:t>
      </w:r>
    </w:p>
    <w:p w:rsidR="00D12006" w:rsidRDefault="00D12006" w:rsidP="00D12006">
      <w:pPr>
        <w:jc w:val="both"/>
      </w:pPr>
    </w:p>
    <w:p w:rsidR="00D12006" w:rsidRPr="00460635" w:rsidRDefault="00D12006" w:rsidP="00D12006">
      <w:pPr>
        <w:jc w:val="both"/>
        <w:rPr>
          <w:i/>
        </w:rPr>
      </w:pPr>
      <w:r w:rsidRPr="000334A5">
        <w:rPr>
          <w:i/>
        </w:rPr>
        <w:t xml:space="preserve">Başvuru gerçek kişiler tarafından yapılıyorsa tüm belgeler fiziki olarak sunulmalıdır. </w:t>
      </w:r>
    </w:p>
    <w:p w:rsidR="0024709E" w:rsidRPr="00F21279" w:rsidRDefault="0024709E" w:rsidP="00450905">
      <w:pPr>
        <w:jc w:val="both"/>
        <w:rPr>
          <w:i/>
        </w:rPr>
      </w:pPr>
    </w:p>
    <w:p w:rsidR="00E36603" w:rsidRPr="00F21279" w:rsidRDefault="00E36603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F21279">
        <w:rPr>
          <w:b/>
          <w:noProof/>
          <w:lang w:val="en-GB"/>
        </w:rPr>
        <w:t>BAŞVURU SAHİBİNİN İMZASI</w:t>
      </w:r>
    </w:p>
    <w:p w:rsidR="00CB4D83" w:rsidRPr="009E41AE" w:rsidRDefault="00CB4D83" w:rsidP="00CB4D83">
      <w:pPr>
        <w:jc w:val="both"/>
        <w:rPr>
          <w:i/>
        </w:rPr>
      </w:pPr>
      <w:r>
        <w:rPr>
          <w:b/>
        </w:rPr>
        <w:t xml:space="preserve">İşbu başvuru formuyla, şahsım </w:t>
      </w:r>
      <w:sdt>
        <w:sdtPr>
          <w:rPr>
            <w:shd w:val="clear" w:color="auto" w:fill="D9D9D9" w:themeFill="background1" w:themeFillShade="D9"/>
          </w:rPr>
          <w:id w:val="-16384117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sdt>
        <w:sdtPr>
          <w:rPr>
            <w:shd w:val="clear" w:color="auto" w:fill="D9D9D9" w:themeFill="background1" w:themeFillShade="D9"/>
          </w:rPr>
          <w:id w:val="-774239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E3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CB4D83" w:rsidRPr="007F1F6A" w:rsidRDefault="00CB4D83" w:rsidP="00CB4D83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 w:rsidRPr="00F21279">
        <w:rPr>
          <w:noProof/>
        </w:rPr>
        <w:t>Başvuruda sağ</w:t>
      </w:r>
      <w:r w:rsidR="00A54E46">
        <w:rPr>
          <w:noProof/>
        </w:rPr>
        <w:t>lanan bilgilerin doğru olduğunu,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 w:rsidRPr="00F21279">
        <w:rPr>
          <w:noProof/>
        </w:rPr>
        <w:t>Çalışmanın protokole, ilgili mevzuata ve iyi klinik uygulamaları ilkelerine uygun olarak gerçekleştirileceğini;</w:t>
      </w:r>
    </w:p>
    <w:p w:rsidR="007F10D1" w:rsidRPr="0015111F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15111F">
        <w:rPr>
          <w:noProof/>
        </w:rPr>
        <w:t>Araştırma değişiklik başvurusunun ilgili Yönetmelik kapsamında kurulan etik kurullardan, aynı anda  birden fazlasına yapılmadığını,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F21279">
        <w:rPr>
          <w:noProof/>
        </w:rPr>
        <w:t>Önerilen değişikliğin gerçekleştirilmeye uygun olduğunu taahhüt ederim.</w:t>
      </w:r>
    </w:p>
    <w:p w:rsidR="00CB4D83" w:rsidRDefault="00CB4D83" w:rsidP="00450905">
      <w:pPr>
        <w:jc w:val="both"/>
        <w:rPr>
          <w:b/>
        </w:rPr>
      </w:pPr>
    </w:p>
    <w:p w:rsidR="00CB4D83" w:rsidRDefault="00CB4D83" w:rsidP="00CB4D83">
      <w:pPr>
        <w:jc w:val="both"/>
        <w:rPr>
          <w:b/>
        </w:rPr>
      </w:pPr>
    </w:p>
    <w:p w:rsidR="00CB4D83" w:rsidRDefault="00CB4D83" w:rsidP="00CB4D83">
      <w:pPr>
        <w:numPr>
          <w:ilvl w:val="0"/>
          <w:numId w:val="21"/>
        </w:numPr>
        <w:jc w:val="both"/>
      </w:pPr>
      <w:r w:rsidRPr="007F1F6A">
        <w:t>Bu başvuru formu elektronik olarak imzalanmalıdır.</w:t>
      </w:r>
    </w:p>
    <w:p w:rsidR="00CB4D83" w:rsidRDefault="00CB4D83" w:rsidP="00CB4D83">
      <w:pPr>
        <w:numPr>
          <w:ilvl w:val="0"/>
          <w:numId w:val="21"/>
        </w:numPr>
        <w:jc w:val="both"/>
      </w:pPr>
      <w:r>
        <w:t xml:space="preserve">Elektronik imza sahibi olmayan gerçek kişilerin başvuru formunu ıslak imzalı olarak göndermeleri gerekmektedir. </w:t>
      </w:r>
    </w:p>
    <w:p w:rsidR="00CB4D83" w:rsidRDefault="00CB4D83" w:rsidP="00CB4D83">
      <w:pPr>
        <w:numPr>
          <w:ilvl w:val="0"/>
          <w:numId w:val="21"/>
        </w:numPr>
        <w:jc w:val="both"/>
      </w:pPr>
      <w:r>
        <w:lastRenderedPageBreak/>
        <w:t>Başvuru gerçek kişiler tarafından yapılıyorsa tüm belgeler fiziki</w:t>
      </w:r>
      <w:r w:rsidRPr="009A600C">
        <w:t xml:space="preserve"> olarak sunulmalıdır.</w:t>
      </w:r>
      <w:r>
        <w:t xml:space="preserve"> </w:t>
      </w:r>
    </w:p>
    <w:p w:rsidR="00CB4D83" w:rsidRDefault="00CB4D83" w:rsidP="00450905">
      <w:pPr>
        <w:jc w:val="both"/>
        <w:rPr>
          <w:b/>
        </w:rPr>
      </w:pPr>
    </w:p>
    <w:p w:rsidR="00CB4D83" w:rsidRDefault="00CB4D83" w:rsidP="00450905">
      <w:pPr>
        <w:jc w:val="both"/>
        <w:rPr>
          <w:b/>
        </w:rPr>
      </w:pPr>
    </w:p>
    <w:p w:rsidR="00466752" w:rsidRPr="00F21279" w:rsidRDefault="00466752" w:rsidP="00450905">
      <w:pPr>
        <w:jc w:val="both"/>
        <w:rPr>
          <w:i/>
        </w:rPr>
      </w:pPr>
      <w:r w:rsidRPr="00F21279">
        <w:rPr>
          <w:b/>
        </w:rPr>
        <w:t>Başvuru Sahibi</w:t>
      </w:r>
      <w:r w:rsidRPr="00F21279">
        <w:t xml:space="preserve"> </w:t>
      </w:r>
      <w:r w:rsidRPr="00F21279">
        <w:rPr>
          <w:i/>
        </w:rPr>
        <w:t>(Başvuru sahibinin yetkili imza sahibi olması gerekmektedir.)</w:t>
      </w:r>
    </w:p>
    <w:p w:rsidR="00466752" w:rsidRPr="004A2ADD" w:rsidRDefault="00950165" w:rsidP="004A2ADD">
      <w:pPr>
        <w:rPr>
          <w:b/>
          <w:i/>
        </w:rPr>
      </w:pPr>
      <w:r w:rsidRPr="004A2ADD">
        <w:rPr>
          <w:b/>
        </w:rPr>
        <w:t>A</w:t>
      </w:r>
      <w:r w:rsidR="00466752" w:rsidRPr="004A2ADD">
        <w:rPr>
          <w:b/>
        </w:rPr>
        <w:t>dı soyadı</w:t>
      </w:r>
      <w:r w:rsidR="004A2ADD">
        <w:rPr>
          <w:b/>
        </w:rPr>
        <w:tab/>
      </w:r>
      <w:r w:rsidR="004A2ADD">
        <w:rPr>
          <w:b/>
        </w:rPr>
        <w:tab/>
      </w:r>
      <w:r w:rsidR="004A2ADD">
        <w:rPr>
          <w:b/>
        </w:rPr>
        <w:tab/>
      </w:r>
      <w:r w:rsidR="000B6C39" w:rsidRPr="004A2ADD">
        <w:rPr>
          <w:b/>
        </w:rPr>
        <w:t>:</w:t>
      </w:r>
      <w:r w:rsidR="000B6C39" w:rsidRPr="004A2ADD">
        <w:rPr>
          <w:b/>
          <w:i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</w:p>
    <w:p w:rsidR="00E36603" w:rsidRPr="004A2ADD" w:rsidRDefault="00466752" w:rsidP="004A2ADD">
      <w:pPr>
        <w:rPr>
          <w:b/>
        </w:rPr>
      </w:pPr>
      <w:r w:rsidRPr="004A2ADD">
        <w:rPr>
          <w:b/>
        </w:rPr>
        <w:t>Tarih (gün/ay/yıl olarak)</w:t>
      </w:r>
      <w:r w:rsidR="004A2ADD">
        <w:rPr>
          <w:b/>
        </w:rPr>
        <w:tab/>
      </w:r>
      <w:r w:rsidRPr="004A2ADD">
        <w:rPr>
          <w:b/>
        </w:rPr>
        <w:t xml:space="preserve">: </w:t>
      </w:r>
      <w:r w:rsidR="004A2ADD">
        <w:rPr>
          <w:noProof/>
          <w:sz w:val="20"/>
          <w:szCs w:val="20"/>
          <w:shd w:val="clear" w:color="auto" w:fill="F2F2F2"/>
        </w:rPr>
        <w:t>[  ]</w:t>
      </w:r>
      <w:r w:rsidR="004A2ADD">
        <w:rPr>
          <w:noProof/>
          <w:sz w:val="20"/>
          <w:szCs w:val="20"/>
          <w:shd w:val="clear" w:color="auto" w:fill="F2F2F2"/>
        </w:rPr>
        <w:br/>
      </w:r>
      <w:r w:rsidRPr="004A2ADD">
        <w:rPr>
          <w:b/>
        </w:rPr>
        <w:t>İmza</w:t>
      </w:r>
      <w:r w:rsidR="004A2ADD">
        <w:rPr>
          <w:b/>
        </w:rPr>
        <w:tab/>
      </w:r>
      <w:r w:rsidR="004A2ADD">
        <w:rPr>
          <w:b/>
        </w:rPr>
        <w:tab/>
      </w:r>
      <w:r w:rsidR="004A2ADD">
        <w:rPr>
          <w:b/>
        </w:rPr>
        <w:tab/>
      </w:r>
      <w:r w:rsidR="004A2ADD">
        <w:rPr>
          <w:b/>
        </w:rPr>
        <w:tab/>
      </w:r>
      <w:r w:rsidRPr="004A2ADD">
        <w:rPr>
          <w:b/>
        </w:rPr>
        <w:t>:</w:t>
      </w:r>
      <w:r w:rsidR="004A2ADD" w:rsidRPr="004A2ADD">
        <w:rPr>
          <w:noProof/>
          <w:sz w:val="20"/>
          <w:szCs w:val="20"/>
          <w:shd w:val="clear" w:color="auto" w:fill="F2F2F2"/>
        </w:rPr>
        <w:t xml:space="preserve"> </w:t>
      </w:r>
      <w:r w:rsidR="004A2ADD">
        <w:rPr>
          <w:noProof/>
          <w:sz w:val="20"/>
          <w:szCs w:val="20"/>
          <w:shd w:val="clear" w:color="auto" w:fill="F2F2F2"/>
        </w:rPr>
        <w:t>[  ]</w:t>
      </w:r>
    </w:p>
    <w:p w:rsidR="00ED38EB" w:rsidRPr="00F21279" w:rsidRDefault="00ED38EB" w:rsidP="004A2ADD"/>
    <w:sectPr w:rsidR="00ED38EB" w:rsidRPr="00F21279" w:rsidSect="006A0C6E">
      <w:headerReference w:type="default" r:id="rId8"/>
      <w:footerReference w:type="even" r:id="rId9"/>
      <w:footerReference w:type="default" r:id="rId10"/>
      <w:pgSz w:w="11906" w:h="16838" w:code="9"/>
      <w:pgMar w:top="2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04" w:rsidRDefault="006F5104">
      <w:r>
        <w:separator/>
      </w:r>
    </w:p>
  </w:endnote>
  <w:endnote w:type="continuationSeparator" w:id="0">
    <w:p w:rsidR="006F5104" w:rsidRDefault="006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5" w:rsidRDefault="009F0475" w:rsidP="0024709E">
    <w:pPr>
      <w:pStyle w:val="Altbilgi"/>
    </w:pPr>
  </w:p>
  <w:p w:rsidR="0015367C" w:rsidRDefault="0024709E" w:rsidP="0024709E">
    <w:pPr>
      <w:pStyle w:val="Altbilgi"/>
    </w:pPr>
    <w:r>
      <w:tab/>
    </w:r>
    <w:r>
      <w:tab/>
    </w:r>
    <w:r w:rsidR="0015367C">
      <w:fldChar w:fldCharType="begin"/>
    </w:r>
    <w:r w:rsidR="0015367C">
      <w:instrText>PAGE   \* MERGEFORMAT</w:instrText>
    </w:r>
    <w:r w:rsidR="0015367C">
      <w:fldChar w:fldCharType="separate"/>
    </w:r>
    <w:r w:rsidR="007A451A">
      <w:rPr>
        <w:noProof/>
      </w:rPr>
      <w:t>1</w:t>
    </w:r>
    <w:r w:rsidR="0015367C">
      <w:fldChar w:fldCharType="end"/>
    </w:r>
  </w:p>
  <w:p w:rsidR="00E350EF" w:rsidRPr="00954C75" w:rsidRDefault="00E350EF" w:rsidP="000B33D1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04" w:rsidRDefault="006F5104">
      <w:r>
        <w:separator/>
      </w:r>
    </w:p>
  </w:footnote>
  <w:footnote w:type="continuationSeparator" w:id="0">
    <w:p w:rsidR="006F5104" w:rsidRDefault="006F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1A" w:rsidRDefault="006A0C6E" w:rsidP="007A451A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19B18" wp14:editId="4C27944D">
              <wp:simplePos x="0" y="0"/>
              <wp:positionH relativeFrom="column">
                <wp:posOffset>-61595</wp:posOffset>
              </wp:positionH>
              <wp:positionV relativeFrom="paragraph">
                <wp:posOffset>-135890</wp:posOffset>
              </wp:positionV>
              <wp:extent cx="6426835" cy="1057275"/>
              <wp:effectExtent l="0" t="0" r="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835" cy="1057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FE292" id="Rectangle 6" o:spid="_x0000_s1026" style="position:absolute;margin-left:-4.85pt;margin-top:-10.7pt;width:506.0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podw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" filled="f"/>
          </w:pict>
        </mc:Fallback>
      </mc:AlternateContent>
    </w:r>
    <w:r w:rsidR="007A451A">
      <w:rPr>
        <w:rFonts w:eastAsia="PMingLiU"/>
        <w:b/>
        <w:noProof/>
      </w:rPr>
      <w:drawing>
        <wp:anchor distT="0" distB="0" distL="114300" distR="114300" simplePos="0" relativeHeight="251661312" behindDoc="1" locked="0" layoutInCell="1" allowOverlap="1" wp14:anchorId="7A2A54C6" wp14:editId="45033B85">
          <wp:simplePos x="0" y="0"/>
          <wp:positionH relativeFrom="column">
            <wp:posOffset>233680</wp:posOffset>
          </wp:positionH>
          <wp:positionV relativeFrom="paragraph">
            <wp:posOffset>21590</wp:posOffset>
          </wp:positionV>
          <wp:extent cx="631190" cy="752475"/>
          <wp:effectExtent l="0" t="0" r="0" b="9525"/>
          <wp:wrapTight wrapText="bothSides">
            <wp:wrapPolygon edited="0">
              <wp:start x="8475" y="0"/>
              <wp:lineTo x="0" y="8749"/>
              <wp:lineTo x="0" y="21327"/>
              <wp:lineTo x="20861" y="21327"/>
              <wp:lineTo x="20861" y="0"/>
              <wp:lineTo x="84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IU LOGO_Transparent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51A" w:rsidRDefault="007A451A" w:rsidP="007A451A">
    <w:pPr>
      <w:spacing w:line="360" w:lineRule="auto"/>
      <w:jc w:val="center"/>
      <w:rPr>
        <w:rFonts w:eastAsia="PMingLiU"/>
        <w:b/>
        <w:lang w:eastAsia="zh-TW"/>
      </w:rPr>
    </w:pPr>
    <w:r>
      <w:rPr>
        <w:rFonts w:eastAsia="PMingLiU"/>
        <w:b/>
        <w:lang w:eastAsia="zh-TW"/>
      </w:rPr>
      <w:t>YÜKSEK İHTİSAS ÜNİVERSİTESİ</w:t>
    </w:r>
  </w:p>
  <w:p w:rsidR="006A0C6E" w:rsidRPr="006A0C6E" w:rsidRDefault="006A0C6E" w:rsidP="006A0C6E">
    <w:pPr>
      <w:pStyle w:val="stBilgi0"/>
      <w:jc w:val="center"/>
      <w:rPr>
        <w:b/>
      </w:rPr>
    </w:pPr>
    <w:r>
      <w:rPr>
        <w:b/>
      </w:rPr>
      <w:t xml:space="preserve">    </w:t>
    </w:r>
    <w:r w:rsidRPr="006A0C6E">
      <w:rPr>
        <w:b/>
      </w:rPr>
      <w:t>GÖZLEMSEL ÇALIŞMALARDA DEĞİŞİKLİK BAŞVURU FORMU</w:t>
    </w:r>
  </w:p>
  <w:p w:rsidR="006A0C6E" w:rsidRPr="00AC26E8" w:rsidRDefault="006A0C6E" w:rsidP="006A0C6E">
    <w:pPr>
      <w:pStyle w:val="stBilgi0"/>
      <w:rPr>
        <w:sz w:val="22"/>
        <w:szCs w:val="22"/>
      </w:rPr>
    </w:pPr>
  </w:p>
  <w:p w:rsidR="006A0C6E" w:rsidRDefault="006A0C6E" w:rsidP="006A0C6E">
    <w:pPr>
      <w:pStyle w:val="stBilgi0"/>
    </w:pPr>
  </w:p>
  <w:p w:rsidR="006A0C6E" w:rsidRDefault="006A0C6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BA5"/>
    <w:multiLevelType w:val="hybridMultilevel"/>
    <w:tmpl w:val="26EA2B8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32667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AF8"/>
    <w:multiLevelType w:val="hybridMultilevel"/>
    <w:tmpl w:val="8AB24A6A"/>
    <w:lvl w:ilvl="0" w:tplc="4D3C70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476DC"/>
    <w:multiLevelType w:val="hybridMultilevel"/>
    <w:tmpl w:val="13F4BA3C"/>
    <w:lvl w:ilvl="0" w:tplc="330CD9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1321"/>
    <w:multiLevelType w:val="hybridMultilevel"/>
    <w:tmpl w:val="0A666306"/>
    <w:lvl w:ilvl="0" w:tplc="762E2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090CD6"/>
    <w:multiLevelType w:val="hybridMultilevel"/>
    <w:tmpl w:val="5198A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12883"/>
    <w:multiLevelType w:val="hybridMultilevel"/>
    <w:tmpl w:val="ED6035B4"/>
    <w:lvl w:ilvl="0" w:tplc="8850C9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50E01"/>
    <w:multiLevelType w:val="hybridMultilevel"/>
    <w:tmpl w:val="181C2A88"/>
    <w:lvl w:ilvl="0" w:tplc="31341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90BDC"/>
    <w:multiLevelType w:val="hybridMultilevel"/>
    <w:tmpl w:val="203AD714"/>
    <w:lvl w:ilvl="0" w:tplc="D9705D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081173"/>
    <w:multiLevelType w:val="hybridMultilevel"/>
    <w:tmpl w:val="754AFAC4"/>
    <w:lvl w:ilvl="0" w:tplc="F17CA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473338"/>
    <w:multiLevelType w:val="hybridMultilevel"/>
    <w:tmpl w:val="FCF4B556"/>
    <w:lvl w:ilvl="0" w:tplc="3C307E7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5D4"/>
    <w:multiLevelType w:val="hybridMultilevel"/>
    <w:tmpl w:val="D33C24DE"/>
    <w:lvl w:ilvl="0" w:tplc="AB80C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9B16A7B"/>
    <w:multiLevelType w:val="hybridMultilevel"/>
    <w:tmpl w:val="8F62206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E46703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B7555C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66A6"/>
    <w:multiLevelType w:val="hybridMultilevel"/>
    <w:tmpl w:val="63A06A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1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13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70F8"/>
    <w:rsid w:val="000110CE"/>
    <w:rsid w:val="00013976"/>
    <w:rsid w:val="00015052"/>
    <w:rsid w:val="00021527"/>
    <w:rsid w:val="00022223"/>
    <w:rsid w:val="00023005"/>
    <w:rsid w:val="000237CD"/>
    <w:rsid w:val="00027881"/>
    <w:rsid w:val="00030735"/>
    <w:rsid w:val="00034171"/>
    <w:rsid w:val="00034810"/>
    <w:rsid w:val="000360FB"/>
    <w:rsid w:val="000365DF"/>
    <w:rsid w:val="00036DC2"/>
    <w:rsid w:val="000379CF"/>
    <w:rsid w:val="00042609"/>
    <w:rsid w:val="0004624D"/>
    <w:rsid w:val="000464A7"/>
    <w:rsid w:val="0004673C"/>
    <w:rsid w:val="0004677C"/>
    <w:rsid w:val="00046947"/>
    <w:rsid w:val="00046B57"/>
    <w:rsid w:val="0005173D"/>
    <w:rsid w:val="00054B05"/>
    <w:rsid w:val="00055F05"/>
    <w:rsid w:val="00056DEE"/>
    <w:rsid w:val="00057065"/>
    <w:rsid w:val="000572BB"/>
    <w:rsid w:val="000607D1"/>
    <w:rsid w:val="000628C5"/>
    <w:rsid w:val="000637DD"/>
    <w:rsid w:val="00064DE2"/>
    <w:rsid w:val="0006608F"/>
    <w:rsid w:val="000664FB"/>
    <w:rsid w:val="00071571"/>
    <w:rsid w:val="00072CD0"/>
    <w:rsid w:val="0007440F"/>
    <w:rsid w:val="00075015"/>
    <w:rsid w:val="00085CDD"/>
    <w:rsid w:val="00086059"/>
    <w:rsid w:val="000915C1"/>
    <w:rsid w:val="00092D7A"/>
    <w:rsid w:val="00092E52"/>
    <w:rsid w:val="00094ACA"/>
    <w:rsid w:val="00097D50"/>
    <w:rsid w:val="000A028A"/>
    <w:rsid w:val="000A1597"/>
    <w:rsid w:val="000A1F5F"/>
    <w:rsid w:val="000A2D30"/>
    <w:rsid w:val="000A36E4"/>
    <w:rsid w:val="000A557C"/>
    <w:rsid w:val="000A6155"/>
    <w:rsid w:val="000A6453"/>
    <w:rsid w:val="000B0235"/>
    <w:rsid w:val="000B26C0"/>
    <w:rsid w:val="000B27E4"/>
    <w:rsid w:val="000B33D1"/>
    <w:rsid w:val="000B5432"/>
    <w:rsid w:val="000B57D3"/>
    <w:rsid w:val="000B5E56"/>
    <w:rsid w:val="000B6458"/>
    <w:rsid w:val="000B6C39"/>
    <w:rsid w:val="000C0DDC"/>
    <w:rsid w:val="000C103A"/>
    <w:rsid w:val="000C246B"/>
    <w:rsid w:val="000C503A"/>
    <w:rsid w:val="000C7281"/>
    <w:rsid w:val="000D1C4F"/>
    <w:rsid w:val="000D2AA1"/>
    <w:rsid w:val="000D3EB8"/>
    <w:rsid w:val="000D584E"/>
    <w:rsid w:val="000D5A8A"/>
    <w:rsid w:val="000D6613"/>
    <w:rsid w:val="000D72FF"/>
    <w:rsid w:val="000D74F7"/>
    <w:rsid w:val="000D773B"/>
    <w:rsid w:val="000D7E10"/>
    <w:rsid w:val="000E0188"/>
    <w:rsid w:val="000E2479"/>
    <w:rsid w:val="000E5FED"/>
    <w:rsid w:val="000F033B"/>
    <w:rsid w:val="000F1383"/>
    <w:rsid w:val="000F1A5C"/>
    <w:rsid w:val="000F2922"/>
    <w:rsid w:val="000F3459"/>
    <w:rsid w:val="000F6C77"/>
    <w:rsid w:val="000F7A8C"/>
    <w:rsid w:val="000F7C49"/>
    <w:rsid w:val="00100DFA"/>
    <w:rsid w:val="0010135F"/>
    <w:rsid w:val="00101BF2"/>
    <w:rsid w:val="00102ABB"/>
    <w:rsid w:val="00102F6F"/>
    <w:rsid w:val="00103110"/>
    <w:rsid w:val="00103A02"/>
    <w:rsid w:val="00103A81"/>
    <w:rsid w:val="0010408B"/>
    <w:rsid w:val="00104676"/>
    <w:rsid w:val="001049CE"/>
    <w:rsid w:val="001074FD"/>
    <w:rsid w:val="00107C4E"/>
    <w:rsid w:val="001161B1"/>
    <w:rsid w:val="001218D0"/>
    <w:rsid w:val="00124961"/>
    <w:rsid w:val="0012610B"/>
    <w:rsid w:val="001261F7"/>
    <w:rsid w:val="00126584"/>
    <w:rsid w:val="0013144A"/>
    <w:rsid w:val="00131D85"/>
    <w:rsid w:val="00133865"/>
    <w:rsid w:val="001347C3"/>
    <w:rsid w:val="001402E9"/>
    <w:rsid w:val="0014226A"/>
    <w:rsid w:val="00142F17"/>
    <w:rsid w:val="00143F29"/>
    <w:rsid w:val="00146CEB"/>
    <w:rsid w:val="0014759D"/>
    <w:rsid w:val="00150552"/>
    <w:rsid w:val="00150E6F"/>
    <w:rsid w:val="0015111F"/>
    <w:rsid w:val="00151D1C"/>
    <w:rsid w:val="001529BF"/>
    <w:rsid w:val="00153120"/>
    <w:rsid w:val="0015367C"/>
    <w:rsid w:val="0015793C"/>
    <w:rsid w:val="0016071E"/>
    <w:rsid w:val="00163A1E"/>
    <w:rsid w:val="00164EC8"/>
    <w:rsid w:val="001678ED"/>
    <w:rsid w:val="00167D73"/>
    <w:rsid w:val="001703A8"/>
    <w:rsid w:val="0017217E"/>
    <w:rsid w:val="00172D43"/>
    <w:rsid w:val="00173009"/>
    <w:rsid w:val="00175528"/>
    <w:rsid w:val="00175631"/>
    <w:rsid w:val="00177D49"/>
    <w:rsid w:val="00180EEA"/>
    <w:rsid w:val="00182853"/>
    <w:rsid w:val="001839DF"/>
    <w:rsid w:val="00190B34"/>
    <w:rsid w:val="00190F7B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734B"/>
    <w:rsid w:val="001B0D7C"/>
    <w:rsid w:val="001B1076"/>
    <w:rsid w:val="001B1E60"/>
    <w:rsid w:val="001B38A8"/>
    <w:rsid w:val="001B4777"/>
    <w:rsid w:val="001B4D0E"/>
    <w:rsid w:val="001B639B"/>
    <w:rsid w:val="001B658B"/>
    <w:rsid w:val="001B6AC9"/>
    <w:rsid w:val="001C50AC"/>
    <w:rsid w:val="001C6CB3"/>
    <w:rsid w:val="001D24A4"/>
    <w:rsid w:val="001D2960"/>
    <w:rsid w:val="001D3B71"/>
    <w:rsid w:val="001D5914"/>
    <w:rsid w:val="001D7C8E"/>
    <w:rsid w:val="001E1574"/>
    <w:rsid w:val="001E545E"/>
    <w:rsid w:val="001E5972"/>
    <w:rsid w:val="001E5E44"/>
    <w:rsid w:val="001E6445"/>
    <w:rsid w:val="001F204D"/>
    <w:rsid w:val="0020003E"/>
    <w:rsid w:val="00200853"/>
    <w:rsid w:val="00201726"/>
    <w:rsid w:val="00211C30"/>
    <w:rsid w:val="00214A14"/>
    <w:rsid w:val="00215A4C"/>
    <w:rsid w:val="002215FB"/>
    <w:rsid w:val="00223F5E"/>
    <w:rsid w:val="002243B7"/>
    <w:rsid w:val="002251E3"/>
    <w:rsid w:val="002328D9"/>
    <w:rsid w:val="00234023"/>
    <w:rsid w:val="00241AA8"/>
    <w:rsid w:val="00244F6C"/>
    <w:rsid w:val="00246B4C"/>
    <w:rsid w:val="0024709E"/>
    <w:rsid w:val="00247D4A"/>
    <w:rsid w:val="00251DB3"/>
    <w:rsid w:val="00251F92"/>
    <w:rsid w:val="00253514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3E28"/>
    <w:rsid w:val="00274737"/>
    <w:rsid w:val="00283388"/>
    <w:rsid w:val="00283F53"/>
    <w:rsid w:val="00285383"/>
    <w:rsid w:val="002865B9"/>
    <w:rsid w:val="00292559"/>
    <w:rsid w:val="0029308F"/>
    <w:rsid w:val="0029464C"/>
    <w:rsid w:val="00296213"/>
    <w:rsid w:val="002A0BCE"/>
    <w:rsid w:val="002A1470"/>
    <w:rsid w:val="002A1BF9"/>
    <w:rsid w:val="002A4DFC"/>
    <w:rsid w:val="002A552D"/>
    <w:rsid w:val="002B1CBC"/>
    <w:rsid w:val="002B2EEB"/>
    <w:rsid w:val="002B4093"/>
    <w:rsid w:val="002B6124"/>
    <w:rsid w:val="002B6C99"/>
    <w:rsid w:val="002B6E95"/>
    <w:rsid w:val="002B76AD"/>
    <w:rsid w:val="002C055D"/>
    <w:rsid w:val="002C072D"/>
    <w:rsid w:val="002C58A7"/>
    <w:rsid w:val="002C5DF4"/>
    <w:rsid w:val="002C729A"/>
    <w:rsid w:val="002D0E3D"/>
    <w:rsid w:val="002D1079"/>
    <w:rsid w:val="002D140A"/>
    <w:rsid w:val="002D2BB0"/>
    <w:rsid w:val="002D2F85"/>
    <w:rsid w:val="002D4781"/>
    <w:rsid w:val="002D6619"/>
    <w:rsid w:val="002E010C"/>
    <w:rsid w:val="002E1F2C"/>
    <w:rsid w:val="002E242C"/>
    <w:rsid w:val="002E380D"/>
    <w:rsid w:val="002F14AC"/>
    <w:rsid w:val="002F3971"/>
    <w:rsid w:val="002F3C72"/>
    <w:rsid w:val="002F4853"/>
    <w:rsid w:val="00302E15"/>
    <w:rsid w:val="00304787"/>
    <w:rsid w:val="00310C8A"/>
    <w:rsid w:val="0031598B"/>
    <w:rsid w:val="00315A13"/>
    <w:rsid w:val="003175A8"/>
    <w:rsid w:val="00322E46"/>
    <w:rsid w:val="00323E00"/>
    <w:rsid w:val="003245C4"/>
    <w:rsid w:val="00324FA4"/>
    <w:rsid w:val="0032761B"/>
    <w:rsid w:val="00327994"/>
    <w:rsid w:val="003300CF"/>
    <w:rsid w:val="00330319"/>
    <w:rsid w:val="00331CD0"/>
    <w:rsid w:val="00337BD0"/>
    <w:rsid w:val="00337C71"/>
    <w:rsid w:val="00342D68"/>
    <w:rsid w:val="00344073"/>
    <w:rsid w:val="00344B4A"/>
    <w:rsid w:val="003453EE"/>
    <w:rsid w:val="00345F84"/>
    <w:rsid w:val="00346363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578B7"/>
    <w:rsid w:val="0036006F"/>
    <w:rsid w:val="00360C5C"/>
    <w:rsid w:val="003620A6"/>
    <w:rsid w:val="003666CE"/>
    <w:rsid w:val="00366B4D"/>
    <w:rsid w:val="003701A9"/>
    <w:rsid w:val="00370382"/>
    <w:rsid w:val="00371143"/>
    <w:rsid w:val="00372C85"/>
    <w:rsid w:val="0037373B"/>
    <w:rsid w:val="00375722"/>
    <w:rsid w:val="00375C7A"/>
    <w:rsid w:val="00377D2F"/>
    <w:rsid w:val="00380584"/>
    <w:rsid w:val="00380AD6"/>
    <w:rsid w:val="00380BBB"/>
    <w:rsid w:val="00382DAA"/>
    <w:rsid w:val="003868BB"/>
    <w:rsid w:val="00390E45"/>
    <w:rsid w:val="00393233"/>
    <w:rsid w:val="003943A7"/>
    <w:rsid w:val="0039448A"/>
    <w:rsid w:val="003A53ED"/>
    <w:rsid w:val="003A6D1C"/>
    <w:rsid w:val="003A7D3C"/>
    <w:rsid w:val="003B08DE"/>
    <w:rsid w:val="003B4215"/>
    <w:rsid w:val="003B4BF3"/>
    <w:rsid w:val="003C1BE1"/>
    <w:rsid w:val="003C3FB9"/>
    <w:rsid w:val="003C539C"/>
    <w:rsid w:val="003C6EDD"/>
    <w:rsid w:val="003D0961"/>
    <w:rsid w:val="003D0BB9"/>
    <w:rsid w:val="003D1724"/>
    <w:rsid w:val="003D24D0"/>
    <w:rsid w:val="003D3F2D"/>
    <w:rsid w:val="003D3FD5"/>
    <w:rsid w:val="003D4F1B"/>
    <w:rsid w:val="003D5134"/>
    <w:rsid w:val="003D6AA8"/>
    <w:rsid w:val="003E2099"/>
    <w:rsid w:val="003E26C1"/>
    <w:rsid w:val="003E2E8B"/>
    <w:rsid w:val="003F4557"/>
    <w:rsid w:val="003F6849"/>
    <w:rsid w:val="003F7830"/>
    <w:rsid w:val="0040095B"/>
    <w:rsid w:val="00402AE0"/>
    <w:rsid w:val="004034FD"/>
    <w:rsid w:val="004043C7"/>
    <w:rsid w:val="004067D8"/>
    <w:rsid w:val="004077CF"/>
    <w:rsid w:val="004101A6"/>
    <w:rsid w:val="0041348F"/>
    <w:rsid w:val="00414DC2"/>
    <w:rsid w:val="00415878"/>
    <w:rsid w:val="0042029D"/>
    <w:rsid w:val="004217FC"/>
    <w:rsid w:val="0042325F"/>
    <w:rsid w:val="0042771D"/>
    <w:rsid w:val="00433E06"/>
    <w:rsid w:val="00434659"/>
    <w:rsid w:val="00435AFD"/>
    <w:rsid w:val="00436573"/>
    <w:rsid w:val="00441772"/>
    <w:rsid w:val="00442881"/>
    <w:rsid w:val="00442A52"/>
    <w:rsid w:val="00442C5A"/>
    <w:rsid w:val="004448B8"/>
    <w:rsid w:val="0044622A"/>
    <w:rsid w:val="00447F3C"/>
    <w:rsid w:val="00450212"/>
    <w:rsid w:val="00450905"/>
    <w:rsid w:val="0045232B"/>
    <w:rsid w:val="00454657"/>
    <w:rsid w:val="00455812"/>
    <w:rsid w:val="00457342"/>
    <w:rsid w:val="00464186"/>
    <w:rsid w:val="004646F8"/>
    <w:rsid w:val="00465064"/>
    <w:rsid w:val="00466752"/>
    <w:rsid w:val="004706CD"/>
    <w:rsid w:val="00471997"/>
    <w:rsid w:val="00471B8F"/>
    <w:rsid w:val="00472F13"/>
    <w:rsid w:val="00473544"/>
    <w:rsid w:val="00474271"/>
    <w:rsid w:val="00475A0C"/>
    <w:rsid w:val="004761BA"/>
    <w:rsid w:val="0047635E"/>
    <w:rsid w:val="0047766D"/>
    <w:rsid w:val="00481565"/>
    <w:rsid w:val="004830C8"/>
    <w:rsid w:val="00485F97"/>
    <w:rsid w:val="0048604F"/>
    <w:rsid w:val="00491A1E"/>
    <w:rsid w:val="00492188"/>
    <w:rsid w:val="0049349E"/>
    <w:rsid w:val="00493E70"/>
    <w:rsid w:val="00495220"/>
    <w:rsid w:val="00495382"/>
    <w:rsid w:val="004A2ADD"/>
    <w:rsid w:val="004A3CF6"/>
    <w:rsid w:val="004A43EB"/>
    <w:rsid w:val="004A580D"/>
    <w:rsid w:val="004A77DE"/>
    <w:rsid w:val="004A7AC7"/>
    <w:rsid w:val="004B0936"/>
    <w:rsid w:val="004B245B"/>
    <w:rsid w:val="004B2838"/>
    <w:rsid w:val="004B4E5B"/>
    <w:rsid w:val="004B5688"/>
    <w:rsid w:val="004B70FB"/>
    <w:rsid w:val="004B71D2"/>
    <w:rsid w:val="004B7D43"/>
    <w:rsid w:val="004B7DA9"/>
    <w:rsid w:val="004C0210"/>
    <w:rsid w:val="004C027E"/>
    <w:rsid w:val="004C080B"/>
    <w:rsid w:val="004C4470"/>
    <w:rsid w:val="004C4F46"/>
    <w:rsid w:val="004D0422"/>
    <w:rsid w:val="004D19E4"/>
    <w:rsid w:val="004D7424"/>
    <w:rsid w:val="004D7A6E"/>
    <w:rsid w:val="004E1E29"/>
    <w:rsid w:val="004E22AF"/>
    <w:rsid w:val="004E2CAB"/>
    <w:rsid w:val="004E2E65"/>
    <w:rsid w:val="004E3A76"/>
    <w:rsid w:val="004E4D4F"/>
    <w:rsid w:val="004E542E"/>
    <w:rsid w:val="004E59D8"/>
    <w:rsid w:val="004E6E61"/>
    <w:rsid w:val="004F4E0D"/>
    <w:rsid w:val="004F6683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010B"/>
    <w:rsid w:val="00522C88"/>
    <w:rsid w:val="0052340A"/>
    <w:rsid w:val="005252AA"/>
    <w:rsid w:val="005272D1"/>
    <w:rsid w:val="0053389C"/>
    <w:rsid w:val="00533D6C"/>
    <w:rsid w:val="0053614D"/>
    <w:rsid w:val="005420E5"/>
    <w:rsid w:val="005428EF"/>
    <w:rsid w:val="00542E6E"/>
    <w:rsid w:val="00546007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B7E"/>
    <w:rsid w:val="00557D3D"/>
    <w:rsid w:val="00561E3C"/>
    <w:rsid w:val="00563116"/>
    <w:rsid w:val="00565AE4"/>
    <w:rsid w:val="00567295"/>
    <w:rsid w:val="00567542"/>
    <w:rsid w:val="005702B5"/>
    <w:rsid w:val="005717E1"/>
    <w:rsid w:val="005725C6"/>
    <w:rsid w:val="00572C98"/>
    <w:rsid w:val="00572D2F"/>
    <w:rsid w:val="00573B83"/>
    <w:rsid w:val="005744EB"/>
    <w:rsid w:val="005769E8"/>
    <w:rsid w:val="005808D8"/>
    <w:rsid w:val="0058090B"/>
    <w:rsid w:val="005814B2"/>
    <w:rsid w:val="005818DD"/>
    <w:rsid w:val="005822CD"/>
    <w:rsid w:val="00582768"/>
    <w:rsid w:val="005851E4"/>
    <w:rsid w:val="00586BF1"/>
    <w:rsid w:val="00586FFA"/>
    <w:rsid w:val="00591047"/>
    <w:rsid w:val="005917BD"/>
    <w:rsid w:val="005962D8"/>
    <w:rsid w:val="005972BE"/>
    <w:rsid w:val="00597EBA"/>
    <w:rsid w:val="005A1007"/>
    <w:rsid w:val="005A17EB"/>
    <w:rsid w:val="005A2F54"/>
    <w:rsid w:val="005A441C"/>
    <w:rsid w:val="005A5E32"/>
    <w:rsid w:val="005B06B8"/>
    <w:rsid w:val="005B186D"/>
    <w:rsid w:val="005B2CDB"/>
    <w:rsid w:val="005C422B"/>
    <w:rsid w:val="005C4FAF"/>
    <w:rsid w:val="005C5A2C"/>
    <w:rsid w:val="005C5DE0"/>
    <w:rsid w:val="005C78D4"/>
    <w:rsid w:val="005D02E8"/>
    <w:rsid w:val="005D1830"/>
    <w:rsid w:val="005D44DC"/>
    <w:rsid w:val="005D5219"/>
    <w:rsid w:val="005E18CB"/>
    <w:rsid w:val="005E2302"/>
    <w:rsid w:val="005E4FC5"/>
    <w:rsid w:val="005E522E"/>
    <w:rsid w:val="005E52CA"/>
    <w:rsid w:val="005E6B47"/>
    <w:rsid w:val="005F0CB5"/>
    <w:rsid w:val="005F1CE0"/>
    <w:rsid w:val="005F1DCA"/>
    <w:rsid w:val="005F4185"/>
    <w:rsid w:val="005F7060"/>
    <w:rsid w:val="005F7DFE"/>
    <w:rsid w:val="0060237B"/>
    <w:rsid w:val="0060265E"/>
    <w:rsid w:val="00602DB7"/>
    <w:rsid w:val="0061038C"/>
    <w:rsid w:val="00611777"/>
    <w:rsid w:val="00611A6E"/>
    <w:rsid w:val="00612AD5"/>
    <w:rsid w:val="00614366"/>
    <w:rsid w:val="00615D40"/>
    <w:rsid w:val="00623B66"/>
    <w:rsid w:val="00624489"/>
    <w:rsid w:val="006259F3"/>
    <w:rsid w:val="00635AED"/>
    <w:rsid w:val="00636AA4"/>
    <w:rsid w:val="00642C35"/>
    <w:rsid w:val="006432B4"/>
    <w:rsid w:val="00645214"/>
    <w:rsid w:val="00645313"/>
    <w:rsid w:val="006459C6"/>
    <w:rsid w:val="00646BB5"/>
    <w:rsid w:val="0064745C"/>
    <w:rsid w:val="00652D6D"/>
    <w:rsid w:val="00653E40"/>
    <w:rsid w:val="006547EB"/>
    <w:rsid w:val="006557B3"/>
    <w:rsid w:val="00656A02"/>
    <w:rsid w:val="00656A14"/>
    <w:rsid w:val="00660392"/>
    <w:rsid w:val="006639BA"/>
    <w:rsid w:val="00664452"/>
    <w:rsid w:val="00666FD7"/>
    <w:rsid w:val="006676CB"/>
    <w:rsid w:val="00667771"/>
    <w:rsid w:val="00671035"/>
    <w:rsid w:val="00672B4E"/>
    <w:rsid w:val="0067382A"/>
    <w:rsid w:val="0068004D"/>
    <w:rsid w:val="006804D9"/>
    <w:rsid w:val="00680A6C"/>
    <w:rsid w:val="00681C99"/>
    <w:rsid w:val="0068270A"/>
    <w:rsid w:val="00682D27"/>
    <w:rsid w:val="00684168"/>
    <w:rsid w:val="0068497B"/>
    <w:rsid w:val="00687AE4"/>
    <w:rsid w:val="00690DC3"/>
    <w:rsid w:val="006915B9"/>
    <w:rsid w:val="0069211B"/>
    <w:rsid w:val="00694325"/>
    <w:rsid w:val="0069658D"/>
    <w:rsid w:val="00696880"/>
    <w:rsid w:val="006A0328"/>
    <w:rsid w:val="006A0C6E"/>
    <w:rsid w:val="006A2845"/>
    <w:rsid w:val="006A2E8F"/>
    <w:rsid w:val="006A3657"/>
    <w:rsid w:val="006A3BEF"/>
    <w:rsid w:val="006A47BE"/>
    <w:rsid w:val="006A5280"/>
    <w:rsid w:val="006B1424"/>
    <w:rsid w:val="006B3C77"/>
    <w:rsid w:val="006B4626"/>
    <w:rsid w:val="006C002D"/>
    <w:rsid w:val="006C088D"/>
    <w:rsid w:val="006C1A75"/>
    <w:rsid w:val="006C25C6"/>
    <w:rsid w:val="006C33C5"/>
    <w:rsid w:val="006C53B1"/>
    <w:rsid w:val="006C5879"/>
    <w:rsid w:val="006C72F1"/>
    <w:rsid w:val="006C7C5D"/>
    <w:rsid w:val="006D144D"/>
    <w:rsid w:val="006D1B98"/>
    <w:rsid w:val="006D1E7D"/>
    <w:rsid w:val="006D2892"/>
    <w:rsid w:val="006D2A9F"/>
    <w:rsid w:val="006D3EA1"/>
    <w:rsid w:val="006D524B"/>
    <w:rsid w:val="006D555B"/>
    <w:rsid w:val="006E104F"/>
    <w:rsid w:val="006E3E65"/>
    <w:rsid w:val="006E5015"/>
    <w:rsid w:val="006E5484"/>
    <w:rsid w:val="006E56D0"/>
    <w:rsid w:val="006E5BBE"/>
    <w:rsid w:val="006E6717"/>
    <w:rsid w:val="006E780B"/>
    <w:rsid w:val="006F0AE8"/>
    <w:rsid w:val="006F0B48"/>
    <w:rsid w:val="006F0CB7"/>
    <w:rsid w:val="006F1378"/>
    <w:rsid w:val="006F5104"/>
    <w:rsid w:val="0070022E"/>
    <w:rsid w:val="007029BF"/>
    <w:rsid w:val="007033C2"/>
    <w:rsid w:val="00704090"/>
    <w:rsid w:val="00704238"/>
    <w:rsid w:val="0070483C"/>
    <w:rsid w:val="00710408"/>
    <w:rsid w:val="00710B59"/>
    <w:rsid w:val="007127FE"/>
    <w:rsid w:val="007132C2"/>
    <w:rsid w:val="00714CB8"/>
    <w:rsid w:val="007150AA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311FC"/>
    <w:rsid w:val="00731EB1"/>
    <w:rsid w:val="007352C9"/>
    <w:rsid w:val="00735CE8"/>
    <w:rsid w:val="007361B3"/>
    <w:rsid w:val="007414AD"/>
    <w:rsid w:val="00752771"/>
    <w:rsid w:val="0075367A"/>
    <w:rsid w:val="007538EE"/>
    <w:rsid w:val="007558AE"/>
    <w:rsid w:val="00756647"/>
    <w:rsid w:val="00760056"/>
    <w:rsid w:val="00760E9D"/>
    <w:rsid w:val="007624E6"/>
    <w:rsid w:val="00762BB1"/>
    <w:rsid w:val="00763C9C"/>
    <w:rsid w:val="0076497A"/>
    <w:rsid w:val="00771381"/>
    <w:rsid w:val="00775D94"/>
    <w:rsid w:val="00783F5D"/>
    <w:rsid w:val="007846A5"/>
    <w:rsid w:val="00786FA2"/>
    <w:rsid w:val="00787849"/>
    <w:rsid w:val="00787A17"/>
    <w:rsid w:val="00790929"/>
    <w:rsid w:val="0079259B"/>
    <w:rsid w:val="00793675"/>
    <w:rsid w:val="007959DA"/>
    <w:rsid w:val="0079768B"/>
    <w:rsid w:val="007A1696"/>
    <w:rsid w:val="007A451A"/>
    <w:rsid w:val="007A50B2"/>
    <w:rsid w:val="007A65E5"/>
    <w:rsid w:val="007A74B7"/>
    <w:rsid w:val="007B1140"/>
    <w:rsid w:val="007B25E4"/>
    <w:rsid w:val="007B3A20"/>
    <w:rsid w:val="007B6BA4"/>
    <w:rsid w:val="007C22E5"/>
    <w:rsid w:val="007C43BE"/>
    <w:rsid w:val="007C52A6"/>
    <w:rsid w:val="007C7369"/>
    <w:rsid w:val="007D15D1"/>
    <w:rsid w:val="007D1685"/>
    <w:rsid w:val="007D3ED5"/>
    <w:rsid w:val="007D527D"/>
    <w:rsid w:val="007D5F07"/>
    <w:rsid w:val="007D747F"/>
    <w:rsid w:val="007E3776"/>
    <w:rsid w:val="007F0E58"/>
    <w:rsid w:val="007F0FCE"/>
    <w:rsid w:val="007F10D1"/>
    <w:rsid w:val="007F13E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392C"/>
    <w:rsid w:val="00804DF9"/>
    <w:rsid w:val="00806DD1"/>
    <w:rsid w:val="00807819"/>
    <w:rsid w:val="008100B3"/>
    <w:rsid w:val="00810D99"/>
    <w:rsid w:val="00811554"/>
    <w:rsid w:val="00811B4E"/>
    <w:rsid w:val="00813181"/>
    <w:rsid w:val="008136B0"/>
    <w:rsid w:val="00817D9C"/>
    <w:rsid w:val="0082735F"/>
    <w:rsid w:val="008275CC"/>
    <w:rsid w:val="00830CC6"/>
    <w:rsid w:val="008323AA"/>
    <w:rsid w:val="008329BE"/>
    <w:rsid w:val="00845F8B"/>
    <w:rsid w:val="0084691F"/>
    <w:rsid w:val="008472B8"/>
    <w:rsid w:val="008538DF"/>
    <w:rsid w:val="00856448"/>
    <w:rsid w:val="00856950"/>
    <w:rsid w:val="00857EE8"/>
    <w:rsid w:val="00860B14"/>
    <w:rsid w:val="00866191"/>
    <w:rsid w:val="00866A33"/>
    <w:rsid w:val="008748B0"/>
    <w:rsid w:val="00876FD0"/>
    <w:rsid w:val="00877AA4"/>
    <w:rsid w:val="00877D27"/>
    <w:rsid w:val="00881654"/>
    <w:rsid w:val="00881D63"/>
    <w:rsid w:val="0088379D"/>
    <w:rsid w:val="0088422F"/>
    <w:rsid w:val="00884EA1"/>
    <w:rsid w:val="008854AF"/>
    <w:rsid w:val="00886A59"/>
    <w:rsid w:val="00887C06"/>
    <w:rsid w:val="00887E01"/>
    <w:rsid w:val="0089400A"/>
    <w:rsid w:val="008956DE"/>
    <w:rsid w:val="00897D9E"/>
    <w:rsid w:val="008A022A"/>
    <w:rsid w:val="008A2922"/>
    <w:rsid w:val="008A2E6A"/>
    <w:rsid w:val="008A3CBA"/>
    <w:rsid w:val="008B1248"/>
    <w:rsid w:val="008B2502"/>
    <w:rsid w:val="008B2967"/>
    <w:rsid w:val="008B352F"/>
    <w:rsid w:val="008B4DDE"/>
    <w:rsid w:val="008C0047"/>
    <w:rsid w:val="008C7205"/>
    <w:rsid w:val="008C7E69"/>
    <w:rsid w:val="008C7F36"/>
    <w:rsid w:val="008D05E7"/>
    <w:rsid w:val="008D2C04"/>
    <w:rsid w:val="008D5487"/>
    <w:rsid w:val="008D5D59"/>
    <w:rsid w:val="008D72D2"/>
    <w:rsid w:val="008E0637"/>
    <w:rsid w:val="008E5250"/>
    <w:rsid w:val="008F1C00"/>
    <w:rsid w:val="008F1D79"/>
    <w:rsid w:val="008F69B5"/>
    <w:rsid w:val="008F6F69"/>
    <w:rsid w:val="008F7115"/>
    <w:rsid w:val="0090141D"/>
    <w:rsid w:val="009015C1"/>
    <w:rsid w:val="0090555F"/>
    <w:rsid w:val="00906EB1"/>
    <w:rsid w:val="00910D99"/>
    <w:rsid w:val="00911C56"/>
    <w:rsid w:val="00912C58"/>
    <w:rsid w:val="00913020"/>
    <w:rsid w:val="00915235"/>
    <w:rsid w:val="00917FF3"/>
    <w:rsid w:val="009216CD"/>
    <w:rsid w:val="00922DCD"/>
    <w:rsid w:val="00924DA7"/>
    <w:rsid w:val="009255A2"/>
    <w:rsid w:val="00926BCD"/>
    <w:rsid w:val="009279D4"/>
    <w:rsid w:val="00931E05"/>
    <w:rsid w:val="00932104"/>
    <w:rsid w:val="0093525E"/>
    <w:rsid w:val="009354EB"/>
    <w:rsid w:val="00935584"/>
    <w:rsid w:val="009371DB"/>
    <w:rsid w:val="00940707"/>
    <w:rsid w:val="00940A42"/>
    <w:rsid w:val="0094125E"/>
    <w:rsid w:val="00941F59"/>
    <w:rsid w:val="00944869"/>
    <w:rsid w:val="00950165"/>
    <w:rsid w:val="009503F4"/>
    <w:rsid w:val="00950556"/>
    <w:rsid w:val="009523C9"/>
    <w:rsid w:val="00952A0E"/>
    <w:rsid w:val="00952FCB"/>
    <w:rsid w:val="00954C75"/>
    <w:rsid w:val="00955B5E"/>
    <w:rsid w:val="00956046"/>
    <w:rsid w:val="00956257"/>
    <w:rsid w:val="009576C5"/>
    <w:rsid w:val="00957FBB"/>
    <w:rsid w:val="009629F2"/>
    <w:rsid w:val="00962CEC"/>
    <w:rsid w:val="009636A8"/>
    <w:rsid w:val="00967B89"/>
    <w:rsid w:val="00967C5E"/>
    <w:rsid w:val="009730AA"/>
    <w:rsid w:val="00974598"/>
    <w:rsid w:val="00975A95"/>
    <w:rsid w:val="00975EF8"/>
    <w:rsid w:val="00982072"/>
    <w:rsid w:val="00984650"/>
    <w:rsid w:val="0098643C"/>
    <w:rsid w:val="00986FC6"/>
    <w:rsid w:val="00996A00"/>
    <w:rsid w:val="009973D3"/>
    <w:rsid w:val="009A0219"/>
    <w:rsid w:val="009A1512"/>
    <w:rsid w:val="009A2B98"/>
    <w:rsid w:val="009A2C9C"/>
    <w:rsid w:val="009A3BEE"/>
    <w:rsid w:val="009A7AF1"/>
    <w:rsid w:val="009B1129"/>
    <w:rsid w:val="009B487C"/>
    <w:rsid w:val="009B5796"/>
    <w:rsid w:val="009B5EFD"/>
    <w:rsid w:val="009B6952"/>
    <w:rsid w:val="009C0251"/>
    <w:rsid w:val="009C2254"/>
    <w:rsid w:val="009C2499"/>
    <w:rsid w:val="009C3789"/>
    <w:rsid w:val="009C4CE7"/>
    <w:rsid w:val="009C75C1"/>
    <w:rsid w:val="009D04E5"/>
    <w:rsid w:val="009D1A76"/>
    <w:rsid w:val="009D4E3D"/>
    <w:rsid w:val="009D52BD"/>
    <w:rsid w:val="009D5EE7"/>
    <w:rsid w:val="009D6EB4"/>
    <w:rsid w:val="009D6EF7"/>
    <w:rsid w:val="009D7AE5"/>
    <w:rsid w:val="009E023B"/>
    <w:rsid w:val="009E3C4A"/>
    <w:rsid w:val="009F0475"/>
    <w:rsid w:val="009F21EB"/>
    <w:rsid w:val="009F25A3"/>
    <w:rsid w:val="009F2797"/>
    <w:rsid w:val="009F3A33"/>
    <w:rsid w:val="009F3E2E"/>
    <w:rsid w:val="009F5B39"/>
    <w:rsid w:val="009F6222"/>
    <w:rsid w:val="00A00356"/>
    <w:rsid w:val="00A07942"/>
    <w:rsid w:val="00A07B58"/>
    <w:rsid w:val="00A13B4B"/>
    <w:rsid w:val="00A144A3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350B"/>
    <w:rsid w:val="00A36102"/>
    <w:rsid w:val="00A36387"/>
    <w:rsid w:val="00A36E59"/>
    <w:rsid w:val="00A41915"/>
    <w:rsid w:val="00A47115"/>
    <w:rsid w:val="00A47683"/>
    <w:rsid w:val="00A50C84"/>
    <w:rsid w:val="00A53A77"/>
    <w:rsid w:val="00A54E46"/>
    <w:rsid w:val="00A57558"/>
    <w:rsid w:val="00A6145A"/>
    <w:rsid w:val="00A61680"/>
    <w:rsid w:val="00A618D8"/>
    <w:rsid w:val="00A619A0"/>
    <w:rsid w:val="00A625FC"/>
    <w:rsid w:val="00A64CDE"/>
    <w:rsid w:val="00A70688"/>
    <w:rsid w:val="00A72826"/>
    <w:rsid w:val="00A73B28"/>
    <w:rsid w:val="00A74244"/>
    <w:rsid w:val="00A74946"/>
    <w:rsid w:val="00A774CE"/>
    <w:rsid w:val="00A77F30"/>
    <w:rsid w:val="00A81B91"/>
    <w:rsid w:val="00A81E7C"/>
    <w:rsid w:val="00A822C9"/>
    <w:rsid w:val="00A82FCC"/>
    <w:rsid w:val="00A830F7"/>
    <w:rsid w:val="00A83C74"/>
    <w:rsid w:val="00A849F3"/>
    <w:rsid w:val="00A852A8"/>
    <w:rsid w:val="00A9174B"/>
    <w:rsid w:val="00A92F95"/>
    <w:rsid w:val="00A93466"/>
    <w:rsid w:val="00A93D93"/>
    <w:rsid w:val="00A94505"/>
    <w:rsid w:val="00A94845"/>
    <w:rsid w:val="00A94D12"/>
    <w:rsid w:val="00A968C4"/>
    <w:rsid w:val="00A97E14"/>
    <w:rsid w:val="00AA05CC"/>
    <w:rsid w:val="00AA328F"/>
    <w:rsid w:val="00AA4BB6"/>
    <w:rsid w:val="00AA664B"/>
    <w:rsid w:val="00AB6ED7"/>
    <w:rsid w:val="00AB78BE"/>
    <w:rsid w:val="00AC26E8"/>
    <w:rsid w:val="00AC591B"/>
    <w:rsid w:val="00AC76C4"/>
    <w:rsid w:val="00AD075A"/>
    <w:rsid w:val="00AD1EB4"/>
    <w:rsid w:val="00AD23A3"/>
    <w:rsid w:val="00AD3729"/>
    <w:rsid w:val="00AD39F5"/>
    <w:rsid w:val="00AD7DD7"/>
    <w:rsid w:val="00AE0BAD"/>
    <w:rsid w:val="00AE113E"/>
    <w:rsid w:val="00AE1EEE"/>
    <w:rsid w:val="00AE22C9"/>
    <w:rsid w:val="00AE38D1"/>
    <w:rsid w:val="00AE4101"/>
    <w:rsid w:val="00AE7E53"/>
    <w:rsid w:val="00AF4C42"/>
    <w:rsid w:val="00AF6C51"/>
    <w:rsid w:val="00B00CC8"/>
    <w:rsid w:val="00B03B3D"/>
    <w:rsid w:val="00B04A4A"/>
    <w:rsid w:val="00B0715C"/>
    <w:rsid w:val="00B10B6A"/>
    <w:rsid w:val="00B11D53"/>
    <w:rsid w:val="00B121CB"/>
    <w:rsid w:val="00B134A6"/>
    <w:rsid w:val="00B134CF"/>
    <w:rsid w:val="00B138F5"/>
    <w:rsid w:val="00B14A04"/>
    <w:rsid w:val="00B15A84"/>
    <w:rsid w:val="00B17446"/>
    <w:rsid w:val="00B20605"/>
    <w:rsid w:val="00B218E8"/>
    <w:rsid w:val="00B239BD"/>
    <w:rsid w:val="00B2414D"/>
    <w:rsid w:val="00B25116"/>
    <w:rsid w:val="00B3046A"/>
    <w:rsid w:val="00B317A1"/>
    <w:rsid w:val="00B33A45"/>
    <w:rsid w:val="00B35AEC"/>
    <w:rsid w:val="00B40AF9"/>
    <w:rsid w:val="00B461A5"/>
    <w:rsid w:val="00B46270"/>
    <w:rsid w:val="00B46DEA"/>
    <w:rsid w:val="00B473CB"/>
    <w:rsid w:val="00B47547"/>
    <w:rsid w:val="00B47866"/>
    <w:rsid w:val="00B52901"/>
    <w:rsid w:val="00B53718"/>
    <w:rsid w:val="00B542EE"/>
    <w:rsid w:val="00B54EB4"/>
    <w:rsid w:val="00B60206"/>
    <w:rsid w:val="00B609F5"/>
    <w:rsid w:val="00B60EFF"/>
    <w:rsid w:val="00B61759"/>
    <w:rsid w:val="00B62871"/>
    <w:rsid w:val="00B62EB5"/>
    <w:rsid w:val="00B6617A"/>
    <w:rsid w:val="00B66489"/>
    <w:rsid w:val="00B7078C"/>
    <w:rsid w:val="00B713D0"/>
    <w:rsid w:val="00B71AB3"/>
    <w:rsid w:val="00B72266"/>
    <w:rsid w:val="00B72C69"/>
    <w:rsid w:val="00B733F8"/>
    <w:rsid w:val="00B73E58"/>
    <w:rsid w:val="00B73E64"/>
    <w:rsid w:val="00B763A7"/>
    <w:rsid w:val="00B77F50"/>
    <w:rsid w:val="00B81785"/>
    <w:rsid w:val="00B81842"/>
    <w:rsid w:val="00B81FC7"/>
    <w:rsid w:val="00B82510"/>
    <w:rsid w:val="00B83DD2"/>
    <w:rsid w:val="00B85D32"/>
    <w:rsid w:val="00B871E0"/>
    <w:rsid w:val="00B90592"/>
    <w:rsid w:val="00B91547"/>
    <w:rsid w:val="00B920A9"/>
    <w:rsid w:val="00B92ADF"/>
    <w:rsid w:val="00B92B61"/>
    <w:rsid w:val="00B9336F"/>
    <w:rsid w:val="00B94FCA"/>
    <w:rsid w:val="00B97C70"/>
    <w:rsid w:val="00BA0CBC"/>
    <w:rsid w:val="00BA0F2F"/>
    <w:rsid w:val="00BA2949"/>
    <w:rsid w:val="00BA49C2"/>
    <w:rsid w:val="00BA4A7E"/>
    <w:rsid w:val="00BA4CCD"/>
    <w:rsid w:val="00BA4FA4"/>
    <w:rsid w:val="00BA62CA"/>
    <w:rsid w:val="00BB33CE"/>
    <w:rsid w:val="00BB58C5"/>
    <w:rsid w:val="00BB674F"/>
    <w:rsid w:val="00BC0ACF"/>
    <w:rsid w:val="00BC20E6"/>
    <w:rsid w:val="00BC45FC"/>
    <w:rsid w:val="00BC544D"/>
    <w:rsid w:val="00BC66BF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21D"/>
    <w:rsid w:val="00C0268D"/>
    <w:rsid w:val="00C03EC8"/>
    <w:rsid w:val="00C053A2"/>
    <w:rsid w:val="00C06250"/>
    <w:rsid w:val="00C06B5A"/>
    <w:rsid w:val="00C07201"/>
    <w:rsid w:val="00C07DF5"/>
    <w:rsid w:val="00C11B0D"/>
    <w:rsid w:val="00C14CEF"/>
    <w:rsid w:val="00C21A32"/>
    <w:rsid w:val="00C25017"/>
    <w:rsid w:val="00C26BC3"/>
    <w:rsid w:val="00C30009"/>
    <w:rsid w:val="00C30C0D"/>
    <w:rsid w:val="00C32F62"/>
    <w:rsid w:val="00C348A8"/>
    <w:rsid w:val="00C34D73"/>
    <w:rsid w:val="00C34E48"/>
    <w:rsid w:val="00C36423"/>
    <w:rsid w:val="00C41DD8"/>
    <w:rsid w:val="00C41EF6"/>
    <w:rsid w:val="00C42FA6"/>
    <w:rsid w:val="00C43D16"/>
    <w:rsid w:val="00C444B0"/>
    <w:rsid w:val="00C50430"/>
    <w:rsid w:val="00C50BAB"/>
    <w:rsid w:val="00C52588"/>
    <w:rsid w:val="00C52695"/>
    <w:rsid w:val="00C53223"/>
    <w:rsid w:val="00C5462B"/>
    <w:rsid w:val="00C5498C"/>
    <w:rsid w:val="00C56091"/>
    <w:rsid w:val="00C565B5"/>
    <w:rsid w:val="00C57469"/>
    <w:rsid w:val="00C57EFA"/>
    <w:rsid w:val="00C62DFE"/>
    <w:rsid w:val="00C66805"/>
    <w:rsid w:val="00C67DC5"/>
    <w:rsid w:val="00C707EF"/>
    <w:rsid w:val="00C716DF"/>
    <w:rsid w:val="00C71C81"/>
    <w:rsid w:val="00C71CF1"/>
    <w:rsid w:val="00C71D03"/>
    <w:rsid w:val="00C72219"/>
    <w:rsid w:val="00C7386E"/>
    <w:rsid w:val="00C747CD"/>
    <w:rsid w:val="00C85200"/>
    <w:rsid w:val="00C8701D"/>
    <w:rsid w:val="00C90742"/>
    <w:rsid w:val="00C91804"/>
    <w:rsid w:val="00C93858"/>
    <w:rsid w:val="00C94C3A"/>
    <w:rsid w:val="00C9670F"/>
    <w:rsid w:val="00C969EE"/>
    <w:rsid w:val="00C97CD4"/>
    <w:rsid w:val="00CA17CC"/>
    <w:rsid w:val="00CA3487"/>
    <w:rsid w:val="00CA4C9D"/>
    <w:rsid w:val="00CA502A"/>
    <w:rsid w:val="00CA5FDB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4D83"/>
    <w:rsid w:val="00CB4EB7"/>
    <w:rsid w:val="00CB5D5F"/>
    <w:rsid w:val="00CB632D"/>
    <w:rsid w:val="00CB6551"/>
    <w:rsid w:val="00CB6CF2"/>
    <w:rsid w:val="00CC0163"/>
    <w:rsid w:val="00CC0EFB"/>
    <w:rsid w:val="00CC1AC0"/>
    <w:rsid w:val="00CC3F32"/>
    <w:rsid w:val="00CC58FB"/>
    <w:rsid w:val="00CD1A25"/>
    <w:rsid w:val="00CD522A"/>
    <w:rsid w:val="00CE160C"/>
    <w:rsid w:val="00CE2FF8"/>
    <w:rsid w:val="00CE59B8"/>
    <w:rsid w:val="00CE6AA5"/>
    <w:rsid w:val="00CE7558"/>
    <w:rsid w:val="00CE7C58"/>
    <w:rsid w:val="00CF3153"/>
    <w:rsid w:val="00CF41F6"/>
    <w:rsid w:val="00CF6427"/>
    <w:rsid w:val="00D004EA"/>
    <w:rsid w:val="00D017B4"/>
    <w:rsid w:val="00D05315"/>
    <w:rsid w:val="00D12006"/>
    <w:rsid w:val="00D21433"/>
    <w:rsid w:val="00D23188"/>
    <w:rsid w:val="00D35C13"/>
    <w:rsid w:val="00D368A4"/>
    <w:rsid w:val="00D43265"/>
    <w:rsid w:val="00D43347"/>
    <w:rsid w:val="00D449D0"/>
    <w:rsid w:val="00D44D60"/>
    <w:rsid w:val="00D45769"/>
    <w:rsid w:val="00D46A5C"/>
    <w:rsid w:val="00D46ECD"/>
    <w:rsid w:val="00D4731E"/>
    <w:rsid w:val="00D52D5C"/>
    <w:rsid w:val="00D54A68"/>
    <w:rsid w:val="00D54E74"/>
    <w:rsid w:val="00D56004"/>
    <w:rsid w:val="00D60A12"/>
    <w:rsid w:val="00D640AF"/>
    <w:rsid w:val="00D64830"/>
    <w:rsid w:val="00D64F8B"/>
    <w:rsid w:val="00D67C4E"/>
    <w:rsid w:val="00D70DD7"/>
    <w:rsid w:val="00D76E52"/>
    <w:rsid w:val="00D809E3"/>
    <w:rsid w:val="00D833A4"/>
    <w:rsid w:val="00D84BC6"/>
    <w:rsid w:val="00D8627E"/>
    <w:rsid w:val="00D87B7F"/>
    <w:rsid w:val="00D909DB"/>
    <w:rsid w:val="00D928A4"/>
    <w:rsid w:val="00D92F28"/>
    <w:rsid w:val="00D95B25"/>
    <w:rsid w:val="00D95FE0"/>
    <w:rsid w:val="00D96610"/>
    <w:rsid w:val="00D96863"/>
    <w:rsid w:val="00D97016"/>
    <w:rsid w:val="00D97D6A"/>
    <w:rsid w:val="00DA1736"/>
    <w:rsid w:val="00DA379F"/>
    <w:rsid w:val="00DA4076"/>
    <w:rsid w:val="00DA67B9"/>
    <w:rsid w:val="00DA7820"/>
    <w:rsid w:val="00DA7E05"/>
    <w:rsid w:val="00DB20E1"/>
    <w:rsid w:val="00DB36B5"/>
    <w:rsid w:val="00DB4666"/>
    <w:rsid w:val="00DB489F"/>
    <w:rsid w:val="00DB4B8B"/>
    <w:rsid w:val="00DB4FDE"/>
    <w:rsid w:val="00DB66E7"/>
    <w:rsid w:val="00DB71EC"/>
    <w:rsid w:val="00DC1AC4"/>
    <w:rsid w:val="00DC3021"/>
    <w:rsid w:val="00DC5BCD"/>
    <w:rsid w:val="00DC60AE"/>
    <w:rsid w:val="00DD4605"/>
    <w:rsid w:val="00DD6453"/>
    <w:rsid w:val="00DD783C"/>
    <w:rsid w:val="00DE12C7"/>
    <w:rsid w:val="00DE2811"/>
    <w:rsid w:val="00DE5CB2"/>
    <w:rsid w:val="00DE66CC"/>
    <w:rsid w:val="00DF39E5"/>
    <w:rsid w:val="00DF47C1"/>
    <w:rsid w:val="00DF4851"/>
    <w:rsid w:val="00DF6C1C"/>
    <w:rsid w:val="00E01E5D"/>
    <w:rsid w:val="00E02ACD"/>
    <w:rsid w:val="00E04AEE"/>
    <w:rsid w:val="00E07B6C"/>
    <w:rsid w:val="00E10737"/>
    <w:rsid w:val="00E1209F"/>
    <w:rsid w:val="00E14E86"/>
    <w:rsid w:val="00E17EC4"/>
    <w:rsid w:val="00E20902"/>
    <w:rsid w:val="00E226AE"/>
    <w:rsid w:val="00E23F5F"/>
    <w:rsid w:val="00E241BB"/>
    <w:rsid w:val="00E2517D"/>
    <w:rsid w:val="00E25CD8"/>
    <w:rsid w:val="00E2760A"/>
    <w:rsid w:val="00E27F5A"/>
    <w:rsid w:val="00E34B5D"/>
    <w:rsid w:val="00E350EF"/>
    <w:rsid w:val="00E35E1C"/>
    <w:rsid w:val="00E36603"/>
    <w:rsid w:val="00E37B44"/>
    <w:rsid w:val="00E4010D"/>
    <w:rsid w:val="00E40E5D"/>
    <w:rsid w:val="00E415BF"/>
    <w:rsid w:val="00E41624"/>
    <w:rsid w:val="00E42803"/>
    <w:rsid w:val="00E4534E"/>
    <w:rsid w:val="00E47128"/>
    <w:rsid w:val="00E4746D"/>
    <w:rsid w:val="00E50D10"/>
    <w:rsid w:val="00E51E12"/>
    <w:rsid w:val="00E55250"/>
    <w:rsid w:val="00E55426"/>
    <w:rsid w:val="00E55732"/>
    <w:rsid w:val="00E56C8F"/>
    <w:rsid w:val="00E56F14"/>
    <w:rsid w:val="00E56FFE"/>
    <w:rsid w:val="00E578BE"/>
    <w:rsid w:val="00E63ECA"/>
    <w:rsid w:val="00E70037"/>
    <w:rsid w:val="00E70E55"/>
    <w:rsid w:val="00E71130"/>
    <w:rsid w:val="00E73CF0"/>
    <w:rsid w:val="00E73D6C"/>
    <w:rsid w:val="00E75EFD"/>
    <w:rsid w:val="00E76FC2"/>
    <w:rsid w:val="00E83B68"/>
    <w:rsid w:val="00E84296"/>
    <w:rsid w:val="00E86A3C"/>
    <w:rsid w:val="00E900C9"/>
    <w:rsid w:val="00E91193"/>
    <w:rsid w:val="00E913B0"/>
    <w:rsid w:val="00E9256B"/>
    <w:rsid w:val="00E945DE"/>
    <w:rsid w:val="00E94BD7"/>
    <w:rsid w:val="00E94FBD"/>
    <w:rsid w:val="00E96B46"/>
    <w:rsid w:val="00EA0CDA"/>
    <w:rsid w:val="00EA1465"/>
    <w:rsid w:val="00EA1F35"/>
    <w:rsid w:val="00EA2124"/>
    <w:rsid w:val="00EA2BC6"/>
    <w:rsid w:val="00EA2D58"/>
    <w:rsid w:val="00EA499F"/>
    <w:rsid w:val="00EA67AC"/>
    <w:rsid w:val="00EA771C"/>
    <w:rsid w:val="00EB036E"/>
    <w:rsid w:val="00EB0372"/>
    <w:rsid w:val="00EB2944"/>
    <w:rsid w:val="00EB2F2F"/>
    <w:rsid w:val="00EB43F3"/>
    <w:rsid w:val="00EB49B2"/>
    <w:rsid w:val="00EB7747"/>
    <w:rsid w:val="00EC0875"/>
    <w:rsid w:val="00EC11A1"/>
    <w:rsid w:val="00EC18B1"/>
    <w:rsid w:val="00EC24F3"/>
    <w:rsid w:val="00EC32BC"/>
    <w:rsid w:val="00EC4348"/>
    <w:rsid w:val="00EC6CF6"/>
    <w:rsid w:val="00EC7351"/>
    <w:rsid w:val="00ED04FD"/>
    <w:rsid w:val="00ED1861"/>
    <w:rsid w:val="00ED3558"/>
    <w:rsid w:val="00ED3753"/>
    <w:rsid w:val="00ED38EB"/>
    <w:rsid w:val="00ED7051"/>
    <w:rsid w:val="00EE2EDB"/>
    <w:rsid w:val="00EE439F"/>
    <w:rsid w:val="00EE620F"/>
    <w:rsid w:val="00EE7592"/>
    <w:rsid w:val="00EE77B6"/>
    <w:rsid w:val="00EF130E"/>
    <w:rsid w:val="00EF163D"/>
    <w:rsid w:val="00F0347C"/>
    <w:rsid w:val="00F04C6B"/>
    <w:rsid w:val="00F07C68"/>
    <w:rsid w:val="00F1380F"/>
    <w:rsid w:val="00F13EBE"/>
    <w:rsid w:val="00F17030"/>
    <w:rsid w:val="00F17435"/>
    <w:rsid w:val="00F2107F"/>
    <w:rsid w:val="00F21279"/>
    <w:rsid w:val="00F21695"/>
    <w:rsid w:val="00F21A12"/>
    <w:rsid w:val="00F21D68"/>
    <w:rsid w:val="00F261DB"/>
    <w:rsid w:val="00F30FBC"/>
    <w:rsid w:val="00F315CF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634"/>
    <w:rsid w:val="00F508E4"/>
    <w:rsid w:val="00F53397"/>
    <w:rsid w:val="00F5401F"/>
    <w:rsid w:val="00F54BD6"/>
    <w:rsid w:val="00F56517"/>
    <w:rsid w:val="00F56E03"/>
    <w:rsid w:val="00F630F4"/>
    <w:rsid w:val="00F653CE"/>
    <w:rsid w:val="00F658C0"/>
    <w:rsid w:val="00F74C2E"/>
    <w:rsid w:val="00F75C50"/>
    <w:rsid w:val="00F76109"/>
    <w:rsid w:val="00F76874"/>
    <w:rsid w:val="00F76A82"/>
    <w:rsid w:val="00F7785D"/>
    <w:rsid w:val="00F810B6"/>
    <w:rsid w:val="00F83F6D"/>
    <w:rsid w:val="00F86B72"/>
    <w:rsid w:val="00F87218"/>
    <w:rsid w:val="00F872AD"/>
    <w:rsid w:val="00F938A3"/>
    <w:rsid w:val="00F95E8E"/>
    <w:rsid w:val="00F97ADA"/>
    <w:rsid w:val="00F97D11"/>
    <w:rsid w:val="00FA0D3D"/>
    <w:rsid w:val="00FA17D5"/>
    <w:rsid w:val="00FA1BA3"/>
    <w:rsid w:val="00FA3137"/>
    <w:rsid w:val="00FA32B0"/>
    <w:rsid w:val="00FA564B"/>
    <w:rsid w:val="00FA69DB"/>
    <w:rsid w:val="00FA7FA8"/>
    <w:rsid w:val="00FB1E91"/>
    <w:rsid w:val="00FB3755"/>
    <w:rsid w:val="00FB3C16"/>
    <w:rsid w:val="00FB5974"/>
    <w:rsid w:val="00FC287E"/>
    <w:rsid w:val="00FC4658"/>
    <w:rsid w:val="00FC47BE"/>
    <w:rsid w:val="00FC547E"/>
    <w:rsid w:val="00FC553D"/>
    <w:rsid w:val="00FD4DF2"/>
    <w:rsid w:val="00FD61BA"/>
    <w:rsid w:val="00FE0765"/>
    <w:rsid w:val="00FE15A6"/>
    <w:rsid w:val="00FE29F2"/>
    <w:rsid w:val="00FE49E3"/>
    <w:rsid w:val="00FE5E73"/>
    <w:rsid w:val="00FF2549"/>
    <w:rsid w:val="00FF2F9F"/>
    <w:rsid w:val="00FF4B8F"/>
    <w:rsid w:val="00FF5165"/>
    <w:rsid w:val="00FF5BF0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66D0F4BC"/>
  <w15:chartTrackingRefBased/>
  <w15:docId w15:val="{6B144235-C7A9-4D18-B9AF-DEFE066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B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  <w:style w:type="paragraph" w:styleId="stBilgi0">
    <w:name w:val="header"/>
    <w:basedOn w:val="Normal"/>
    <w:link w:val="stBilgiChar"/>
    <w:rsid w:val="006A0C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A0C6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6A0C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A0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F0A3-4D8A-4AA2-9462-BC2E0D5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46BFDEA7.dotm</Template>
  <TotalTime>7</TotalTime>
  <Pages>3</Pages>
  <Words>564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Mete ARSLAN</cp:lastModifiedBy>
  <cp:revision>12</cp:revision>
  <cp:lastPrinted>2015-09-03T13:08:00Z</cp:lastPrinted>
  <dcterms:created xsi:type="dcterms:W3CDTF">2018-12-25T11:12:00Z</dcterms:created>
  <dcterms:modified xsi:type="dcterms:W3CDTF">2019-01-25T08:16:00Z</dcterms:modified>
</cp:coreProperties>
</file>