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w:t>
      </w:r>
      <w:r w:rsidR="00276FE9">
        <w:rPr>
          <w:sz w:val="40"/>
        </w:rPr>
        <w:t xml:space="preserve">                         TIP FAKÜLTESİ</w:t>
      </w:r>
    </w:p>
    <w:p w:rsidR="009770D7" w:rsidRDefault="00701306" w:rsidP="00A55310">
      <w:pPr>
        <w:spacing w:after="0" w:line="240" w:lineRule="auto"/>
        <w:rPr>
          <w:sz w:val="40"/>
        </w:rPr>
      </w:pPr>
      <w:r>
        <w:rPr>
          <w:sz w:val="40"/>
        </w:rPr>
        <w:t xml:space="preserve">                               </w:t>
      </w:r>
      <w:r w:rsidR="00842EE5">
        <w:rPr>
          <w:sz w:val="40"/>
        </w:rPr>
        <w:t>AKADEMİK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842EE5" w:rsidP="00523BA5">
      <w:pPr>
        <w:rPr>
          <w:b/>
          <w:sz w:val="40"/>
        </w:rPr>
      </w:pPr>
      <w:r w:rsidRPr="00842EE5">
        <w:rPr>
          <w:b/>
          <w:sz w:val="24"/>
        </w:rPr>
        <w:t>AKADEMİK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276FE9" w:rsidP="00523BA5">
            <w:pPr>
              <w:ind w:right="-852"/>
            </w:pPr>
            <w:r>
              <w:t>Anabilim Dalı</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322BE"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w:t>
            </w:r>
            <w:r w:rsidR="008A3116">
              <w:t xml:space="preserve">              </w:t>
            </w:r>
            <w:r w:rsidR="00483581">
              <w:t xml:space="preserve">                    </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483581" w:rsidRDefault="00483581" w:rsidP="00523BA5">
            <w:r>
              <w:t xml:space="preserve"> </w:t>
            </w:r>
          </w:p>
          <w:p w:rsidR="00523BA5" w:rsidRDefault="00483581" w:rsidP="00523BA5">
            <w:r>
              <w:t xml:space="preserve">            </w:t>
            </w:r>
            <w:r w:rsidR="00523BA5">
              <w:t xml:space="preserve"> Rakam</w:t>
            </w:r>
            <w:r w:rsidR="00421130">
              <w:t xml:space="preserve">la </w:t>
            </w:r>
            <w:proofErr w:type="gramStart"/>
            <w:r w:rsidR="00421130">
              <w:t>………</w:t>
            </w:r>
            <w:r w:rsidR="00523BA5">
              <w:t>……………</w:t>
            </w:r>
            <w:proofErr w:type="gramEnd"/>
            <w:r w:rsidR="00523BA5">
              <w:t xml:space="preserve"> Gün</w:t>
            </w:r>
          </w:p>
          <w:p w:rsidR="00483581" w:rsidRDefault="00483581" w:rsidP="00523BA5"/>
          <w:p w:rsidR="00483581" w:rsidRDefault="00483581" w:rsidP="00523BA5">
            <w:r>
              <w:t xml:space="preserve">             </w:t>
            </w:r>
            <w:r>
              <w:t xml:space="preserve">Yazıyla </w:t>
            </w:r>
            <w:proofErr w:type="gramStart"/>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483581">
            <w:proofErr w:type="gramStart"/>
            <w:r>
              <w:t>………..</w:t>
            </w:r>
            <w:proofErr w:type="gramEnd"/>
            <w:r>
              <w:t>/…………/</w:t>
            </w:r>
            <w:r w:rsidR="00483581">
              <w:t xml:space="preserve"> </w:t>
            </w:r>
            <w:r w:rsidR="00483581" w:rsidRPr="00483581">
              <w:rPr>
                <w:sz w:val="24"/>
              </w:rPr>
              <w:t>2020</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483581">
            <w:proofErr w:type="gramStart"/>
            <w:r>
              <w:t>...…….</w:t>
            </w:r>
            <w:proofErr w:type="gramEnd"/>
            <w:r>
              <w:t>/</w:t>
            </w:r>
            <w:bookmarkStart w:id="0" w:name="_GoBack"/>
            <w:bookmarkEnd w:id="0"/>
            <w:r>
              <w:t>…………./</w:t>
            </w:r>
            <w:r w:rsidR="00483581">
              <w:t xml:space="preserve"> </w:t>
            </w:r>
            <w:r w:rsidR="00483581" w:rsidRPr="00483581">
              <w:rPr>
                <w:sz w:val="24"/>
              </w:rPr>
              <w:t>2020</w:t>
            </w:r>
          </w:p>
        </w:tc>
      </w:tr>
      <w:tr w:rsidR="00483581" w:rsidTr="00BF6E4D">
        <w:tc>
          <w:tcPr>
            <w:tcW w:w="10774" w:type="dxa"/>
            <w:gridSpan w:val="3"/>
          </w:tcPr>
          <w:p w:rsidR="00483581" w:rsidRDefault="00483581" w:rsidP="00523BA5">
            <w:r>
              <w:t xml:space="preserve">   İzindeki Adres ve Telefon:</w:t>
            </w:r>
          </w:p>
          <w:p w:rsidR="00483581" w:rsidRDefault="00483581" w:rsidP="00523BA5"/>
          <w:p w:rsidR="00483581" w:rsidRDefault="00483581" w:rsidP="00523BA5"/>
          <w:p w:rsidR="00483581" w:rsidRDefault="00483581" w:rsidP="00421130">
            <w:r>
              <w:t xml:space="preserve">        </w:t>
            </w:r>
          </w:p>
          <w:p w:rsidR="00483581" w:rsidRDefault="00483581" w:rsidP="00483581">
            <w:r>
              <w:t xml:space="preserve"> </w:t>
            </w:r>
          </w:p>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Pr="00483581" w:rsidRDefault="00D040C0" w:rsidP="00523BA5">
            <w:pPr>
              <w:tabs>
                <w:tab w:val="left" w:pos="1710"/>
              </w:tabs>
              <w:rPr>
                <w:sz w:val="28"/>
              </w:rPr>
            </w:pPr>
            <w:r>
              <w:rPr>
                <w:b/>
              </w:rPr>
              <w:t xml:space="preserve">                                                                                               </w:t>
            </w:r>
            <w:r w:rsidR="00523BA5" w:rsidRPr="00D040C0">
              <w:rPr>
                <w:b/>
              </w:rPr>
              <w:t xml:space="preserve">                                     </w:t>
            </w:r>
            <w:proofErr w:type="gramStart"/>
            <w:r w:rsidR="00523BA5">
              <w:t>……………</w:t>
            </w:r>
            <w:proofErr w:type="gramEnd"/>
            <w:r w:rsidR="00523BA5">
              <w:t>/……………/</w:t>
            </w:r>
            <w:r w:rsidR="00483581">
              <w:t xml:space="preserve">    </w:t>
            </w:r>
            <w:r w:rsidR="00483581" w:rsidRPr="00483581">
              <w:rPr>
                <w:sz w:val="28"/>
              </w:rPr>
              <w:t>2020</w:t>
            </w:r>
          </w:p>
          <w:p w:rsidR="00523BA5" w:rsidRDefault="00523BA5" w:rsidP="00523BA5">
            <w:pPr>
              <w:tabs>
                <w:tab w:val="left" w:pos="1710"/>
              </w:tabs>
            </w:pPr>
          </w:p>
          <w:p w:rsidR="00483581" w:rsidRDefault="00483581" w:rsidP="00523BA5">
            <w:pPr>
              <w:tabs>
                <w:tab w:val="left" w:pos="1710"/>
              </w:tabs>
            </w:pPr>
          </w:p>
          <w:p w:rsidR="00483581" w:rsidRDefault="00483581" w:rsidP="00523BA5">
            <w:pPr>
              <w:tabs>
                <w:tab w:val="left" w:pos="1710"/>
              </w:tabs>
            </w:pPr>
          </w:p>
          <w:p w:rsidR="00523BA5" w:rsidRDefault="00523BA5" w:rsidP="00523BA5">
            <w:pPr>
              <w:tabs>
                <w:tab w:val="left" w:pos="1710"/>
              </w:tabs>
            </w:pPr>
            <w:r>
              <w:t xml:space="preserve">                                                                                                                                        İmza: </w:t>
            </w:r>
            <w:proofErr w:type="gramStart"/>
            <w:r>
              <w:t>……………………………..</w:t>
            </w:r>
            <w:proofErr w:type="gramEnd"/>
          </w:p>
          <w:p w:rsidR="00483581" w:rsidRDefault="00483581"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30F0">
        <w:trPr>
          <w:trHeight w:val="1883"/>
        </w:trPr>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276FE9">
              <w:rPr>
                <w:b/>
              </w:rPr>
              <w:t xml:space="preserve">    </w:t>
            </w:r>
            <w:r w:rsidR="00956C3A">
              <w:rPr>
                <w:b/>
              </w:rPr>
              <w:t xml:space="preserve">                  Anabilim Dalı</w:t>
            </w:r>
            <w:r>
              <w:rPr>
                <w:b/>
              </w:rPr>
              <w:t xml:space="preserve"> Başkanı</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2C56B5">
              <w:rPr>
                <w:b/>
              </w:rPr>
              <w:t xml:space="preserve">         </w:t>
            </w:r>
            <w:r w:rsidR="00276FE9">
              <w:rPr>
                <w:b/>
              </w:rPr>
              <w:t xml:space="preserve">              </w:t>
            </w:r>
            <w:r w:rsidR="002C56B5">
              <w:rPr>
                <w:b/>
              </w:rPr>
              <w:t xml:space="preserve">     </w:t>
            </w:r>
            <w:r w:rsidR="00276FE9">
              <w:rPr>
                <w:b/>
              </w:rPr>
              <w:t>Dekan</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D040C0" w:rsidRDefault="00D040C0" w:rsidP="00D040C0">
      <w:pPr>
        <w:ind w:right="-710"/>
      </w:pPr>
      <w:r>
        <w:t>* İzin f</w:t>
      </w:r>
      <w:r w:rsidR="00A55310">
        <w:t>ormları Dekan/Müdür</w:t>
      </w:r>
      <w:r>
        <w:t xml:space="preserve"> onayından sonra Personel Dairesi Başkanlığına teslim edilecektir.</w:t>
      </w:r>
    </w:p>
    <w:p w:rsidR="00D030F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30F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276FE9"/>
    <w:rsid w:val="002C56B5"/>
    <w:rsid w:val="003B2561"/>
    <w:rsid w:val="00414EF1"/>
    <w:rsid w:val="00421130"/>
    <w:rsid w:val="00483581"/>
    <w:rsid w:val="00523BA5"/>
    <w:rsid w:val="00701306"/>
    <w:rsid w:val="00752BD6"/>
    <w:rsid w:val="00842EE5"/>
    <w:rsid w:val="008A3116"/>
    <w:rsid w:val="008B095C"/>
    <w:rsid w:val="00956C3A"/>
    <w:rsid w:val="009770D7"/>
    <w:rsid w:val="009F3CF5"/>
    <w:rsid w:val="00A55310"/>
    <w:rsid w:val="00A872F8"/>
    <w:rsid w:val="00AB126D"/>
    <w:rsid w:val="00AD130F"/>
    <w:rsid w:val="00D030F0"/>
    <w:rsid w:val="00D040C0"/>
    <w:rsid w:val="00D31895"/>
    <w:rsid w:val="00E86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EC93"/>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1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4EB68869.dotm</Template>
  <TotalTime>22</TotalTime>
  <Pages>1</Pages>
  <Words>281</Words>
  <Characters>1603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9</cp:revision>
  <cp:lastPrinted>2019-12-09T08:50:00Z</cp:lastPrinted>
  <dcterms:created xsi:type="dcterms:W3CDTF">2017-06-14T07:54:00Z</dcterms:created>
  <dcterms:modified xsi:type="dcterms:W3CDTF">2020-01-08T11:05:00Z</dcterms:modified>
</cp:coreProperties>
</file>