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7"/>
        <w:gridCol w:w="2092"/>
        <w:gridCol w:w="1594"/>
        <w:gridCol w:w="992"/>
        <w:gridCol w:w="3686"/>
      </w:tblGrid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066FCA" w:rsidTr="00133590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B5827" w:rsidRPr="001D4DA1" w:rsidRDefault="002B5827" w:rsidP="00720388">
            <w:pPr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827" w:rsidRPr="00066FCA" w:rsidTr="00133590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2B5827" w:rsidRPr="00A524F6" w:rsidTr="00133590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0E7976" w:rsidRDefault="000E7976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ARAŞTIRMA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:rsidR="002B5827" w:rsidRPr="00CB6151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:rsidR="002B5827" w:rsidRPr="00CB6151" w:rsidRDefault="002B5827" w:rsidP="00720388">
            <w:pPr>
              <w:spacing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belirtiniz:</w:t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6E788C" w:rsidRPr="00172A35" w:rsidRDefault="006E788C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AE4EDE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2B5827" w:rsidRPr="00C151BF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:rsidR="002B5827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merkezinden 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ind w:left="34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CC00A8" w:rsidRDefault="00CC00A8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CC00A8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Araştırma merkezleri dışından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133590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p w:rsidR="002B5827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:rsidR="00133590" w:rsidRPr="008F1653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A23A9F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875CA1" w:rsidRDefault="00875CA1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E2AA3" w:rsidRDefault="00CE2AA3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949A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0949A7">
        <w:rPr>
          <w:rFonts w:ascii="Arial" w:hAnsi="Arial" w:cs="Arial"/>
          <w:b/>
          <w:noProof/>
          <w:color w:val="002060"/>
          <w:sz w:val="26"/>
          <w:szCs w:val="26"/>
        </w:rPr>
        <w:t>ÖDEMELER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planlanan tutarlar belirtilecek olup gerçekleşen tutarlar ise 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Pr="00280F46">
        <w:rPr>
          <w:rFonts w:ascii="Trebuchet MS" w:hAnsi="Trebuchet MS"/>
          <w:i/>
          <w:color w:val="FF0000"/>
          <w:sz w:val="18"/>
          <w:szCs w:val="18"/>
        </w:rPr>
        <w:t>sonlanım bildirimi ile sunulacaktır.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75084F" w:rsidRDefault="0075084F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4F18DE" w:rsidRDefault="004F18DE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2B5827" w:rsidRPr="00EB20F7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belirtiniz:</w:t>
            </w:r>
          </w:p>
        </w:tc>
      </w:tr>
      <w:tr w:rsidR="002B5827" w:rsidRPr="00A524F6" w:rsidTr="00D7664D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2B5827" w:rsidRPr="002E1A0A" w:rsidRDefault="00EC4FF1" w:rsidP="00D7664D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A81526" w:rsidRDefault="00A81526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63B7E" w:rsidRPr="009E0664" w:rsidTr="00463B7E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463B7E" w:rsidP="00463B7E">
            <w:pPr>
              <w:spacing w:after="0" w:line="23" w:lineRule="atLeast"/>
              <w:ind w:left="3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463B7E" w:rsidP="00463B7E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D92A41" w:rsidRPr="00C515D6" w:rsidRDefault="00D92A41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31079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96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6662"/>
        <w:gridCol w:w="1565"/>
      </w:tblGrid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20388">
            <w:pPr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2B5827" w:rsidRPr="00722AF1" w:rsidRDefault="00DA24E4" w:rsidP="00720388">
            <w:pPr>
              <w:spacing w:after="0" w:line="23" w:lineRule="atLeast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E81BA0" w:rsidRDefault="002B5827" w:rsidP="00720388">
      <w:pPr>
        <w:spacing w:after="0" w:line="23" w:lineRule="atLeast"/>
        <w:ind w:left="425"/>
        <w:jc w:val="both"/>
        <w:rPr>
          <w:b/>
        </w:rPr>
      </w:pPr>
      <w:r w:rsidRPr="00E47FB4">
        <w:rPr>
          <w:b/>
        </w:rPr>
        <w:t xml:space="preserve">   </w:t>
      </w:r>
    </w:p>
    <w:p w:rsidR="002B5827" w:rsidRPr="00C515D6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:rsidR="002B5827" w:rsidRPr="004367A5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:rsidR="002B5827" w:rsidRPr="004367A5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66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312"/>
      </w:tblGrid>
      <w:tr w:rsidR="002B5827" w:rsidRPr="008D3069" w:rsidTr="00756F9D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:rsidR="002B5827" w:rsidRPr="00CA238F" w:rsidRDefault="00756F9D" w:rsidP="00720388">
            <w:pPr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2B5827" w:rsidRPr="008D3069" w:rsidTr="00756F9D">
        <w:trPr>
          <w:trHeight w:val="397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2B5827" w:rsidRPr="005A2D0D" w:rsidRDefault="002B5827" w:rsidP="00720388">
            <w:pPr>
              <w:spacing w:after="0" w:line="23" w:lineRule="atLeast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Bir gönüllü için ayrılan toplam miktar değil tüm araştırma boyunca ülkemiz için ayrılan araştırmacı ödemeleri, merkez ödemeleri ve operasyonel giderlerin de dâhil olduğu toplam miktarın belirtilmesi gerekmektedir.</w:t>
            </w:r>
          </w:p>
        </w:tc>
      </w:tr>
    </w:tbl>
    <w:p w:rsidR="002B5827" w:rsidRDefault="002B5827" w:rsidP="00720388">
      <w:pPr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20388">
      <w:pPr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CB6151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CB6151">
        <w:rPr>
          <w:rFonts w:ascii="Arial Narrow" w:hAnsi="Arial Narrow"/>
          <w:noProof/>
        </w:rPr>
        <w:t>Formda belirtilen bilgilerin doğru olduğunu,</w:t>
      </w:r>
    </w:p>
    <w:p w:rsidR="002B5827" w:rsidRPr="00BE5F98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BE5F98">
        <w:rPr>
          <w:rFonts w:ascii="Arial Narrow" w:hAnsi="Arial Narrow"/>
          <w:noProof/>
        </w:rPr>
        <w:t xml:space="preserve">Araştırma </w:t>
      </w:r>
      <w:r>
        <w:rPr>
          <w:rFonts w:ascii="Arial Narrow" w:hAnsi="Arial Narrow"/>
          <w:noProof/>
        </w:rPr>
        <w:t>protokolü</w:t>
      </w:r>
      <w:r w:rsidRPr="00BE5F98">
        <w:rPr>
          <w:rFonts w:ascii="Arial Narrow" w:hAnsi="Arial Narrow"/>
          <w:noProof/>
        </w:rPr>
        <w:t xml:space="preserve"> ile ilgili ödemelerin, </w:t>
      </w:r>
      <w:r>
        <w:rPr>
          <w:rFonts w:ascii="Arial Narrow" w:hAnsi="Arial Narrow"/>
          <w:noProof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 xml:space="preserve">diğer </w:t>
      </w:r>
      <w:r w:rsidRPr="00BE5F98">
        <w:rPr>
          <w:rFonts w:ascii="Arial Narrow" w:hAnsi="Arial Narrow"/>
          <w:noProof/>
        </w:rPr>
        <w:t>eş zamanlı tedavi ve araştırma</w:t>
      </w:r>
      <w:r>
        <w:rPr>
          <w:rFonts w:ascii="Arial Narrow" w:hAnsi="Arial Narrow"/>
          <w:noProof/>
        </w:rPr>
        <w:t xml:space="preserve"> kaynaklı kurtarma tedavisi bedellerinin</w:t>
      </w:r>
      <w:r w:rsidRPr="00BE5F98">
        <w:rPr>
          <w:rFonts w:ascii="Arial Narrow" w:hAnsi="Arial Narrow"/>
          <w:noProof/>
        </w:rPr>
        <w:t xml:space="preserve"> gönüllü</w:t>
      </w:r>
      <w:r>
        <w:rPr>
          <w:rFonts w:ascii="Arial Narrow" w:hAnsi="Arial Narrow"/>
          <w:noProof/>
        </w:rPr>
        <w:t>ye</w:t>
      </w:r>
      <w:r w:rsidRPr="00BE5F98">
        <w:rPr>
          <w:rFonts w:ascii="Arial Narrow" w:hAnsi="Arial Narrow"/>
          <w:noProof/>
        </w:rPr>
        <w:t xml:space="preserve"> ve Sosyal Güvenlik Kurumuna ödetilmeyeceğini, destekleyici (kişi veya kuruluş) tarafından ödeneceğini taahhüt ederim.</w:t>
      </w:r>
    </w:p>
    <w:p w:rsidR="002B5827" w:rsidRPr="00631F4E" w:rsidRDefault="002B5827" w:rsidP="00720388">
      <w:pPr>
        <w:spacing w:after="60" w:line="23" w:lineRule="atLeast"/>
        <w:ind w:left="249" w:right="142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96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231"/>
        <w:gridCol w:w="3231"/>
      </w:tblGrid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2B5827" w:rsidRPr="00982374" w:rsidRDefault="002B5827" w:rsidP="00720388">
      <w:pPr>
        <w:spacing w:line="23" w:lineRule="atLeast"/>
        <w:jc w:val="both"/>
      </w:pPr>
    </w:p>
    <w:p w:rsidR="002B5827" w:rsidRDefault="002B5827" w:rsidP="00720388">
      <w:pPr>
        <w:spacing w:line="23" w:lineRule="atLeast"/>
        <w:jc w:val="both"/>
      </w:pPr>
    </w:p>
    <w:p w:rsidR="00BC7119" w:rsidRDefault="00BC46BA" w:rsidP="00720388">
      <w:pPr>
        <w:spacing w:line="23" w:lineRule="atLeast"/>
      </w:pPr>
    </w:p>
    <w:sectPr w:rsidR="00BC7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77" w:rsidRDefault="00320977" w:rsidP="002B5827">
      <w:pPr>
        <w:spacing w:after="0" w:line="240" w:lineRule="auto"/>
      </w:pPr>
      <w:r>
        <w:separator/>
      </w:r>
    </w:p>
  </w:endnote>
  <w:endnote w:type="continuationSeparator" w:id="0">
    <w:p w:rsidR="00320977" w:rsidRDefault="00320977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0E" w:rsidRDefault="00BB2E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27" w:rsidRDefault="002B58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0E" w:rsidRDefault="00BB2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77" w:rsidRDefault="00320977" w:rsidP="002B5827">
      <w:pPr>
        <w:spacing w:after="0" w:line="240" w:lineRule="auto"/>
      </w:pPr>
      <w:r>
        <w:separator/>
      </w:r>
    </w:p>
  </w:footnote>
  <w:footnote w:type="continuationSeparator" w:id="0">
    <w:p w:rsidR="00320977" w:rsidRDefault="00320977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0E" w:rsidRDefault="00BB2E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7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55"/>
      <w:gridCol w:w="2058"/>
      <w:gridCol w:w="2058"/>
      <w:gridCol w:w="2058"/>
      <w:gridCol w:w="1389"/>
    </w:tblGrid>
    <w:tr w:rsidR="002B5827" w:rsidRPr="008360B1" w:rsidTr="008D39EA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C46BA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C46BA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0E" w:rsidRDefault="00BB2E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10A4E"/>
    <w:rsid w:val="00017E87"/>
    <w:rsid w:val="00060332"/>
    <w:rsid w:val="000D76A2"/>
    <w:rsid w:val="000E7976"/>
    <w:rsid w:val="00133590"/>
    <w:rsid w:val="001428B3"/>
    <w:rsid w:val="00166AD7"/>
    <w:rsid w:val="00172A35"/>
    <w:rsid w:val="0018361E"/>
    <w:rsid w:val="00191831"/>
    <w:rsid w:val="002338FB"/>
    <w:rsid w:val="00233F5B"/>
    <w:rsid w:val="00246CD5"/>
    <w:rsid w:val="00262B58"/>
    <w:rsid w:val="002B5827"/>
    <w:rsid w:val="00320977"/>
    <w:rsid w:val="00330821"/>
    <w:rsid w:val="003E3137"/>
    <w:rsid w:val="003E7DA4"/>
    <w:rsid w:val="00435286"/>
    <w:rsid w:val="00463B7E"/>
    <w:rsid w:val="004F18DE"/>
    <w:rsid w:val="00511A87"/>
    <w:rsid w:val="00531356"/>
    <w:rsid w:val="00531368"/>
    <w:rsid w:val="00570DED"/>
    <w:rsid w:val="0059207A"/>
    <w:rsid w:val="00696CF2"/>
    <w:rsid w:val="006E46D2"/>
    <w:rsid w:val="006E788C"/>
    <w:rsid w:val="00720388"/>
    <w:rsid w:val="0075084F"/>
    <w:rsid w:val="00756F9D"/>
    <w:rsid w:val="00776087"/>
    <w:rsid w:val="007A7EB2"/>
    <w:rsid w:val="00815892"/>
    <w:rsid w:val="00875CA1"/>
    <w:rsid w:val="008D39EA"/>
    <w:rsid w:val="00A00420"/>
    <w:rsid w:val="00A01CDC"/>
    <w:rsid w:val="00A02173"/>
    <w:rsid w:val="00A07E51"/>
    <w:rsid w:val="00A37F6F"/>
    <w:rsid w:val="00A54555"/>
    <w:rsid w:val="00A57CD9"/>
    <w:rsid w:val="00A761B4"/>
    <w:rsid w:val="00A81526"/>
    <w:rsid w:val="00AB5FE4"/>
    <w:rsid w:val="00AE329D"/>
    <w:rsid w:val="00B735A6"/>
    <w:rsid w:val="00B841E8"/>
    <w:rsid w:val="00B94509"/>
    <w:rsid w:val="00BB2E0E"/>
    <w:rsid w:val="00BC46BA"/>
    <w:rsid w:val="00C36BE1"/>
    <w:rsid w:val="00C86807"/>
    <w:rsid w:val="00CA238F"/>
    <w:rsid w:val="00CA3040"/>
    <w:rsid w:val="00CC00A8"/>
    <w:rsid w:val="00CC406B"/>
    <w:rsid w:val="00CE2AA3"/>
    <w:rsid w:val="00CF1636"/>
    <w:rsid w:val="00D24A37"/>
    <w:rsid w:val="00D7664D"/>
    <w:rsid w:val="00D92A41"/>
    <w:rsid w:val="00DA24E4"/>
    <w:rsid w:val="00DA5E86"/>
    <w:rsid w:val="00DD36C8"/>
    <w:rsid w:val="00E1076F"/>
    <w:rsid w:val="00E4168B"/>
    <w:rsid w:val="00E435FF"/>
    <w:rsid w:val="00E6374A"/>
    <w:rsid w:val="00E81BA0"/>
    <w:rsid w:val="00E909A9"/>
    <w:rsid w:val="00E951BE"/>
    <w:rsid w:val="00EC4FF1"/>
    <w:rsid w:val="00ED235D"/>
    <w:rsid w:val="00F16827"/>
    <w:rsid w:val="00F4459E"/>
    <w:rsid w:val="00F8142D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C939DDC9.dotm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Sami AYDOGAN</cp:lastModifiedBy>
  <cp:revision>2</cp:revision>
  <dcterms:created xsi:type="dcterms:W3CDTF">2020-07-20T07:56:00Z</dcterms:created>
  <dcterms:modified xsi:type="dcterms:W3CDTF">2020-07-20T07:56:00Z</dcterms:modified>
</cp:coreProperties>
</file>