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E1E" w:rsidRDefault="00ED1E1E" w:rsidP="00ED1E1E">
      <w:pPr>
        <w:rPr>
          <w:sz w:val="24"/>
        </w:rPr>
      </w:pPr>
      <w:bookmarkStart w:id="0" w:name="_GoBack"/>
      <w:bookmarkEnd w:id="0"/>
    </w:p>
    <w:p w:rsidR="0050238E" w:rsidRPr="0050238E" w:rsidRDefault="0050238E" w:rsidP="0050238E">
      <w:pPr>
        <w:spacing w:line="360" w:lineRule="auto"/>
        <w:jc w:val="both"/>
        <w:rPr>
          <w:b/>
          <w:sz w:val="24"/>
        </w:rPr>
      </w:pPr>
      <w:r w:rsidRPr="0050238E">
        <w:rPr>
          <w:b/>
          <w:noProof/>
          <w:sz w:val="24"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73E8A6D" wp14:editId="555141C7">
                <wp:simplePos x="0" y="0"/>
                <wp:positionH relativeFrom="column">
                  <wp:posOffset>1118870</wp:posOffset>
                </wp:positionH>
                <wp:positionV relativeFrom="paragraph">
                  <wp:posOffset>295910</wp:posOffset>
                </wp:positionV>
                <wp:extent cx="4448175" cy="857250"/>
                <wp:effectExtent l="0" t="0" r="9525" b="0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857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38E" w:rsidRPr="004178E0" w:rsidRDefault="0050238E" w:rsidP="007B5238">
                            <w:pPr>
                              <w:pStyle w:val="Balk1"/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4178E0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YÜKSEK İHTİSAS ÜNİVERSİTESİ</w:t>
                            </w:r>
                          </w:p>
                          <w:p w:rsidR="001E0FAF" w:rsidRPr="004178E0" w:rsidRDefault="0050238E" w:rsidP="007B5238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4178E0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BİLİMSEL ARAŞTIRMA PROJESİ </w:t>
                            </w:r>
                          </w:p>
                          <w:p w:rsidR="0050238E" w:rsidRPr="004178E0" w:rsidRDefault="0050238E" w:rsidP="007B5238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4178E0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ARA RAPORU DEĞERLENDİRME FORMU</w:t>
                            </w:r>
                          </w:p>
                          <w:p w:rsidR="0050238E" w:rsidRPr="004178E0" w:rsidRDefault="0050238E" w:rsidP="005023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E8A6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88.1pt;margin-top:23.3pt;width:350.25pt;height:6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" fillcolor="white [3212]" stroked="f">
                <v:textbox>
                  <w:txbxContent>
                    <w:p w:rsidR="0050238E" w:rsidRPr="004178E0" w:rsidRDefault="0050238E" w:rsidP="007B5238">
                      <w:pPr>
                        <w:pStyle w:val="Balk1"/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 w:rsidRPr="004178E0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YÜKSEK İHTİSAS ÜNİVERSİTESİ</w:t>
                      </w:r>
                    </w:p>
                    <w:p w:rsidR="001E0FAF" w:rsidRPr="004178E0" w:rsidRDefault="0050238E" w:rsidP="007B5238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 w:rsidRPr="004178E0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BİLİMSEL ARAŞTIRMA PROJESİ </w:t>
                      </w:r>
                    </w:p>
                    <w:p w:rsidR="0050238E" w:rsidRPr="004178E0" w:rsidRDefault="0050238E" w:rsidP="007B5238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 w:rsidRPr="004178E0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ARA RAPORU DEĞERLENDİRME FORMU</w:t>
                      </w:r>
                    </w:p>
                    <w:p w:rsidR="0050238E" w:rsidRPr="004178E0" w:rsidRDefault="0050238E" w:rsidP="0050238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0238E">
        <w:rPr>
          <w:b/>
          <w:noProof/>
          <w:sz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554264" wp14:editId="46E0BAAA">
                <wp:simplePos x="0" y="0"/>
                <wp:positionH relativeFrom="column">
                  <wp:posOffset>80645</wp:posOffset>
                </wp:positionH>
                <wp:positionV relativeFrom="paragraph">
                  <wp:posOffset>0</wp:posOffset>
                </wp:positionV>
                <wp:extent cx="1638300" cy="1404620"/>
                <wp:effectExtent l="0" t="0" r="0" b="444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38E" w:rsidRDefault="0050238E" w:rsidP="0050238E">
                            <w:r w:rsidRPr="00387CB1">
                              <w:rPr>
                                <w:b/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E3FF864" wp14:editId="5728FCB4">
                                  <wp:extent cx="809625" cy="962025"/>
                                  <wp:effectExtent l="0" t="0" r="0" b="0"/>
                                  <wp:docPr id="7" name="Resi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554264" id="_x0000_s1027" type="#_x0000_t202" style="position:absolute;left:0;text-align:left;margin-left:6.35pt;margin-top:0;width:12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" stroked="f">
                <v:textbox style="mso-fit-shape-to-text:t">
                  <w:txbxContent>
                    <w:p w:rsidR="0050238E" w:rsidRDefault="0050238E" w:rsidP="0050238E">
                      <w:r w:rsidRPr="00387CB1">
                        <w:rPr>
                          <w:b/>
                          <w:noProof/>
                          <w:lang w:eastAsia="tr-TR"/>
                        </w:rPr>
                        <w:drawing>
                          <wp:inline distT="0" distB="0" distL="0" distR="0" wp14:anchorId="5E3FF864" wp14:editId="5728FCB4">
                            <wp:extent cx="809625" cy="962025"/>
                            <wp:effectExtent l="0" t="0" r="0" b="0"/>
                            <wp:docPr id="7" name="Resim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0238E">
        <w:rPr>
          <w:b/>
          <w:sz w:val="24"/>
        </w:rPr>
        <w:t xml:space="preserve">   </w:t>
      </w:r>
      <w:r w:rsidRPr="0050238E">
        <w:rPr>
          <w:b/>
          <w:sz w:val="24"/>
        </w:rPr>
        <w:tab/>
      </w:r>
    </w:p>
    <w:tbl>
      <w:tblPr>
        <w:tblW w:w="967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7544"/>
      </w:tblGrid>
      <w:tr w:rsidR="00116AE8" w:rsidTr="0050238E">
        <w:tc>
          <w:tcPr>
            <w:tcW w:w="2127" w:type="dxa"/>
          </w:tcPr>
          <w:p w:rsidR="00116AE8" w:rsidRDefault="00116AE8">
            <w:pPr>
              <w:spacing w:before="120" w:line="360" w:lineRule="auto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PROJE ADI</w:t>
            </w:r>
          </w:p>
        </w:tc>
        <w:tc>
          <w:tcPr>
            <w:tcW w:w="7544" w:type="dxa"/>
          </w:tcPr>
          <w:p w:rsidR="00116AE8" w:rsidRDefault="00116AE8">
            <w:pPr>
              <w:spacing w:before="120" w:line="360" w:lineRule="auto"/>
              <w:rPr>
                <w:rFonts w:ascii="Trebuchet MS" w:hAnsi="Trebuchet MS"/>
              </w:rPr>
            </w:pPr>
          </w:p>
        </w:tc>
      </w:tr>
      <w:tr w:rsidR="005F678D" w:rsidTr="0050238E">
        <w:tc>
          <w:tcPr>
            <w:tcW w:w="2127" w:type="dxa"/>
          </w:tcPr>
          <w:p w:rsidR="005F678D" w:rsidRDefault="005F678D">
            <w:pPr>
              <w:spacing w:before="120" w:line="360" w:lineRule="auto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PROJE NUMARASI</w:t>
            </w:r>
          </w:p>
        </w:tc>
        <w:tc>
          <w:tcPr>
            <w:tcW w:w="7544" w:type="dxa"/>
          </w:tcPr>
          <w:p w:rsidR="005F678D" w:rsidRDefault="005F678D">
            <w:pPr>
              <w:spacing w:before="120" w:line="360" w:lineRule="auto"/>
              <w:rPr>
                <w:rFonts w:ascii="Trebuchet MS" w:hAnsi="Trebuchet MS"/>
              </w:rPr>
            </w:pPr>
          </w:p>
        </w:tc>
      </w:tr>
      <w:tr w:rsidR="00116AE8" w:rsidTr="0050238E">
        <w:tc>
          <w:tcPr>
            <w:tcW w:w="2127" w:type="dxa"/>
          </w:tcPr>
          <w:p w:rsidR="00116AE8" w:rsidRDefault="00116AE8">
            <w:pPr>
              <w:spacing w:before="120" w:line="360" w:lineRule="auto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PROJE YÜRÜTÜCÜSÜ</w:t>
            </w:r>
          </w:p>
        </w:tc>
        <w:tc>
          <w:tcPr>
            <w:tcW w:w="7544" w:type="dxa"/>
          </w:tcPr>
          <w:p w:rsidR="00116AE8" w:rsidRDefault="00116AE8">
            <w:pPr>
              <w:spacing w:before="120" w:line="360" w:lineRule="auto"/>
              <w:rPr>
                <w:rFonts w:ascii="Trebuchet MS" w:hAnsi="Trebuchet MS"/>
              </w:rPr>
            </w:pPr>
          </w:p>
        </w:tc>
      </w:tr>
      <w:tr w:rsidR="00116AE8" w:rsidTr="0050238E">
        <w:tc>
          <w:tcPr>
            <w:tcW w:w="2127" w:type="dxa"/>
          </w:tcPr>
          <w:p w:rsidR="00116AE8" w:rsidRDefault="00116AE8">
            <w:pPr>
              <w:spacing w:before="120" w:line="360" w:lineRule="auto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ARA RAPOR NO</w:t>
            </w:r>
          </w:p>
        </w:tc>
        <w:tc>
          <w:tcPr>
            <w:tcW w:w="7544" w:type="dxa"/>
          </w:tcPr>
          <w:p w:rsidR="00116AE8" w:rsidRDefault="00116AE8">
            <w:pPr>
              <w:spacing w:before="120" w:line="360" w:lineRule="auto"/>
              <w:rPr>
                <w:rFonts w:ascii="Trebuchet MS" w:hAnsi="Trebuchet MS"/>
              </w:rPr>
            </w:pPr>
          </w:p>
        </w:tc>
      </w:tr>
    </w:tbl>
    <w:p w:rsidR="00116AE8" w:rsidRDefault="00116AE8">
      <w:pPr>
        <w:rPr>
          <w:rFonts w:ascii="Trebuchet MS" w:hAnsi="Trebuchet MS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851"/>
        <w:gridCol w:w="850"/>
      </w:tblGrid>
      <w:tr w:rsidR="00116AE8" w:rsidTr="005F678D">
        <w:trPr>
          <w:trHeight w:val="400"/>
        </w:trPr>
        <w:tc>
          <w:tcPr>
            <w:tcW w:w="7938" w:type="dxa"/>
          </w:tcPr>
          <w:p w:rsidR="00116AE8" w:rsidRPr="00E30093" w:rsidRDefault="00116AE8">
            <w:pPr>
              <w:rPr>
                <w:rFonts w:ascii="Trebuchet MS" w:hAnsi="Trebuchet MS"/>
                <w:b/>
              </w:rPr>
            </w:pPr>
          </w:p>
        </w:tc>
        <w:tc>
          <w:tcPr>
            <w:tcW w:w="851" w:type="dxa"/>
            <w:vAlign w:val="center"/>
          </w:tcPr>
          <w:p w:rsidR="00116AE8" w:rsidRPr="00E30093" w:rsidRDefault="00116AE8">
            <w:pPr>
              <w:jc w:val="center"/>
              <w:rPr>
                <w:rFonts w:ascii="Trebuchet MS" w:hAnsi="Trebuchet MS"/>
                <w:b/>
              </w:rPr>
            </w:pPr>
            <w:r w:rsidRPr="00E30093">
              <w:rPr>
                <w:rFonts w:ascii="Trebuchet MS" w:hAnsi="Trebuchet MS"/>
                <w:b/>
              </w:rPr>
              <w:t>Evet</w:t>
            </w:r>
          </w:p>
        </w:tc>
        <w:tc>
          <w:tcPr>
            <w:tcW w:w="850" w:type="dxa"/>
            <w:vAlign w:val="center"/>
          </w:tcPr>
          <w:p w:rsidR="00116AE8" w:rsidRPr="00E30093" w:rsidRDefault="00116AE8">
            <w:pPr>
              <w:jc w:val="center"/>
              <w:rPr>
                <w:rFonts w:ascii="Trebuchet MS" w:hAnsi="Trebuchet MS"/>
                <w:b/>
              </w:rPr>
            </w:pPr>
            <w:r w:rsidRPr="00E30093">
              <w:rPr>
                <w:rFonts w:ascii="Trebuchet MS" w:hAnsi="Trebuchet MS"/>
                <w:b/>
              </w:rPr>
              <w:t>Hayır</w:t>
            </w:r>
          </w:p>
        </w:tc>
      </w:tr>
      <w:tr w:rsidR="00116AE8" w:rsidTr="005F678D">
        <w:trPr>
          <w:trHeight w:val="400"/>
        </w:trPr>
        <w:tc>
          <w:tcPr>
            <w:tcW w:w="7938" w:type="dxa"/>
            <w:vAlign w:val="center"/>
          </w:tcPr>
          <w:p w:rsidR="00116AE8" w:rsidRDefault="00116AE8" w:rsidP="001E0FAF">
            <w:pPr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Sunulan veriler</w:t>
            </w:r>
          </w:p>
        </w:tc>
        <w:tc>
          <w:tcPr>
            <w:tcW w:w="851" w:type="dxa"/>
          </w:tcPr>
          <w:p w:rsidR="00116AE8" w:rsidRDefault="00116AE8" w:rsidP="001E0FAF">
            <w:pPr>
              <w:spacing w:line="36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850" w:type="dxa"/>
          </w:tcPr>
          <w:p w:rsidR="00116AE8" w:rsidRDefault="00116AE8" w:rsidP="001E0FAF">
            <w:pPr>
              <w:spacing w:line="360" w:lineRule="auto"/>
              <w:jc w:val="center"/>
              <w:rPr>
                <w:rFonts w:ascii="Trebuchet MS" w:hAnsi="Trebuchet MS"/>
              </w:rPr>
            </w:pPr>
          </w:p>
        </w:tc>
      </w:tr>
      <w:tr w:rsidR="00116AE8" w:rsidTr="005F678D">
        <w:trPr>
          <w:trHeight w:val="400"/>
        </w:trPr>
        <w:tc>
          <w:tcPr>
            <w:tcW w:w="7938" w:type="dxa"/>
            <w:vAlign w:val="center"/>
          </w:tcPr>
          <w:p w:rsidR="00116AE8" w:rsidRDefault="00116AE8" w:rsidP="001E0FAF">
            <w:pPr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Projenin amacına uygun yürütüldüğünü gösteriyor mu?</w:t>
            </w:r>
          </w:p>
        </w:tc>
        <w:sdt>
          <w:sdtPr>
            <w:rPr>
              <w:rFonts w:ascii="Trebuchet MS" w:hAnsi="Trebuchet MS"/>
            </w:rPr>
            <w:id w:val="56668894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851" w:type="dxa"/>
              </w:tcPr>
              <w:p w:rsidR="00116AE8" w:rsidRDefault="00AE5B23" w:rsidP="001E0FAF">
                <w:pPr>
                  <w:spacing w:line="360" w:lineRule="auto"/>
                  <w:jc w:val="center"/>
                  <w:rPr>
                    <w:rFonts w:ascii="Trebuchet MS" w:hAnsi="Trebuchet MS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60645999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850" w:type="dxa"/>
              </w:tcPr>
              <w:p w:rsidR="00116AE8" w:rsidRDefault="00AE5B23" w:rsidP="001E0FAF">
                <w:pPr>
                  <w:spacing w:line="360" w:lineRule="auto"/>
                  <w:jc w:val="center"/>
                  <w:rPr>
                    <w:rFonts w:ascii="Trebuchet MS" w:hAnsi="Trebuchet MS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16AE8" w:rsidTr="005F678D">
        <w:trPr>
          <w:trHeight w:val="400"/>
        </w:trPr>
        <w:tc>
          <w:tcPr>
            <w:tcW w:w="7938" w:type="dxa"/>
            <w:vAlign w:val="center"/>
          </w:tcPr>
          <w:p w:rsidR="00116AE8" w:rsidRDefault="00116AE8" w:rsidP="001E0FAF">
            <w:pPr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Proje önerisinde tanımlanan materyal ve yönteme uygun mu?</w:t>
            </w:r>
          </w:p>
        </w:tc>
        <w:sdt>
          <w:sdtPr>
            <w:rPr>
              <w:rFonts w:ascii="Trebuchet MS" w:hAnsi="Trebuchet MS"/>
            </w:rPr>
            <w:id w:val="183834005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851" w:type="dxa"/>
              </w:tcPr>
              <w:p w:rsidR="00116AE8" w:rsidRDefault="00AE5B23" w:rsidP="001E0FAF">
                <w:pPr>
                  <w:spacing w:line="360" w:lineRule="auto"/>
                  <w:jc w:val="center"/>
                  <w:rPr>
                    <w:rFonts w:ascii="Trebuchet MS" w:hAnsi="Trebuchet MS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35450514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850" w:type="dxa"/>
              </w:tcPr>
              <w:p w:rsidR="00116AE8" w:rsidRDefault="00AE5B23" w:rsidP="001E0FAF">
                <w:pPr>
                  <w:spacing w:line="360" w:lineRule="auto"/>
                  <w:jc w:val="center"/>
                  <w:rPr>
                    <w:rFonts w:ascii="Trebuchet MS" w:hAnsi="Trebuchet MS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16AE8" w:rsidTr="005F678D">
        <w:trPr>
          <w:trHeight w:val="400"/>
        </w:trPr>
        <w:tc>
          <w:tcPr>
            <w:tcW w:w="7938" w:type="dxa"/>
            <w:vAlign w:val="center"/>
          </w:tcPr>
          <w:p w:rsidR="00116AE8" w:rsidRDefault="00116AE8" w:rsidP="001E0FAF">
            <w:pPr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Proje önerisinde belirtilen zamanlama programına uygun mu?</w:t>
            </w:r>
          </w:p>
        </w:tc>
        <w:sdt>
          <w:sdtPr>
            <w:rPr>
              <w:rFonts w:ascii="Trebuchet MS" w:hAnsi="Trebuchet MS"/>
            </w:rPr>
            <w:id w:val="-184738599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851" w:type="dxa"/>
              </w:tcPr>
              <w:p w:rsidR="00116AE8" w:rsidRDefault="00AE5B23" w:rsidP="001E0FAF">
                <w:pPr>
                  <w:spacing w:line="360" w:lineRule="auto"/>
                  <w:jc w:val="center"/>
                  <w:rPr>
                    <w:rFonts w:ascii="Trebuchet MS" w:hAnsi="Trebuchet MS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206809385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850" w:type="dxa"/>
              </w:tcPr>
              <w:p w:rsidR="00116AE8" w:rsidRDefault="00AE5B23" w:rsidP="001E0FAF">
                <w:pPr>
                  <w:spacing w:line="360" w:lineRule="auto"/>
                  <w:jc w:val="center"/>
                  <w:rPr>
                    <w:rFonts w:ascii="Trebuchet MS" w:hAnsi="Trebuchet MS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16AE8" w:rsidTr="005F678D">
        <w:trPr>
          <w:trHeight w:val="400"/>
        </w:trPr>
        <w:tc>
          <w:tcPr>
            <w:tcW w:w="7938" w:type="dxa"/>
            <w:vAlign w:val="center"/>
          </w:tcPr>
          <w:p w:rsidR="00116AE8" w:rsidRDefault="00116AE8" w:rsidP="001E0FAF">
            <w:pPr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Projenin hedeflenen sürede bitirilebileceğini gösteriyor mu?</w:t>
            </w:r>
          </w:p>
        </w:tc>
        <w:sdt>
          <w:sdtPr>
            <w:rPr>
              <w:rFonts w:ascii="Trebuchet MS" w:hAnsi="Trebuchet MS"/>
            </w:rPr>
            <w:id w:val="74692705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851" w:type="dxa"/>
              </w:tcPr>
              <w:p w:rsidR="00116AE8" w:rsidRDefault="00AE5B23" w:rsidP="001E0FAF">
                <w:pPr>
                  <w:spacing w:line="360" w:lineRule="auto"/>
                  <w:jc w:val="center"/>
                  <w:rPr>
                    <w:rFonts w:ascii="Trebuchet MS" w:hAnsi="Trebuchet MS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361017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850" w:type="dxa"/>
              </w:tcPr>
              <w:p w:rsidR="00116AE8" w:rsidRDefault="00AE5B23" w:rsidP="001E0FAF">
                <w:pPr>
                  <w:spacing w:line="360" w:lineRule="auto"/>
                  <w:jc w:val="center"/>
                  <w:rPr>
                    <w:rFonts w:ascii="Trebuchet MS" w:hAnsi="Trebuchet MS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16AE8" w:rsidTr="005F678D">
        <w:trPr>
          <w:trHeight w:val="400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1E0FAF" w:rsidRDefault="001E0FAF" w:rsidP="001E0FAF">
            <w:pPr>
              <w:spacing w:line="360" w:lineRule="auto"/>
              <w:rPr>
                <w:rFonts w:ascii="Trebuchet MS" w:hAnsi="Trebuchet MS"/>
                <w:b/>
              </w:rPr>
            </w:pPr>
          </w:p>
          <w:p w:rsidR="005F678D" w:rsidRDefault="005F678D" w:rsidP="001E0FAF">
            <w:pPr>
              <w:spacing w:line="360" w:lineRule="auto"/>
              <w:rPr>
                <w:rFonts w:ascii="Trebuchet MS" w:hAnsi="Trebuchet MS"/>
                <w:b/>
              </w:rPr>
            </w:pPr>
          </w:p>
          <w:p w:rsidR="00116AE8" w:rsidRDefault="00116AE8" w:rsidP="001E0FAF">
            <w:pPr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Elde edilen verilere göre</w:t>
            </w:r>
            <w:r w:rsidR="004178E0">
              <w:rPr>
                <w:rFonts w:ascii="Trebuchet MS" w:hAnsi="Trebuchet MS"/>
                <w:b/>
              </w:rPr>
              <w:t>;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16AE8" w:rsidRDefault="00116AE8" w:rsidP="001E0FAF">
            <w:pPr>
              <w:spacing w:line="36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16AE8" w:rsidRDefault="00116AE8" w:rsidP="001E0FAF">
            <w:pPr>
              <w:spacing w:line="360" w:lineRule="auto"/>
              <w:jc w:val="center"/>
              <w:rPr>
                <w:rFonts w:ascii="Trebuchet MS" w:hAnsi="Trebuchet MS"/>
              </w:rPr>
            </w:pPr>
          </w:p>
        </w:tc>
      </w:tr>
      <w:tr w:rsidR="00116AE8" w:rsidTr="005F678D">
        <w:trPr>
          <w:trHeight w:val="40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E8" w:rsidRDefault="00116AE8" w:rsidP="001E0FAF">
            <w:pPr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Projenin bu haliyle devam etmesinde yarar vardır</w:t>
            </w:r>
          </w:p>
        </w:tc>
        <w:sdt>
          <w:sdtPr>
            <w:rPr>
              <w:rFonts w:ascii="Trebuchet MS" w:hAnsi="Trebuchet MS"/>
            </w:rPr>
            <w:id w:val="-28397168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16AE8" w:rsidRDefault="005F678D" w:rsidP="001E0FAF">
                <w:pPr>
                  <w:spacing w:line="360" w:lineRule="auto"/>
                  <w:jc w:val="center"/>
                  <w:rPr>
                    <w:rFonts w:ascii="Trebuchet MS" w:hAnsi="Trebuchet MS"/>
                  </w:rPr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20085585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16AE8" w:rsidRDefault="00AE5B23" w:rsidP="001E0FAF">
                <w:pPr>
                  <w:spacing w:line="360" w:lineRule="auto"/>
                  <w:jc w:val="center"/>
                  <w:rPr>
                    <w:rFonts w:ascii="Trebuchet MS" w:hAnsi="Trebuchet MS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16AE8" w:rsidTr="005F678D">
        <w:trPr>
          <w:trHeight w:val="40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E8" w:rsidRDefault="005F678D" w:rsidP="005F678D">
            <w:pPr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Ek</w:t>
            </w:r>
            <w:r w:rsidR="00116AE8">
              <w:rPr>
                <w:rFonts w:ascii="Trebuchet MS" w:hAnsi="Trebuchet MS"/>
              </w:rPr>
              <w:t>te</w:t>
            </w:r>
            <w:r>
              <w:rPr>
                <w:rFonts w:ascii="Trebuchet MS" w:hAnsi="Trebuchet MS"/>
              </w:rPr>
              <w:t xml:space="preserve"> yeralan eleştiriler/öneriler</w:t>
            </w:r>
            <w:r w:rsidR="00116AE8">
              <w:rPr>
                <w:rFonts w:ascii="Trebuchet MS" w:hAnsi="Trebuchet MS"/>
              </w:rPr>
              <w:t xml:space="preserve"> dikkate alın</w:t>
            </w:r>
            <w:r w:rsidR="00B81AC0">
              <w:rPr>
                <w:rFonts w:ascii="Trebuchet MS" w:hAnsi="Trebuchet MS"/>
              </w:rPr>
              <w:t>dığı takd</w:t>
            </w:r>
            <w:r>
              <w:rPr>
                <w:rFonts w:ascii="Trebuchet MS" w:hAnsi="Trebuchet MS"/>
              </w:rPr>
              <w:t>irde projenin devam etmesi uygundur.</w:t>
            </w:r>
          </w:p>
        </w:tc>
        <w:sdt>
          <w:sdtPr>
            <w:rPr>
              <w:rFonts w:ascii="Trebuchet MS" w:hAnsi="Trebuchet MS"/>
            </w:rPr>
            <w:id w:val="-5030469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16AE8" w:rsidRDefault="00AE5B23" w:rsidP="001E0FAF">
                <w:pPr>
                  <w:spacing w:line="360" w:lineRule="auto"/>
                  <w:jc w:val="center"/>
                  <w:rPr>
                    <w:rFonts w:ascii="Trebuchet MS" w:hAnsi="Trebuchet MS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97328952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16AE8" w:rsidRDefault="00AE5B23" w:rsidP="001E0FAF">
                <w:pPr>
                  <w:spacing w:line="360" w:lineRule="auto"/>
                  <w:jc w:val="center"/>
                  <w:rPr>
                    <w:rFonts w:ascii="Trebuchet MS" w:hAnsi="Trebuchet MS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16AE8" w:rsidTr="005F678D">
        <w:trPr>
          <w:trHeight w:val="40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E8" w:rsidRDefault="00116AE8" w:rsidP="001E0FAF">
            <w:pPr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Projenin bu haliyle yürütülmesinde yarar görülmemektedir</w:t>
            </w:r>
          </w:p>
        </w:tc>
        <w:sdt>
          <w:sdtPr>
            <w:rPr>
              <w:rFonts w:ascii="Trebuchet MS" w:hAnsi="Trebuchet MS"/>
            </w:rPr>
            <w:id w:val="-96665080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16AE8" w:rsidRDefault="00D85909" w:rsidP="001E0FAF">
                <w:pPr>
                  <w:spacing w:line="360" w:lineRule="auto"/>
                  <w:jc w:val="center"/>
                  <w:rPr>
                    <w:rFonts w:ascii="Trebuchet MS" w:hAnsi="Trebuchet MS"/>
                  </w:rPr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66123657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16AE8" w:rsidRDefault="00AE5B23" w:rsidP="001E0FAF">
                <w:pPr>
                  <w:spacing w:line="360" w:lineRule="auto"/>
                  <w:jc w:val="center"/>
                  <w:rPr>
                    <w:rFonts w:ascii="Trebuchet MS" w:hAnsi="Trebuchet MS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116AE8" w:rsidRDefault="00116AE8" w:rsidP="001E0FAF">
      <w:pPr>
        <w:spacing w:line="360" w:lineRule="auto"/>
        <w:ind w:firstLine="709"/>
        <w:rPr>
          <w:rFonts w:ascii="Trebuchet MS" w:hAnsi="Trebuchet MS"/>
        </w:rPr>
      </w:pPr>
    </w:p>
    <w:p w:rsidR="00FA0E68" w:rsidRDefault="00FA0E68" w:rsidP="00FA0E68">
      <w:pPr>
        <w:tabs>
          <w:tab w:val="left" w:pos="2127"/>
        </w:tabs>
        <w:spacing w:line="360" w:lineRule="auto"/>
        <w:rPr>
          <w:rFonts w:ascii="Trebuchet MS" w:hAnsi="Trebuchet MS"/>
        </w:rPr>
      </w:pPr>
      <w:r w:rsidRPr="005F678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4675505</wp:posOffset>
                </wp:positionH>
                <wp:positionV relativeFrom="paragraph">
                  <wp:posOffset>18415</wp:posOffset>
                </wp:positionV>
                <wp:extent cx="0" cy="0"/>
                <wp:effectExtent l="0" t="0" r="0" b="0"/>
                <wp:wrapNone/>
                <wp:docPr id="2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E4DD6" id="Düz Bağlayıcı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15pt,1.45pt" to="368.1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" o:allowincell="f"/>
            </w:pict>
          </mc:Fallback>
        </mc:AlternateContent>
      </w:r>
      <w:r w:rsidR="005F678D">
        <w:rPr>
          <w:rFonts w:ascii="Trebuchet MS" w:hAnsi="Trebuchet MS"/>
        </w:rPr>
        <w:t xml:space="preserve"> </w:t>
      </w:r>
      <w:r w:rsidR="005F678D" w:rsidRPr="005F678D">
        <w:rPr>
          <w:rFonts w:ascii="Trebuchet MS" w:hAnsi="Trebuchet MS"/>
        </w:rPr>
        <w:t>Eleştiri/</w:t>
      </w:r>
      <w:r w:rsidRPr="005F678D">
        <w:rPr>
          <w:rFonts w:ascii="Trebuchet MS" w:hAnsi="Trebuchet MS"/>
        </w:rPr>
        <w:t>gerekçe</w:t>
      </w:r>
      <w:r w:rsidR="005F678D">
        <w:rPr>
          <w:rFonts w:ascii="Trebuchet MS" w:hAnsi="Trebuchet MS"/>
        </w:rPr>
        <w:t>/önerileriniz için lütfen</w:t>
      </w:r>
      <w:r>
        <w:rPr>
          <w:rFonts w:ascii="Trebuchet MS" w:hAnsi="Trebuchet MS"/>
        </w:rPr>
        <w:t xml:space="preserve"> ay</w:t>
      </w:r>
      <w:r w:rsidR="005F678D">
        <w:rPr>
          <w:rFonts w:ascii="Trebuchet MS" w:hAnsi="Trebuchet MS"/>
        </w:rPr>
        <w:t>rı bir sayfa kullanınız.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</w:p>
    <w:p w:rsidR="00FA0E68" w:rsidRDefault="00FA0E68" w:rsidP="001E0FAF">
      <w:pPr>
        <w:spacing w:line="360" w:lineRule="auto"/>
        <w:ind w:firstLine="709"/>
        <w:rPr>
          <w:rFonts w:ascii="Trebuchet MS" w:hAnsi="Trebuchet MS"/>
        </w:rPr>
      </w:pPr>
    </w:p>
    <w:p w:rsidR="00E30093" w:rsidRDefault="00E30093" w:rsidP="001E0FAF">
      <w:pPr>
        <w:spacing w:line="360" w:lineRule="auto"/>
        <w:ind w:firstLine="709"/>
        <w:rPr>
          <w:rFonts w:ascii="Trebuchet MS" w:hAnsi="Trebuchet MS"/>
        </w:rPr>
      </w:pPr>
    </w:p>
    <w:p w:rsidR="00116AE8" w:rsidRPr="00E30093" w:rsidRDefault="00116AE8" w:rsidP="001E0FAF">
      <w:pPr>
        <w:spacing w:line="360" w:lineRule="auto"/>
        <w:ind w:firstLine="709"/>
        <w:rPr>
          <w:rFonts w:ascii="Trebuchet MS" w:hAnsi="Trebuchet MS"/>
          <w:b/>
        </w:rPr>
      </w:pPr>
      <w:r w:rsidRPr="00E30093">
        <w:rPr>
          <w:rFonts w:ascii="Trebuchet MS" w:hAnsi="Trebuchet MS"/>
          <w:b/>
        </w:rPr>
        <w:t>Ünvanı Adı-Soyadı</w:t>
      </w:r>
      <w:r w:rsidRPr="00E30093">
        <w:rPr>
          <w:rFonts w:ascii="Trebuchet MS" w:hAnsi="Trebuchet MS"/>
          <w:b/>
        </w:rPr>
        <w:tab/>
      </w:r>
      <w:r w:rsidRPr="00E30093">
        <w:rPr>
          <w:rFonts w:ascii="Trebuchet MS" w:hAnsi="Trebuchet MS"/>
          <w:b/>
        </w:rPr>
        <w:tab/>
      </w:r>
      <w:r w:rsidRPr="00E30093">
        <w:rPr>
          <w:rFonts w:ascii="Trebuchet MS" w:hAnsi="Trebuchet MS"/>
          <w:b/>
        </w:rPr>
        <w:tab/>
      </w:r>
      <w:r w:rsidRPr="00E30093">
        <w:rPr>
          <w:rFonts w:ascii="Trebuchet MS" w:hAnsi="Trebuchet MS"/>
          <w:b/>
        </w:rPr>
        <w:tab/>
        <w:t xml:space="preserve">İmza </w:t>
      </w:r>
      <w:r w:rsidRPr="00E30093">
        <w:rPr>
          <w:rFonts w:ascii="Trebuchet MS" w:hAnsi="Trebuchet MS"/>
          <w:b/>
        </w:rPr>
        <w:tab/>
      </w:r>
      <w:r w:rsidRPr="00E30093">
        <w:rPr>
          <w:rFonts w:ascii="Trebuchet MS" w:hAnsi="Trebuchet MS"/>
          <w:b/>
        </w:rPr>
        <w:tab/>
      </w:r>
      <w:r w:rsidRPr="00E30093">
        <w:rPr>
          <w:rFonts w:ascii="Trebuchet MS" w:hAnsi="Trebuchet MS"/>
          <w:b/>
        </w:rPr>
        <w:tab/>
      </w:r>
      <w:r w:rsidRPr="00E30093">
        <w:rPr>
          <w:rFonts w:ascii="Trebuchet MS" w:hAnsi="Trebuchet MS"/>
          <w:b/>
        </w:rPr>
        <w:tab/>
      </w:r>
      <w:r w:rsidRPr="00E30093">
        <w:rPr>
          <w:rFonts w:ascii="Trebuchet MS" w:hAnsi="Trebuchet MS"/>
          <w:b/>
        </w:rPr>
        <w:tab/>
        <w:t>Tarih</w:t>
      </w:r>
    </w:p>
    <w:p w:rsidR="00116AE8" w:rsidRDefault="00116AE8" w:rsidP="001E0FAF">
      <w:pPr>
        <w:spacing w:line="360" w:lineRule="auto"/>
        <w:ind w:firstLine="709"/>
        <w:rPr>
          <w:rFonts w:ascii="Trebuchet MS" w:hAnsi="Trebuchet MS"/>
        </w:rPr>
      </w:pPr>
    </w:p>
    <w:p w:rsidR="00116AE8" w:rsidRDefault="00116AE8">
      <w:pPr>
        <w:ind w:firstLine="709"/>
        <w:rPr>
          <w:rFonts w:ascii="Trebuchet MS" w:hAnsi="Trebuchet MS"/>
        </w:rPr>
      </w:pPr>
    </w:p>
    <w:p w:rsidR="00116AE8" w:rsidRDefault="00116AE8">
      <w:pPr>
        <w:ind w:firstLine="709"/>
        <w:rPr>
          <w:rFonts w:ascii="Trebuchet MS" w:hAnsi="Trebuchet MS"/>
        </w:rPr>
      </w:pPr>
    </w:p>
    <w:p w:rsidR="00116AE8" w:rsidRDefault="00116AE8">
      <w:pPr>
        <w:jc w:val="right"/>
        <w:rPr>
          <w:sz w:val="24"/>
        </w:rPr>
      </w:pPr>
    </w:p>
    <w:p w:rsidR="00116AE8" w:rsidRDefault="00116AE8">
      <w:pPr>
        <w:jc w:val="both"/>
        <w:rPr>
          <w:rFonts w:ascii="Trebuchet MS" w:hAnsi="Trebuchet MS"/>
        </w:rPr>
      </w:pPr>
    </w:p>
    <w:p w:rsidR="00116AE8" w:rsidRDefault="00116AE8">
      <w:pPr>
        <w:jc w:val="both"/>
        <w:rPr>
          <w:rFonts w:ascii="Trebuchet MS" w:hAnsi="Trebuchet MS"/>
        </w:rPr>
      </w:pPr>
    </w:p>
    <w:p w:rsidR="00116AE8" w:rsidRDefault="00116AE8">
      <w:pPr>
        <w:jc w:val="both"/>
        <w:rPr>
          <w:rFonts w:ascii="Trebuchet MS" w:hAnsi="Trebuchet MS"/>
        </w:rPr>
      </w:pPr>
    </w:p>
    <w:p w:rsidR="00116AE8" w:rsidRDefault="00116AE8">
      <w:pPr>
        <w:jc w:val="both"/>
        <w:rPr>
          <w:rFonts w:ascii="Trebuchet MS" w:hAnsi="Trebuchet MS"/>
        </w:rPr>
      </w:pPr>
    </w:p>
    <w:p w:rsidR="00116AE8" w:rsidRDefault="00116AE8">
      <w:pPr>
        <w:jc w:val="both"/>
        <w:rPr>
          <w:rFonts w:ascii="Trebuchet MS" w:hAnsi="Trebuchet MS"/>
        </w:rPr>
      </w:pPr>
    </w:p>
    <w:p w:rsidR="00116AE8" w:rsidRDefault="00116AE8">
      <w:pPr>
        <w:jc w:val="both"/>
        <w:rPr>
          <w:rFonts w:ascii="Trebuchet MS" w:hAnsi="Trebuchet MS"/>
        </w:rPr>
      </w:pPr>
    </w:p>
    <w:sectPr w:rsidR="00116AE8">
      <w:footerReference w:type="even" r:id="rId9"/>
      <w:footerReference w:type="default" r:id="rId10"/>
      <w:pgSz w:w="11907" w:h="16840" w:code="9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945" w:rsidRDefault="00F81945">
      <w:r>
        <w:separator/>
      </w:r>
    </w:p>
  </w:endnote>
  <w:endnote w:type="continuationSeparator" w:id="0">
    <w:p w:rsidR="00F81945" w:rsidRDefault="00F81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AE8" w:rsidRDefault="00116AE8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116AE8" w:rsidRDefault="00116AE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AE8" w:rsidRDefault="00116AE8">
    <w:pPr>
      <w:pStyle w:val="AltBilgi"/>
      <w:framePr w:wrap="around" w:vAnchor="text" w:hAnchor="margin" w:xAlign="center" w:y="1"/>
      <w:rPr>
        <w:rStyle w:val="SayfaNumaras"/>
      </w:rPr>
    </w:pPr>
  </w:p>
  <w:p w:rsidR="00116AE8" w:rsidRDefault="00116AE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945" w:rsidRDefault="00F81945">
      <w:r>
        <w:separator/>
      </w:r>
    </w:p>
  </w:footnote>
  <w:footnote w:type="continuationSeparator" w:id="0">
    <w:p w:rsidR="00F81945" w:rsidRDefault="00F81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40AB"/>
    <w:multiLevelType w:val="singleLevel"/>
    <w:tmpl w:val="42345432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" w15:restartNumberingAfterBreak="0">
    <w:nsid w:val="080E22C2"/>
    <w:multiLevelType w:val="singleLevel"/>
    <w:tmpl w:val="56CC614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997AFF"/>
    <w:multiLevelType w:val="singleLevel"/>
    <w:tmpl w:val="CDC4713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8C05B7C"/>
    <w:multiLevelType w:val="singleLevel"/>
    <w:tmpl w:val="D484573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AA75615"/>
    <w:multiLevelType w:val="singleLevel"/>
    <w:tmpl w:val="6E12423E"/>
    <w:lvl w:ilvl="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5" w15:restartNumberingAfterBreak="0">
    <w:nsid w:val="0C456422"/>
    <w:multiLevelType w:val="singleLevel"/>
    <w:tmpl w:val="7054D96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6" w15:restartNumberingAfterBreak="0">
    <w:nsid w:val="123F2E4A"/>
    <w:multiLevelType w:val="singleLevel"/>
    <w:tmpl w:val="03E00B9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9382940"/>
    <w:multiLevelType w:val="multilevel"/>
    <w:tmpl w:val="896C58C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8" w15:restartNumberingAfterBreak="0">
    <w:nsid w:val="1B485FA5"/>
    <w:multiLevelType w:val="multilevel"/>
    <w:tmpl w:val="30606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66359C"/>
    <w:multiLevelType w:val="singleLevel"/>
    <w:tmpl w:val="B4FCC68C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 w15:restartNumberingAfterBreak="0">
    <w:nsid w:val="27F6433E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AB636F5"/>
    <w:multiLevelType w:val="singleLevel"/>
    <w:tmpl w:val="09DC9BC8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2" w15:restartNumberingAfterBreak="0">
    <w:nsid w:val="2BBA27E1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ED96DEC"/>
    <w:multiLevelType w:val="singleLevel"/>
    <w:tmpl w:val="041F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3810802"/>
    <w:multiLevelType w:val="singleLevel"/>
    <w:tmpl w:val="041F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52D3786"/>
    <w:multiLevelType w:val="singleLevel"/>
    <w:tmpl w:val="DD6C0D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 w15:restartNumberingAfterBreak="0">
    <w:nsid w:val="38974503"/>
    <w:multiLevelType w:val="singleLevel"/>
    <w:tmpl w:val="DD6C0D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3B631447"/>
    <w:multiLevelType w:val="singleLevel"/>
    <w:tmpl w:val="4BC8BFD0"/>
    <w:lvl w:ilvl="0">
      <w:start w:val="7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8" w15:restartNumberingAfterBreak="0">
    <w:nsid w:val="46876E93"/>
    <w:multiLevelType w:val="singleLevel"/>
    <w:tmpl w:val="A892601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95919DA"/>
    <w:multiLevelType w:val="singleLevel"/>
    <w:tmpl w:val="CD944AA6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 w15:restartNumberingAfterBreak="0">
    <w:nsid w:val="4ABE16B2"/>
    <w:multiLevelType w:val="multilevel"/>
    <w:tmpl w:val="E03E6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E05EDC"/>
    <w:multiLevelType w:val="singleLevel"/>
    <w:tmpl w:val="041F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6AD7C77"/>
    <w:multiLevelType w:val="singleLevel"/>
    <w:tmpl w:val="4E38175E"/>
    <w:lvl w:ilvl="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3" w15:restartNumberingAfterBreak="0">
    <w:nsid w:val="579C4897"/>
    <w:multiLevelType w:val="singleLevel"/>
    <w:tmpl w:val="148E0AF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EA80B02"/>
    <w:multiLevelType w:val="singleLevel"/>
    <w:tmpl w:val="DD72FEC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5F80708B"/>
    <w:multiLevelType w:val="singleLevel"/>
    <w:tmpl w:val="B5FAA6E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6" w15:restartNumberingAfterBreak="0">
    <w:nsid w:val="6551239E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FE91828"/>
    <w:multiLevelType w:val="singleLevel"/>
    <w:tmpl w:val="F34A009E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8" w15:restartNumberingAfterBreak="0">
    <w:nsid w:val="72BC61C3"/>
    <w:multiLevelType w:val="singleLevel"/>
    <w:tmpl w:val="09DC9BC8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9" w15:restartNumberingAfterBreak="0">
    <w:nsid w:val="769B5BF6"/>
    <w:multiLevelType w:val="singleLevel"/>
    <w:tmpl w:val="DD6C0D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0" w15:restartNumberingAfterBreak="0">
    <w:nsid w:val="778F72D8"/>
    <w:multiLevelType w:val="singleLevel"/>
    <w:tmpl w:val="467C67F8"/>
    <w:lvl w:ilvl="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1" w15:restartNumberingAfterBreak="0">
    <w:nsid w:val="7E77607F"/>
    <w:multiLevelType w:val="singleLevel"/>
    <w:tmpl w:val="759C86F2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75"/>
      </w:pPr>
      <w:rPr>
        <w:rFonts w:hint="default"/>
      </w:rPr>
    </w:lvl>
  </w:abstractNum>
  <w:num w:numId="1">
    <w:abstractNumId w:val="30"/>
  </w:num>
  <w:num w:numId="2">
    <w:abstractNumId w:val="1"/>
  </w:num>
  <w:num w:numId="3">
    <w:abstractNumId w:val="22"/>
  </w:num>
  <w:num w:numId="4">
    <w:abstractNumId w:val="24"/>
  </w:num>
  <w:num w:numId="5">
    <w:abstractNumId w:val="5"/>
  </w:num>
  <w:num w:numId="6">
    <w:abstractNumId w:val="6"/>
  </w:num>
  <w:num w:numId="7">
    <w:abstractNumId w:val="2"/>
  </w:num>
  <w:num w:numId="8">
    <w:abstractNumId w:val="31"/>
  </w:num>
  <w:num w:numId="9">
    <w:abstractNumId w:val="19"/>
  </w:num>
  <w:num w:numId="10">
    <w:abstractNumId w:val="3"/>
  </w:num>
  <w:num w:numId="11">
    <w:abstractNumId w:val="4"/>
  </w:num>
  <w:num w:numId="12">
    <w:abstractNumId w:val="18"/>
  </w:num>
  <w:num w:numId="13">
    <w:abstractNumId w:val="23"/>
  </w:num>
  <w:num w:numId="14">
    <w:abstractNumId w:val="7"/>
  </w:num>
  <w:num w:numId="15">
    <w:abstractNumId w:val="25"/>
  </w:num>
  <w:num w:numId="16">
    <w:abstractNumId w:val="0"/>
  </w:num>
  <w:num w:numId="17">
    <w:abstractNumId w:val="12"/>
  </w:num>
  <w:num w:numId="18">
    <w:abstractNumId w:val="9"/>
  </w:num>
  <w:num w:numId="19">
    <w:abstractNumId w:val="17"/>
  </w:num>
  <w:num w:numId="20">
    <w:abstractNumId w:val="27"/>
  </w:num>
  <w:num w:numId="21">
    <w:abstractNumId w:val="13"/>
  </w:num>
  <w:num w:numId="22">
    <w:abstractNumId w:val="11"/>
  </w:num>
  <w:num w:numId="23">
    <w:abstractNumId w:val="28"/>
  </w:num>
  <w:num w:numId="24">
    <w:abstractNumId w:val="14"/>
  </w:num>
  <w:num w:numId="25">
    <w:abstractNumId w:val="26"/>
  </w:num>
  <w:num w:numId="26">
    <w:abstractNumId w:val="10"/>
  </w:num>
  <w:num w:numId="27">
    <w:abstractNumId w:val="21"/>
  </w:num>
  <w:num w:numId="28">
    <w:abstractNumId w:val="29"/>
  </w:num>
  <w:num w:numId="29">
    <w:abstractNumId w:val="16"/>
  </w:num>
  <w:num w:numId="30">
    <w:abstractNumId w:val="15"/>
  </w:num>
  <w:num w:numId="31">
    <w:abstractNumId w:val="2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26"/>
    <w:rsid w:val="0002224B"/>
    <w:rsid w:val="000A7FA2"/>
    <w:rsid w:val="000B434E"/>
    <w:rsid w:val="00116AE8"/>
    <w:rsid w:val="00151BB7"/>
    <w:rsid w:val="001E0FAF"/>
    <w:rsid w:val="002B437A"/>
    <w:rsid w:val="003833B0"/>
    <w:rsid w:val="004178E0"/>
    <w:rsid w:val="0050238E"/>
    <w:rsid w:val="005A43FE"/>
    <w:rsid w:val="005F678D"/>
    <w:rsid w:val="00633ED8"/>
    <w:rsid w:val="006A372E"/>
    <w:rsid w:val="006C3949"/>
    <w:rsid w:val="00786026"/>
    <w:rsid w:val="007B5238"/>
    <w:rsid w:val="007D7FE3"/>
    <w:rsid w:val="00882FF4"/>
    <w:rsid w:val="008B4B3D"/>
    <w:rsid w:val="00985DA1"/>
    <w:rsid w:val="009A20FD"/>
    <w:rsid w:val="00AB7B4A"/>
    <w:rsid w:val="00AE5B23"/>
    <w:rsid w:val="00B5201E"/>
    <w:rsid w:val="00B81AC0"/>
    <w:rsid w:val="00BF59CD"/>
    <w:rsid w:val="00D1335E"/>
    <w:rsid w:val="00D85909"/>
    <w:rsid w:val="00DA2F81"/>
    <w:rsid w:val="00E30093"/>
    <w:rsid w:val="00E74E73"/>
    <w:rsid w:val="00ED1E1E"/>
    <w:rsid w:val="00ED4530"/>
    <w:rsid w:val="00F2192B"/>
    <w:rsid w:val="00F81945"/>
    <w:rsid w:val="00FA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895CF5B-ECE7-428E-A46A-C3F9DEF0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Balk1">
    <w:name w:val="heading 1"/>
    <w:basedOn w:val="Normal"/>
    <w:next w:val="Normal"/>
    <w:link w:val="Balk1Char"/>
    <w:qFormat/>
    <w:pPr>
      <w:keepNext/>
      <w:outlineLvl w:val="0"/>
    </w:pPr>
    <w:rPr>
      <w:sz w:val="28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Balk3">
    <w:name w:val="heading 3"/>
    <w:basedOn w:val="Normal"/>
    <w:next w:val="Normal"/>
    <w:qFormat/>
    <w:pPr>
      <w:keepNext/>
      <w:jc w:val="both"/>
      <w:outlineLvl w:val="2"/>
    </w:pPr>
    <w:rPr>
      <w:sz w:val="28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sz w:val="28"/>
      <w:u w:val="single"/>
    </w:rPr>
  </w:style>
  <w:style w:type="paragraph" w:styleId="Balk5">
    <w:name w:val="heading 5"/>
    <w:basedOn w:val="Normal"/>
    <w:next w:val="Normal"/>
    <w:qFormat/>
    <w:pPr>
      <w:keepNext/>
      <w:ind w:left="360"/>
      <w:jc w:val="both"/>
      <w:outlineLvl w:val="4"/>
    </w:pPr>
    <w:rPr>
      <w:sz w:val="28"/>
    </w:rPr>
  </w:style>
  <w:style w:type="paragraph" w:styleId="Balk6">
    <w:name w:val="heading 6"/>
    <w:basedOn w:val="Normal"/>
    <w:next w:val="Normal"/>
    <w:qFormat/>
    <w:pPr>
      <w:keepNext/>
      <w:jc w:val="both"/>
      <w:outlineLvl w:val="5"/>
    </w:pPr>
    <w:rPr>
      <w:b/>
      <w:sz w:val="28"/>
    </w:rPr>
  </w:style>
  <w:style w:type="paragraph" w:styleId="Balk7">
    <w:name w:val="heading 7"/>
    <w:basedOn w:val="Normal"/>
    <w:next w:val="Normal"/>
    <w:qFormat/>
    <w:pPr>
      <w:keepNext/>
      <w:ind w:left="390"/>
      <w:jc w:val="both"/>
      <w:outlineLvl w:val="6"/>
    </w:pPr>
    <w:rPr>
      <w:sz w:val="28"/>
    </w:rPr>
  </w:style>
  <w:style w:type="paragraph" w:styleId="Balk8">
    <w:name w:val="heading 8"/>
    <w:basedOn w:val="Normal"/>
    <w:next w:val="Normal"/>
    <w:qFormat/>
    <w:pPr>
      <w:keepNext/>
      <w:ind w:left="-284" w:firstLine="708"/>
      <w:jc w:val="center"/>
      <w:outlineLvl w:val="7"/>
    </w:pPr>
    <w:rPr>
      <w:sz w:val="28"/>
    </w:rPr>
  </w:style>
  <w:style w:type="paragraph" w:styleId="Balk9">
    <w:name w:val="heading 9"/>
    <w:basedOn w:val="Normal"/>
    <w:next w:val="Normal"/>
    <w:qFormat/>
    <w:pPr>
      <w:keepNext/>
      <w:ind w:left="-284" w:firstLine="708"/>
      <w:jc w:val="both"/>
      <w:outlineLvl w:val="8"/>
    </w:pPr>
    <w:rPr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semiHidden/>
    <w:pPr>
      <w:jc w:val="both"/>
    </w:pPr>
    <w:rPr>
      <w:sz w:val="28"/>
    </w:rPr>
  </w:style>
  <w:style w:type="paragraph" w:styleId="GvdeMetni2">
    <w:name w:val="Body Text 2"/>
    <w:basedOn w:val="Normal"/>
    <w:semiHidden/>
    <w:rPr>
      <w:sz w:val="28"/>
    </w:rPr>
  </w:style>
  <w:style w:type="paragraph" w:styleId="GvdeMetni3">
    <w:name w:val="Body Text 3"/>
    <w:basedOn w:val="Normal"/>
    <w:semiHidden/>
    <w:pPr>
      <w:jc w:val="both"/>
    </w:pPr>
    <w:rPr>
      <w:b/>
      <w:sz w:val="28"/>
    </w:rPr>
  </w:style>
  <w:style w:type="paragraph" w:styleId="GvdeMetniGirintisi">
    <w:name w:val="Body Text Indent"/>
    <w:basedOn w:val="Normal"/>
    <w:semiHidden/>
    <w:pPr>
      <w:ind w:left="-284" w:firstLine="708"/>
      <w:jc w:val="both"/>
    </w:pPr>
    <w:rPr>
      <w:sz w:val="28"/>
    </w:rPr>
  </w:style>
  <w:style w:type="paragraph" w:styleId="bekMetni">
    <w:name w:val="Block Text"/>
    <w:basedOn w:val="Normal"/>
    <w:semiHidden/>
    <w:pPr>
      <w:spacing w:line="360" w:lineRule="auto"/>
      <w:ind w:left="1134" w:right="567" w:hanging="1134"/>
    </w:pPr>
    <w:rPr>
      <w:sz w:val="24"/>
      <w:lang w:val="en-GB"/>
    </w:rPr>
  </w:style>
  <w:style w:type="paragraph" w:styleId="KonuBal">
    <w:name w:val="Title"/>
    <w:basedOn w:val="Normal"/>
    <w:qFormat/>
    <w:pPr>
      <w:jc w:val="center"/>
    </w:pPr>
    <w:rPr>
      <w:b/>
      <w:sz w:val="22"/>
    </w:rPr>
  </w:style>
  <w:style w:type="paragraph" w:styleId="AltBilgi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semiHidden/>
  </w:style>
  <w:style w:type="paragraph" w:styleId="ResimYazs">
    <w:name w:val="caption"/>
    <w:basedOn w:val="Normal"/>
    <w:next w:val="Normal"/>
    <w:qFormat/>
    <w:pPr>
      <w:jc w:val="center"/>
    </w:pPr>
    <w:rPr>
      <w:rFonts w:ascii="Trebuchet MS" w:hAnsi="Trebuchet MS"/>
      <w:b/>
      <w:sz w:val="22"/>
    </w:rPr>
  </w:style>
  <w:style w:type="paragraph" w:styleId="stBilgi">
    <w:name w:val="header"/>
    <w:basedOn w:val="Normal"/>
    <w:semiHidden/>
    <w:pPr>
      <w:tabs>
        <w:tab w:val="center" w:pos="4536"/>
        <w:tab w:val="right" w:pos="9072"/>
      </w:tabs>
    </w:pPr>
  </w:style>
  <w:style w:type="character" w:customStyle="1" w:styleId="Balk1Char">
    <w:name w:val="Başlık 1 Char"/>
    <w:link w:val="Balk1"/>
    <w:rsid w:val="00ED1E1E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7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330F72DE.dotm</Template>
  <TotalTime>17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CUMHURİYET ÜNİVERSİTESİ ARAŞTIRMA FONU YÖNERGESİ</vt:lpstr>
      <vt:lpstr>CUMHURİYET ÜNİVERSİTESİ ARAŞTIRMA FONU YÖNERGESİ</vt:lpstr>
    </vt:vector>
  </TitlesOfParts>
  <Company>***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İHTİSAS ÜNİVERSİTESİ</dc:title>
  <dc:subject/>
  <dc:creator>DİNO</dc:creator>
  <cp:keywords/>
  <cp:lastModifiedBy>Mete ARSLAN</cp:lastModifiedBy>
  <cp:revision>22</cp:revision>
  <cp:lastPrinted>2018-11-23T08:39:00Z</cp:lastPrinted>
  <dcterms:created xsi:type="dcterms:W3CDTF">2017-07-25T14:26:00Z</dcterms:created>
  <dcterms:modified xsi:type="dcterms:W3CDTF">2018-11-23T08:39:00Z</dcterms:modified>
</cp:coreProperties>
</file>