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FB" w:rsidRPr="00287128" w:rsidRDefault="00287128" w:rsidP="00D44CFA">
      <w:pPr>
        <w:jc w:val="both"/>
        <w:rPr>
          <w:color w:val="FF0000"/>
          <w:sz w:val="28"/>
          <w:szCs w:val="28"/>
          <w:u w:val="thick"/>
        </w:rPr>
      </w:pPr>
      <w:r w:rsidRPr="00287128">
        <w:rPr>
          <w:color w:val="FF0000"/>
          <w:sz w:val="28"/>
          <w:szCs w:val="28"/>
          <w:u w:val="thick"/>
        </w:rPr>
        <w:t>Bu form bir örnektir.</w:t>
      </w:r>
    </w:p>
    <w:p w:rsidR="00287128" w:rsidRPr="005A5888" w:rsidRDefault="00287128" w:rsidP="00D44CFA">
      <w:pPr>
        <w:jc w:val="both"/>
      </w:pPr>
      <w:r w:rsidRPr="005A5888">
        <w:t>Bilgilendirilmiş gönüllü olur formunun gönüllünün anlayabileceği şekilde tıbbi terimlerden uzak, anlaşılabilir</w:t>
      </w:r>
      <w:r w:rsidR="00404D82" w:rsidRPr="005A5888">
        <w:t xml:space="preserve"> ve</w:t>
      </w:r>
      <w:r w:rsidRPr="005A5888">
        <w:t xml:space="preserve"> gönüllüye hitap edecek şekilde hazırlanması gerekmektedir.</w:t>
      </w:r>
    </w:p>
    <w:p w:rsidR="00287128" w:rsidRDefault="00287128" w:rsidP="00D44CFA">
      <w:pPr>
        <w:jc w:val="both"/>
      </w:pPr>
      <w:r w:rsidRPr="00C20643">
        <w:t>Bilgilendirilmiş gönüllü olur formu (BGOF) as</w:t>
      </w:r>
      <w:r w:rsidR="0066694F" w:rsidRPr="00C20643">
        <w:t>gari</w:t>
      </w:r>
      <w:r w:rsidRPr="00C20643">
        <w:t xml:space="preserve"> olarak aşağıda be</w:t>
      </w:r>
      <w:r w:rsidR="008B1C4D" w:rsidRPr="00C20643">
        <w:t>lirtilen başlıkları içermelidir</w:t>
      </w:r>
      <w:r w:rsidRPr="00C20643">
        <w:t>:</w:t>
      </w:r>
    </w:p>
    <w:p w:rsidR="00DB3DCF" w:rsidRDefault="00DB3DC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adı,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Çalışmanın bir araştırma olduğu,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amacı,</w:t>
      </w:r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devam etmesi için öngörülen süre,</w:t>
      </w:r>
      <w:bookmarkStart w:id="0" w:name="_GoBack"/>
      <w:bookmarkEnd w:id="0"/>
    </w:p>
    <w:p w:rsidR="00BA5720" w:rsidRDefault="00BA5720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Araştırmaya katılması beklenen tahmini gönüllü sayısı,</w:t>
      </w:r>
    </w:p>
    <w:p w:rsidR="00287128" w:rsidRDefault="0028712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Araştırmada uygulanacak tedaviler,</w:t>
      </w:r>
    </w:p>
    <w:p w:rsidR="00287128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 farklı tedaviler için gönüllülerin araştırma gruplarına rastgele atanma olasılığının bulunduğu,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sırasında uygul</w:t>
      </w:r>
      <w:r w:rsidR="002B39B9">
        <w:t>anacak olan invazif yöntemler dâ</w:t>
      </w:r>
      <w:r>
        <w:t>hil olmak üzere izlenecek veya gönüllüye uygulanacak yöntemlerin tümü,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Araştırmanın deneysel kısımları,</w:t>
      </w:r>
    </w:p>
    <w:p w:rsidR="008B1C4D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Gönüllünün </w:t>
      </w:r>
      <w:r w:rsidR="00E57BC8">
        <w:t xml:space="preserve">maruz kalacağı öngörülen riskler veya rahatsızlıklar </w:t>
      </w:r>
      <w:r>
        <w:t>(araştırma hamilelerde veya</w:t>
      </w:r>
      <w:r w:rsidR="00E57BC8">
        <w:t xml:space="preserve"> loh</w:t>
      </w:r>
      <w:r>
        <w:t>usalarda yapılacak ise embriyo, fetüs veya süt çocuklarının</w:t>
      </w:r>
      <w:r w:rsidR="00E57BC8">
        <w:t xml:space="preserve"> da</w:t>
      </w:r>
      <w:r w:rsidR="00E57BC8" w:rsidRPr="00E57BC8">
        <w:t xml:space="preserve"> </w:t>
      </w:r>
      <w:r w:rsidR="00E57BC8">
        <w:t>maruz kalacağı öngörülen riskler veya rahatsızlıklar dahil olmak üzere),</w:t>
      </w:r>
    </w:p>
    <w:p w:rsidR="008B1C4D" w:rsidRDefault="00E57BC8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Araştırmadan makul ölçüde beklenen yararlarla ilgili olarak </w:t>
      </w:r>
      <w:r w:rsidR="002B39B9">
        <w:t>gönüllü</w:t>
      </w:r>
      <w:r w:rsidR="008B1C4D">
        <w:t xml:space="preserve"> açısından hedeflenen herhangi bir klinik yarar olmadığında gönüllünün bu</w:t>
      </w:r>
      <w:r w:rsidR="002B39B9">
        <w:t xml:space="preserve"> </w:t>
      </w:r>
      <w:r w:rsidR="008B1C4D">
        <w:t>durum hakkında bilgilendiril</w:t>
      </w:r>
      <w:r>
        <w:t>eceği</w:t>
      </w:r>
      <w:r w:rsidR="008B1C4D">
        <w:t>,</w:t>
      </w:r>
    </w:p>
    <w:p w:rsidR="006A6E05" w:rsidRDefault="008B1C4D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Gönüllüye uygulanabilecek olan alternatif yöntemler veya tedavi şeması ve bunların olası yarar ve riskleri</w:t>
      </w:r>
      <w:r w:rsidR="006A6E05">
        <w:t>,</w:t>
      </w:r>
    </w:p>
    <w:p w:rsidR="008B1C4D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İlgili mevzuat gereğince g</w:t>
      </w:r>
      <w:r w:rsidR="00E57BC8">
        <w:t xml:space="preserve">erekiyorsa </w:t>
      </w:r>
      <w:r>
        <w:t xml:space="preserve">gönüllüye verilecek tazminat </w:t>
      </w:r>
      <w:r w:rsidR="00E57BC8">
        <w:t xml:space="preserve">(sigorta) </w:t>
      </w:r>
      <w:r w:rsidR="00BA5720">
        <w:t xml:space="preserve">ve / </w:t>
      </w:r>
      <w:r>
        <w:t>veya sağlanacak tedaviler,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Varsa, gönüllülere yapılacak ulaşım, yemek gibi masraflara ilişkin ödemeler hakkındaki bilgiler,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Gönüllülerin sorumlulukları,</w:t>
      </w:r>
    </w:p>
    <w:p w:rsidR="006A6E05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isteğe bağlı olduğu ve gönüllünün istediği zaman, herhangi bir cezaya veya yaptırıma maruz kalmaksızın, hiçbir hakkını kaybetmeksizin araştırmaya katılmayı reddede</w:t>
      </w:r>
      <w:r w:rsidR="00BA5720">
        <w:t>bileceği veya araştırmadan çekil</w:t>
      </w:r>
      <w:r>
        <w:t>ebileceği,</w:t>
      </w:r>
    </w:p>
    <w:p w:rsidR="00F81284" w:rsidRDefault="00F81284" w:rsidP="00F81284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kimliğini ortaya çıkaracak kayıtların gizli tutulacağı, kamuoyuna açıklanamayacağı; araştırma sonuçlarının yayımlanması halinde dahi gönüllünün kimliğinin gizli kalacağı,</w:t>
      </w:r>
    </w:p>
    <w:p w:rsidR="00D13886" w:rsidRDefault="006A6E05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İzleyiciler, yoklama yapan kişiler, etik kurul, kurum ve diğer ilgili sağlık otorite</w:t>
      </w:r>
      <w:r w:rsidR="00BA5720">
        <w:t>le</w:t>
      </w:r>
      <w:r>
        <w:t>rinin gönüllünün orijinal tıbbi kayıtlarına doğrudan erişimlerinin bulunabileceği, ancak bu bilgilerin gizli tutulacağı, yazılı bil</w:t>
      </w:r>
      <w:r w:rsidR="00354A49">
        <w:t>gilendirilmiş</w:t>
      </w:r>
      <w:r>
        <w:t xml:space="preserve"> gönüllü olur formunun imzalanmasıyla </w:t>
      </w:r>
      <w:r w:rsidR="00D13886">
        <w:t xml:space="preserve">gönüllü veya </w:t>
      </w:r>
      <w:r w:rsidR="00B8752A">
        <w:t xml:space="preserve">kanuni </w:t>
      </w:r>
      <w:r w:rsidR="00D13886">
        <w:t>temsilcisinin söz konusu erişime izin vermiş olacağı,</w:t>
      </w:r>
    </w:p>
    <w:p w:rsidR="006A6E05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Araştırma konusuyla ilgili ve gönüllünün araştırmaya katılmaya devam etme isteğini etkileyebilecek yeni bilgiler </w:t>
      </w:r>
      <w:r w:rsidR="002B39B9">
        <w:t>elde edildiğinde gönüllünün veya</w:t>
      </w:r>
      <w:r>
        <w:t xml:space="preserve"> </w:t>
      </w:r>
      <w:r w:rsidR="0066694F">
        <w:t>kanuni</w:t>
      </w:r>
      <w:r>
        <w:t xml:space="preserve"> temsilcisinin zamanında bilgilendirileceği,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</w:t>
      </w:r>
      <w:r w:rsidR="00BA5720">
        <w:t>;</w:t>
      </w:r>
      <w:r>
        <w:t xml:space="preserve"> araştırma, kendi hakları veya araştırmayla ilgili herhangi bir advers olay hakkında daha fazla bilgi te</w:t>
      </w:r>
      <w:r w:rsidR="00BA5720">
        <w:t>min edebilmesi için temasa geç</w:t>
      </w:r>
      <w:r>
        <w:t>ebileceği kişiler ile bu</w:t>
      </w:r>
      <w:r w:rsidR="00BA5720">
        <w:t xml:space="preserve"> kişilere ait </w:t>
      </w:r>
      <w:r>
        <w:t>günün 24 saatinde eriş</w:t>
      </w:r>
      <w:r w:rsidR="00BA5720">
        <w:t>ebileceği</w:t>
      </w:r>
      <w:r>
        <w:t xml:space="preserve"> telefon numaraları,</w:t>
      </w:r>
    </w:p>
    <w:p w:rsidR="00D13886" w:rsidRDefault="00D13886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araştırmaya katılımının sona erdirilmesini gerektirecek durumlar veya nedenler,</w:t>
      </w:r>
    </w:p>
    <w:p w:rsidR="007944DB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Gönüllülerden </w:t>
      </w:r>
      <w:r w:rsidR="00BA5720">
        <w:t>alınacak biyolojik materyallerin ne olduğu, hangi amaçla alındığı ve analizlerinin nerede yapılacağına dair bilgiler (analiz</w:t>
      </w:r>
      <w:r w:rsidR="00BE4580">
        <w:t>lerin yurtdışında yapılması durumunda biyolojik materyallerin nereye gönderileceğinin açıklanması)</w:t>
      </w:r>
      <w:r>
        <w:t>,</w:t>
      </w:r>
    </w:p>
    <w:p w:rsidR="009A0443" w:rsidRDefault="007944DB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“Bilgilendirilmiş </w:t>
      </w:r>
      <w:r w:rsidR="0066694F">
        <w:t xml:space="preserve">gönüllü olur formundaki </w:t>
      </w:r>
      <w:r>
        <w:t>tüm açıklamaları okudum. Bana yukarıda konusu ve amacı belirtilen araştı</w:t>
      </w:r>
      <w:r w:rsidR="00BE4580">
        <w:t>rma ile ilgili yazılı ve sözlü a</w:t>
      </w:r>
      <w:r>
        <w:t xml:space="preserve">çıklama aşağıda adı belirtilen hekim tarafından </w:t>
      </w:r>
      <w:r>
        <w:lastRenderedPageBreak/>
        <w:t>yapıldı. Araştırmaya gönüllü olarak katıldığımı, istediğim zaman gerekçeli veya gerekçesiz olarak araştırmadan ayrılabileceğimi biliyorum</w:t>
      </w:r>
      <w:r w:rsidR="009A0443">
        <w:t>” benzeri ifadenin yer alması,</w:t>
      </w:r>
    </w:p>
    <w:p w:rsidR="009A0443" w:rsidRDefault="0066694F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“</w:t>
      </w:r>
      <w:r w:rsidR="009A0443">
        <w:t>Söz konusu ar</w:t>
      </w:r>
      <w:r w:rsidR="002B39B9">
        <w:t>a</w:t>
      </w:r>
      <w:r w:rsidR="009A0443">
        <w:t>ştırmaya,</w:t>
      </w:r>
      <w:r w:rsidR="002B39B9">
        <w:t xml:space="preserve"> </w:t>
      </w:r>
      <w:r w:rsidR="009A0443">
        <w:t>hiçbir baskı ve zorlama olmaksızın kendi rıza</w:t>
      </w:r>
      <w:r>
        <w:t>mla katılmayı kabul ediyorum” b</w:t>
      </w:r>
      <w:r w:rsidR="009A0443">
        <w:t>enzeri ifadenin yer alması,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Gönüllünün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Araştırma ekibinde yer alan ve araştırma hakkında bilgilendirmeyi yapan yetkin bir araştırmacının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Gerekiyorsa olur işlemine tanık olan kişinin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>
        <w:t>tarih yer almalı,</w:t>
      </w:r>
    </w:p>
    <w:p w:rsidR="009A0443" w:rsidRDefault="009A0443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Gerekiyorsa </w:t>
      </w:r>
      <w:r w:rsidR="00BE4580">
        <w:t xml:space="preserve">anne ve baba veya </w:t>
      </w:r>
      <w:r w:rsidR="00B8752A">
        <w:t>kanuni</w:t>
      </w:r>
      <w:r>
        <w:t xml:space="preserve"> temsilcinin adı</w:t>
      </w:r>
      <w:r w:rsidR="00BE4580">
        <w:t xml:space="preserve"> </w:t>
      </w:r>
      <w:r>
        <w:t>/</w:t>
      </w:r>
      <w:r w:rsidR="00BE4580">
        <w:t xml:space="preserve"> </w:t>
      </w:r>
      <w:r>
        <w:t>soyadı</w:t>
      </w:r>
      <w:r w:rsidR="00BE4580">
        <w:t xml:space="preserve"> </w:t>
      </w:r>
      <w:r>
        <w:t>/</w:t>
      </w:r>
      <w:r w:rsidR="00BE4580">
        <w:t xml:space="preserve"> </w:t>
      </w:r>
      <w:r>
        <w:t>imzası</w:t>
      </w:r>
      <w:r w:rsidR="00BE4580">
        <w:t xml:space="preserve"> </w:t>
      </w:r>
      <w:r>
        <w:t>/</w:t>
      </w:r>
      <w:r w:rsidR="00BE4580">
        <w:t xml:space="preserve"> </w:t>
      </w:r>
      <w:r w:rsidR="005A4551">
        <w:t>tarih yer almalıdır.</w:t>
      </w:r>
    </w:p>
    <w:p w:rsidR="00BE4580" w:rsidRPr="00EF7E7F" w:rsidRDefault="00BC478D" w:rsidP="005A4551">
      <w:pPr>
        <w:pStyle w:val="ListeParagraf"/>
        <w:numPr>
          <w:ilvl w:val="0"/>
          <w:numId w:val="3"/>
        </w:numPr>
        <w:ind w:left="426" w:hanging="426"/>
        <w:jc w:val="both"/>
      </w:pPr>
      <w:r w:rsidRPr="005A4551">
        <w:rPr>
          <w:iCs/>
        </w:rPr>
        <w:t xml:space="preserve">Yürütülen araştırmanın amacı doğrultusunda ileride araştırma yapılması planlanıyor ise; </w:t>
      </w:r>
      <w:r>
        <w:t>g</w:t>
      </w:r>
      <w:r w:rsidR="004615DE" w:rsidRPr="00FD18C2">
        <w:t xml:space="preserve">önüllülerden </w:t>
      </w:r>
      <w:r>
        <w:t>alınacak</w:t>
      </w:r>
      <w:r w:rsidR="004615DE">
        <w:t xml:space="preserve"> biyolojik materyaller</w:t>
      </w:r>
      <w:r w:rsidR="00FD18C2">
        <w:t>in kullanı</w:t>
      </w:r>
      <w:r w:rsidR="00DF1DEF">
        <w:t>labilmesi</w:t>
      </w:r>
      <w:r w:rsidR="004615DE">
        <w:t xml:space="preserve"> </w:t>
      </w:r>
      <w:r w:rsidR="00FD18C2">
        <w:t>için</w:t>
      </w:r>
      <w:r w:rsidR="00106953">
        <w:t xml:space="preserve"> </w:t>
      </w:r>
      <w:r w:rsidR="00FD18C2" w:rsidRPr="00E86306">
        <w:t>Klinik Araştırmalarda Biyolojik Materyal Yönetimi Kılavuzu</w:t>
      </w:r>
      <w:r w:rsidR="00106953">
        <w:t>’</w:t>
      </w:r>
      <w:r w:rsidR="00FD18C2">
        <w:t>nun</w:t>
      </w:r>
      <w:r w:rsidR="00DF1DEF">
        <w:t xml:space="preserve"> 3. bölüm 11.</w:t>
      </w:r>
      <w:r w:rsidR="00FD18C2">
        <w:t xml:space="preserve"> maddesi</w:t>
      </w:r>
      <w:r w:rsidR="00FD18C2" w:rsidRPr="00E86306">
        <w:t xml:space="preserve"> </w:t>
      </w:r>
      <w:r w:rsidR="00BE4580">
        <w:t xml:space="preserve">gereğince </w:t>
      </w:r>
      <w:r w:rsidR="00EF7E7F" w:rsidRPr="00EF7E7F">
        <w:t xml:space="preserve">klinik araştırmaya katılım için düzenlenen bilgilendirilmiş gönüllü olur formunun bağımsız bir bölümünde veya ayrı bilgilendirilmiş gönüllü olur formu </w:t>
      </w:r>
      <w:r w:rsidR="003C19D6">
        <w:t>ile olur alınması gerekmektedir. Olurun formun bağımsız bir bölümünde alınması durumunda, gönüllü ilgili bölümü imzalamak suretiyle olur verdiğini beyan etmelidir.</w:t>
      </w:r>
    </w:p>
    <w:p w:rsidR="007944DB" w:rsidRDefault="002B39B9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 xml:space="preserve">BGOF, gönüllü veya </w:t>
      </w:r>
      <w:r w:rsidR="00B8752A">
        <w:t xml:space="preserve">kanuni </w:t>
      </w:r>
      <w:r>
        <w:t>temsilcisinin yasal haklarını ortadan kaldıracak bir hüküm veya ifade içeremez ayrıca araştırmacıyı, kurumu, destekleyici veya bunların temsilcilerini kendi ihmallerinden kaynaklanan herhangi bir yükümlülükten kurtaracak hüküm veya ifade taşıyamaz</w:t>
      </w:r>
      <w:r w:rsidR="00106400">
        <w:t>.</w:t>
      </w:r>
    </w:p>
    <w:p w:rsidR="00D44CFA" w:rsidRDefault="00FD18C2" w:rsidP="005A4551">
      <w:pPr>
        <w:pStyle w:val="ListeParagraf"/>
        <w:numPr>
          <w:ilvl w:val="0"/>
          <w:numId w:val="3"/>
        </w:numPr>
        <w:ind w:left="426" w:hanging="426"/>
        <w:jc w:val="both"/>
      </w:pPr>
      <w:r>
        <w:t>Pedi</w:t>
      </w:r>
      <w:r w:rsidR="00BC478D">
        <w:t>atrik popülasyon</w:t>
      </w:r>
      <w:r w:rsidR="00D44CFA">
        <w:t xml:space="preserve">da yürütülen klinik araştırmalarda </w:t>
      </w:r>
      <w:r w:rsidR="00106953">
        <w:t xml:space="preserve">alınacak olan </w:t>
      </w:r>
      <w:r w:rsidR="00106953" w:rsidRPr="00C8229E">
        <w:t>rıza</w:t>
      </w:r>
      <w:r w:rsidR="00C8229E">
        <w:t xml:space="preserve"> ve</w:t>
      </w:r>
      <w:r w:rsidR="00106953">
        <w:t xml:space="preserve"> </w:t>
      </w:r>
      <w:r w:rsidR="00C8229E">
        <w:t>olur</w:t>
      </w:r>
      <w:r w:rsidR="00106953">
        <w:t xml:space="preserve"> </w:t>
      </w:r>
      <w:r w:rsidR="00D44CFA">
        <w:t>ile ilgili olarak;</w:t>
      </w:r>
    </w:p>
    <w:p w:rsidR="00FD18C2" w:rsidRDefault="00106953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Anne ve baba veya</w:t>
      </w:r>
      <w:r w:rsidR="00FD18C2">
        <w:t xml:space="preserve"> yasal vasi </w:t>
      </w:r>
      <w:r w:rsidR="00CA5F7B">
        <w:t>(</w:t>
      </w:r>
      <w:r w:rsidR="00B8752A">
        <w:t xml:space="preserve">kanuni </w:t>
      </w:r>
      <w:r w:rsidR="00CA5F7B">
        <w:t xml:space="preserve">temsilci) </w:t>
      </w:r>
      <w:r>
        <w:t>için hazırlanan bilgilendirilmiş gönüllü olur formların</w:t>
      </w:r>
      <w:r w:rsidR="00BC478D">
        <w:t>d</w:t>
      </w:r>
      <w:r>
        <w:t xml:space="preserve">a </w:t>
      </w:r>
      <w:r w:rsidR="00FD18C2">
        <w:t>“</w:t>
      </w:r>
      <w:r w:rsidR="00887823">
        <w:t>çocuğunuza</w:t>
      </w:r>
      <w:r w:rsidR="00887823">
        <w:rPr>
          <w:iCs/>
        </w:rPr>
        <w:t xml:space="preserve"> </w:t>
      </w:r>
      <w:r w:rsidR="00BC478D">
        <w:rPr>
          <w:iCs/>
        </w:rPr>
        <w:t>bu</w:t>
      </w:r>
      <w:r>
        <w:t xml:space="preserve"> </w:t>
      </w:r>
      <w:r w:rsidR="00BC478D">
        <w:t>araştırma</w:t>
      </w:r>
      <w:r w:rsidR="00FD18C2">
        <w:t xml:space="preserve"> hakkında anlayacağı şekilde bilgilendirme yapılacak ve </w:t>
      </w:r>
      <w:r w:rsidR="00BC478D">
        <w:t xml:space="preserve">araştırmaya katılımı için </w:t>
      </w:r>
      <w:r w:rsidR="00FD18C2">
        <w:t xml:space="preserve">rızası alınacaktır” </w:t>
      </w:r>
      <w:r w:rsidR="00BC478D">
        <w:t>benzeri ifadenin yer alması</w:t>
      </w:r>
      <w:r w:rsidR="00FD18C2">
        <w:t xml:space="preserve">, </w:t>
      </w:r>
    </w:p>
    <w:p w:rsidR="00D44CFA" w:rsidRDefault="00D44CFA" w:rsidP="0028791A">
      <w:pPr>
        <w:pStyle w:val="ListeParagraf"/>
        <w:numPr>
          <w:ilvl w:val="0"/>
          <w:numId w:val="2"/>
        </w:numPr>
        <w:ind w:left="851" w:hanging="284"/>
        <w:jc w:val="both"/>
      </w:pPr>
      <w:r>
        <w:t>9</w:t>
      </w:r>
      <w:r w:rsidR="00BC478D">
        <w:t xml:space="preserve"> yaş ve üzeri pediatrik popülasyon için</w:t>
      </w:r>
      <w:r w:rsidR="00106953" w:rsidRPr="00FD18C2">
        <w:t xml:space="preserve"> </w:t>
      </w:r>
      <w:r>
        <w:t>“Ped</w:t>
      </w:r>
      <w:r w:rsidR="00BC478D">
        <w:t>iatrik Popü</w:t>
      </w:r>
      <w:r>
        <w:t xml:space="preserve">lasyonda Yürütülen Klinik Araştırmalarda Etik Yaklaşımlara İlişkin Kılavuz”un 5.4.8.2.’nci maddesi doğrultusunda düzenleme yapılarak, </w:t>
      </w:r>
      <w:r w:rsidRPr="00D44CFA">
        <w:rPr>
          <w:b/>
          <w:u w:val="single"/>
        </w:rPr>
        <w:t>yazılı rıza formu</w:t>
      </w:r>
      <w:r>
        <w:t xml:space="preserve"> hazırlanması</w:t>
      </w:r>
      <w:r w:rsidR="00A87C73">
        <w:t>,</w:t>
      </w:r>
    </w:p>
    <w:p w:rsidR="00D44CFA" w:rsidRDefault="00D44CFA" w:rsidP="00354A49">
      <w:pPr>
        <w:pStyle w:val="ListeParagraf"/>
        <w:numPr>
          <w:ilvl w:val="0"/>
          <w:numId w:val="2"/>
        </w:numPr>
        <w:ind w:left="851" w:hanging="284"/>
        <w:jc w:val="both"/>
      </w:pPr>
      <w:r>
        <w:t xml:space="preserve">3-8 yaş arası </w:t>
      </w:r>
      <w:r w:rsidR="00BC478D">
        <w:t>pediatrik popülasyon için</w:t>
      </w:r>
      <w:r w:rsidR="00BC478D" w:rsidRPr="00FD18C2">
        <w:t xml:space="preserve"> </w:t>
      </w:r>
      <w:r w:rsidR="00BC478D">
        <w:t>“Pediatrik Popü</w:t>
      </w:r>
      <w:r>
        <w:t>lasyonda Yürütülen Klinik Araştırmalarda Etik Yaklaşımlara İlişkin Kılavuz”un 5.4.8.2.’nci maddesi doğrultusunda düzenleme yapıl</w:t>
      </w:r>
      <w:r w:rsidR="00A87C73">
        <w:t>arak</w:t>
      </w:r>
      <w:r w:rsidR="00FD18C2">
        <w:t xml:space="preserve"> </w:t>
      </w:r>
      <w:r w:rsidR="00887823">
        <w:t>m</w:t>
      </w:r>
      <w:r w:rsidR="00887823" w:rsidRPr="00BC478D">
        <w:t>ümkünse</w:t>
      </w:r>
      <w:r w:rsidR="00887823" w:rsidRPr="00887823">
        <w:t xml:space="preserve"> </w:t>
      </w:r>
      <w:r w:rsidR="00A87C73" w:rsidRPr="00FD18C2">
        <w:rPr>
          <w:b/>
          <w:u w:val="single"/>
        </w:rPr>
        <w:t>yazılı rıza formu</w:t>
      </w:r>
      <w:r w:rsidR="00A87C73">
        <w:t xml:space="preserve"> hazırlan</w:t>
      </w:r>
      <w:r w:rsidR="00887823">
        <w:t>arak rızanın yazılı alınması</w:t>
      </w:r>
      <w:r w:rsidR="00354A49">
        <w:t>,</w:t>
      </w:r>
      <w:r w:rsidR="00A87C73">
        <w:t xml:space="preserve"> </w:t>
      </w:r>
    </w:p>
    <w:p w:rsidR="00354A49" w:rsidRPr="00C20643" w:rsidRDefault="00354A49" w:rsidP="00354A49">
      <w:pPr>
        <w:pStyle w:val="ListeParagraf"/>
        <w:numPr>
          <w:ilvl w:val="0"/>
          <w:numId w:val="2"/>
        </w:numPr>
        <w:ind w:left="851" w:hanging="284"/>
        <w:jc w:val="both"/>
      </w:pPr>
      <w:r w:rsidRPr="00C20643">
        <w:t>Çalışma başlangıcında 18 yaşını doldurmamış ancak çalışma süresi içinde 18 yaşını dolduracak</w:t>
      </w:r>
      <w:r w:rsidR="00EA38F6" w:rsidRPr="00C20643">
        <w:t xml:space="preserve"> olan pediatrik gönüllüler</w:t>
      </w:r>
      <w:r w:rsidR="003C19D6" w:rsidRPr="00C20643">
        <w:t>den,</w:t>
      </w:r>
      <w:r w:rsidRPr="00C20643">
        <w:t xml:space="preserve"> 18 yaşını doldurma</w:t>
      </w:r>
      <w:r w:rsidR="003C19D6" w:rsidRPr="00C20643">
        <w:t>larını</w:t>
      </w:r>
      <w:r w:rsidRPr="00C20643">
        <w:t xml:space="preserve"> takiben bilgilendirilmiş gönüllü olur formu</w:t>
      </w:r>
      <w:r w:rsidR="003C19D6" w:rsidRPr="00C20643">
        <w:t xml:space="preserve"> </w:t>
      </w:r>
      <w:r w:rsidRPr="00C20643">
        <w:t>alınma</w:t>
      </w:r>
      <w:r w:rsidR="003C19D6" w:rsidRPr="00C20643">
        <w:t>lıdır.</w:t>
      </w:r>
    </w:p>
    <w:p w:rsidR="00354A49" w:rsidRPr="00C20643" w:rsidRDefault="008523D1" w:rsidP="00F81284">
      <w:pPr>
        <w:pStyle w:val="ListeParagraf"/>
        <w:numPr>
          <w:ilvl w:val="0"/>
          <w:numId w:val="3"/>
        </w:numPr>
        <w:ind w:left="426" w:hanging="426"/>
        <w:jc w:val="both"/>
      </w:pPr>
      <w:r w:rsidRPr="00C20643">
        <w:t>Hazırlanan bilgilendirilmiş gönüllü olur formu / yazılı rıza formunun her sayfasında tarih, versiyon ve toplam sayfa sayısı üzerinden sayfa numarası olmalıdır.</w:t>
      </w:r>
      <w:r w:rsidR="0016240C" w:rsidRPr="00C20643">
        <w:t xml:space="preserve"> İmza sayfası dışındaki tüm sayfalarda gönüllü parafı bulunmalıdır.</w:t>
      </w:r>
    </w:p>
    <w:p w:rsidR="00D44CFA" w:rsidRDefault="00D44CFA" w:rsidP="00D44CFA"/>
    <w:p w:rsidR="00D44CFA" w:rsidRDefault="00D44CFA" w:rsidP="00D44CFA">
      <w:pPr>
        <w:jc w:val="both"/>
      </w:pPr>
    </w:p>
    <w:sectPr w:rsidR="00D44C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7C8" w:rsidRDefault="00D557C8" w:rsidP="00C20643">
      <w:pPr>
        <w:spacing w:after="0" w:line="240" w:lineRule="auto"/>
      </w:pPr>
      <w:r>
        <w:separator/>
      </w:r>
    </w:p>
  </w:endnote>
  <w:endnote w:type="continuationSeparator" w:id="0">
    <w:p w:rsidR="00D557C8" w:rsidRDefault="00D557C8" w:rsidP="00C2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7C8" w:rsidRDefault="00D557C8" w:rsidP="00C20643">
      <w:pPr>
        <w:spacing w:after="0" w:line="240" w:lineRule="auto"/>
      </w:pPr>
      <w:r>
        <w:separator/>
      </w:r>
    </w:p>
  </w:footnote>
  <w:footnote w:type="continuationSeparator" w:id="0">
    <w:p w:rsidR="00D557C8" w:rsidRDefault="00D557C8" w:rsidP="00C2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643" w:rsidRDefault="00C20643" w:rsidP="00C20643">
    <w:pPr>
      <w:pStyle w:val="stBilgi"/>
      <w:jc w:val="right"/>
    </w:pPr>
    <w:r>
      <w:t>BİLGİLENDİRİLMİŞ GÖNÜLLÜ OLUR FORMUNDA OLMASI GEREKEN ASGARİ BİLGİLER</w:t>
    </w:r>
  </w:p>
  <w:p w:rsidR="008E0038" w:rsidRDefault="008E0038" w:rsidP="00C20643">
    <w:pPr>
      <w:pStyle w:val="stBilgi"/>
      <w:jc w:val="right"/>
    </w:pPr>
  </w:p>
  <w:p w:rsidR="00C20643" w:rsidRDefault="00C206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D277E"/>
    <w:multiLevelType w:val="hybridMultilevel"/>
    <w:tmpl w:val="22986496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1CC0"/>
    <w:multiLevelType w:val="hybridMultilevel"/>
    <w:tmpl w:val="37A06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0509"/>
    <w:multiLevelType w:val="hybridMultilevel"/>
    <w:tmpl w:val="3DB6B856"/>
    <w:lvl w:ilvl="0" w:tplc="9344372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44136"/>
    <w:multiLevelType w:val="hybridMultilevel"/>
    <w:tmpl w:val="337690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28"/>
    <w:rsid w:val="00106400"/>
    <w:rsid w:val="00106953"/>
    <w:rsid w:val="001501E6"/>
    <w:rsid w:val="0016240C"/>
    <w:rsid w:val="001B1CD1"/>
    <w:rsid w:val="00202DFB"/>
    <w:rsid w:val="00287128"/>
    <w:rsid w:val="0028791A"/>
    <w:rsid w:val="002B39B9"/>
    <w:rsid w:val="00354A49"/>
    <w:rsid w:val="003C19D6"/>
    <w:rsid w:val="00404D82"/>
    <w:rsid w:val="004615DE"/>
    <w:rsid w:val="005A4551"/>
    <w:rsid w:val="005A5888"/>
    <w:rsid w:val="005B3D8B"/>
    <w:rsid w:val="00643665"/>
    <w:rsid w:val="0066694F"/>
    <w:rsid w:val="006A6E05"/>
    <w:rsid w:val="007661F0"/>
    <w:rsid w:val="007944DB"/>
    <w:rsid w:val="008523D1"/>
    <w:rsid w:val="00887823"/>
    <w:rsid w:val="008B1C4D"/>
    <w:rsid w:val="008B3ABA"/>
    <w:rsid w:val="008E0038"/>
    <w:rsid w:val="009A0443"/>
    <w:rsid w:val="00A87C73"/>
    <w:rsid w:val="00B8752A"/>
    <w:rsid w:val="00BA5720"/>
    <w:rsid w:val="00BC478D"/>
    <w:rsid w:val="00BE4580"/>
    <w:rsid w:val="00C20643"/>
    <w:rsid w:val="00C8229E"/>
    <w:rsid w:val="00CA5F7B"/>
    <w:rsid w:val="00D0186C"/>
    <w:rsid w:val="00D13886"/>
    <w:rsid w:val="00D273CE"/>
    <w:rsid w:val="00D44CFA"/>
    <w:rsid w:val="00D557C8"/>
    <w:rsid w:val="00DB3DCF"/>
    <w:rsid w:val="00DF1DEF"/>
    <w:rsid w:val="00E006DF"/>
    <w:rsid w:val="00E420D8"/>
    <w:rsid w:val="00E57BC8"/>
    <w:rsid w:val="00E86306"/>
    <w:rsid w:val="00EA38F6"/>
    <w:rsid w:val="00EF7E7F"/>
    <w:rsid w:val="00F52546"/>
    <w:rsid w:val="00F81284"/>
    <w:rsid w:val="00FA529A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B86531"/>
  <w15:chartTrackingRefBased/>
  <w15:docId w15:val="{8679F11E-4FAB-4C7B-8B29-6B7FF7D4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69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4CFA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069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643"/>
  </w:style>
  <w:style w:type="paragraph" w:styleId="AltBilgi">
    <w:name w:val="footer"/>
    <w:basedOn w:val="Normal"/>
    <w:link w:val="AltBilgiChar"/>
    <w:uiPriority w:val="99"/>
    <w:unhideWhenUsed/>
    <w:rsid w:val="00C2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8B928C36.dotm</Template>
  <TotalTime>1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ÇETİNKAYA</dc:creator>
  <cp:keywords/>
  <dc:description/>
  <cp:lastModifiedBy>Mete ARSLAN</cp:lastModifiedBy>
  <cp:revision>3</cp:revision>
  <dcterms:created xsi:type="dcterms:W3CDTF">2018-11-22T08:13:00Z</dcterms:created>
  <dcterms:modified xsi:type="dcterms:W3CDTF">2019-01-25T08:38:00Z</dcterms:modified>
</cp:coreProperties>
</file>