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503"/>
      </w:tblGrid>
      <w:tr w:rsidR="00826C61" w:rsidRPr="004A4009" w14:paraId="49327783" w14:textId="77777777" w:rsidTr="00085639">
        <w:trPr>
          <w:trHeight w:val="397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6C2C340E" w:rsidR="00826C61" w:rsidRPr="004A4009" w:rsidRDefault="00826C61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bookmarkStart w:id="0" w:name="_GoBack"/>
            <w:bookmarkEnd w:id="0"/>
            <w:r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ÖZETİ</w:t>
            </w:r>
          </w:p>
        </w:tc>
      </w:tr>
      <w:tr w:rsidR="004A4009" w:rsidRPr="004A4009" w14:paraId="65FC36F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3DE8A24" w14:textId="7F913C7F"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437106" w14:textId="77777777"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14:paraId="3B667DFD" w14:textId="550EF1F1" w:rsidR="00EA5B54" w:rsidRPr="00C04FB3" w:rsidRDefault="00761170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3208AE" w:rsidRPr="004A4009" w14:paraId="6BA5CC9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CF7775A" w14:textId="60CCF911"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8B7FA1" w14:textId="288B4A7D"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14:paraId="6CAAB31A" w14:textId="44B6A19E"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14:paraId="79DAB6E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7D481D6" w14:textId="3A27302A" w:rsidR="004A4009" w:rsidRPr="001F196A" w:rsidRDefault="004A40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E85B0C1" w14:textId="43D30718" w:rsidR="004A4009" w:rsidRPr="00C04FB3" w:rsidRDefault="004A4009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4A4009" w:rsidRPr="004A4009" w14:paraId="28985B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6A881A1" w14:textId="787529CC"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257E9CA" w14:textId="77777777" w:rsidR="00864EA4" w:rsidRDefault="00864EA4" w:rsidP="00864EA4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Protokol kodunu yazınız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981EE1C" w14:textId="21B0A162" w:rsidR="004A4009" w:rsidRPr="00C04FB3" w:rsidRDefault="00864EA4" w:rsidP="00864EA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tarafından araştırma protokolü için belirlenen benzersiz tanımlayıcıdır.)</w:t>
            </w:r>
          </w:p>
        </w:tc>
      </w:tr>
      <w:tr w:rsidR="004A4009" w:rsidRPr="004A4009" w14:paraId="0477A67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8096096" w14:textId="6647B0BF" w:rsidR="004A4009" w:rsidRPr="001F196A" w:rsidRDefault="00AE61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statüsü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B75B2A1" w14:textId="3B9E3468" w:rsidR="00832A99" w:rsidRPr="00C04FB3" w:rsidRDefault="00832A9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statüsü belirtiniz</w:t>
            </w:r>
          </w:p>
          <w:p w14:paraId="21214DA4" w14:textId="337ED52F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14:paraId="15AC4BE5" w14:textId="02436105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14:paraId="4494A477" w14:textId="6CCE24E2"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14:paraId="3B69EF75" w14:textId="49A23C6E"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lar tarafından yapılan araştırmalar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1ACB4DE2" w14:textId="74EC5966"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4A4009" w:rsidRPr="004A4009" w14:paraId="086F5A7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CE9D2A9" w14:textId="7B69DB32" w:rsidR="004A4009" w:rsidRPr="001F196A" w:rsidRDefault="002A54E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niteliği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804F52A" w14:textId="78838B6E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niteliği</w:t>
            </w:r>
            <w:r w:rsidR="000C67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açıklamasıyla birlikte belirtiniz</w:t>
            </w:r>
          </w:p>
          <w:p w14:paraId="1D101D2E" w14:textId="50E21650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birini veya </w:t>
            </w:r>
            <w:r w:rsidR="006F0B3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belirtilenler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dışın</w:t>
            </w:r>
            <w:r w:rsidR="0030558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bir araştırma ise belirtiniz</w:t>
            </w:r>
          </w:p>
          <w:p w14:paraId="0A185A62" w14:textId="5C2AC7B6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ilaç araştırması  </w:t>
            </w:r>
          </w:p>
          <w:p w14:paraId="635020EA" w14:textId="529EB187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 çalışması</w:t>
            </w:r>
          </w:p>
          <w:p w14:paraId="140B9D82" w14:textId="0BA8B221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 çalışması</w:t>
            </w:r>
          </w:p>
          <w:p w14:paraId="1CA6384E" w14:textId="52E55340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Bitkisel ürünlerle yapılan klinik araştırma</w:t>
            </w:r>
          </w:p>
          <w:p w14:paraId="2FCAC507" w14:textId="5C81AF93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Biyolojik ürünlerle yapılan klinik araştırma</w:t>
            </w:r>
          </w:p>
          <w:p w14:paraId="10F57C55" w14:textId="20CA2EBA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İleri tıbbi tedavi ürünleri ile yapılan klinik araştırma</w:t>
            </w:r>
          </w:p>
          <w:p w14:paraId="50F72615" w14:textId="16A8D85C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 beyanlı ürünler ile yapılan klinik araştırma</w:t>
            </w:r>
          </w:p>
          <w:p w14:paraId="668100BC" w14:textId="07B076E5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Yöntem </w:t>
            </w:r>
            <w:r w:rsid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</w:t>
            </w: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</w:t>
            </w:r>
          </w:p>
          <w:p w14:paraId="3143931C" w14:textId="4823555E" w:rsidR="00283CC1" w:rsidRPr="001D67A8" w:rsidRDefault="002A54EC" w:rsidP="001D67A8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Gıda takviye ürünleri ile yapılan klinik araştırma</w:t>
            </w:r>
          </w:p>
        </w:tc>
      </w:tr>
      <w:tr w:rsidR="004A4009" w:rsidRPr="004A4009" w14:paraId="47E71027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2ED362F" w14:textId="404F2B4B" w:rsidR="004A4009" w:rsidRPr="001F196A" w:rsidRDefault="00CC3E8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Fazı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828EF2" w14:textId="2FE70B60" w:rsidR="004A4009" w:rsidRDefault="00CC3E8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bir beşeri tıbbi ürün</w:t>
            </w:r>
            <w:r w:rsidR="0015736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 ise lütfen fazını belirtiniz</w:t>
            </w:r>
          </w:p>
          <w:p w14:paraId="0C96F203" w14:textId="3EEA2B15" w:rsidR="00157360" w:rsidRPr="00C04FB3" w:rsidRDefault="0015736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Eğer araştırma iki fazın birleşimi şeklinde tasarlandıysa</w:t>
            </w:r>
            <w:r w:rsidR="00FD79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(Faz 2/3 gibi)</w:t>
            </w:r>
            <w:r w:rsidR="00FF04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iki fazdan ülkemizde </w:t>
            </w:r>
            <w:r w:rsidR="004F629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geçerli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olan belirtilmelidir.</w:t>
            </w:r>
          </w:p>
          <w:p w14:paraId="3A30F555" w14:textId="7CEB8285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</w:t>
            </w:r>
          </w:p>
          <w:p w14:paraId="5FAD43A7" w14:textId="14D00CD2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 </w:t>
            </w:r>
          </w:p>
          <w:p w14:paraId="201602B6" w14:textId="28FE0ECD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III </w:t>
            </w:r>
          </w:p>
          <w:p w14:paraId="51446517" w14:textId="0772C069" w:rsidR="00CC3E87" w:rsidRPr="00C04FB3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IV</w:t>
            </w:r>
          </w:p>
        </w:tc>
      </w:tr>
      <w:tr w:rsidR="00A9101B" w:rsidRPr="004A4009" w14:paraId="6410586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01FBC4F" w14:textId="1B2C0B64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607A8D6" w14:textId="09B932C1" w:rsidR="00B0544D" w:rsidRDefault="00B0544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araştırmanın odak noktası olan hastalık veya tıbbi durumunun adı girilir.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MeSH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  <w:p w14:paraId="5C87E2B0" w14:textId="7333073F" w:rsidR="00A9101B" w:rsidRPr="00C04FB3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lı gönüllülerde</w:t>
            </w:r>
            <w:r w:rsidR="005965A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yapılan araştırmalarda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geliştirilmekte </w:t>
            </w: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olan ürün için amaçlanan endikasyon belirtilmelidir</w:t>
            </w:r>
            <w:r w:rsidR="002F0B4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086774" w:rsidRPr="004A4009" w14:paraId="67DDD43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B3C3B93" w14:textId="17B4B04B" w:rsidR="00086774" w:rsidRPr="00F108B2" w:rsidRDefault="0008677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lastRenderedPageBreak/>
              <w:t>Araştırma ürünü / yöntemi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815C5DC" w14:textId="77777777" w:rsidR="008D2CE0" w:rsidRDefault="00C84EA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raştırma ürününün</w:t>
            </w:r>
            <w:r w:rsidR="008D2CE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/yönteminin</w:t>
            </w:r>
            <w:r w:rsidR="0081655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lütfen adını veya kodunu belirtiniz</w:t>
            </w:r>
          </w:p>
          <w:p w14:paraId="50C670AF" w14:textId="1FA078C9" w:rsidR="000C7CA9" w:rsidRPr="00C04FB3" w:rsidRDefault="000C7CA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üretim yeri ve tesis bilgilerini belirtiniz</w:t>
            </w:r>
          </w:p>
        </w:tc>
      </w:tr>
      <w:tr w:rsidR="008D2CE0" w:rsidRPr="004A4009" w14:paraId="65191A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AF67A3A" w14:textId="16320C20" w:rsidR="008D2CE0" w:rsidRPr="00F108B2" w:rsidRDefault="00557EE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Karşılaştırma ürünü / yöntemi</w:t>
            </w:r>
          </w:p>
          <w:p w14:paraId="6BCC1372" w14:textId="56DD7FA2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B8E55BB" w14:textId="77777777" w:rsidR="00FF20EE" w:rsidRDefault="006D6C1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amacıyla kullanıla</w:t>
            </w:r>
            <w:r w:rsidR="00E950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ürününün/yönteminin lütfen adını veya kodunu belirtiniz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ve kontrol tipini açıklayınız 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(aktif kontrol, referans te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davi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plasebo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0F12F3A1" w14:textId="3981739E" w:rsidR="000C7CA9" w:rsidRPr="00C04FB3" w:rsidRDefault="000C7CA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ürününün üretim yeri ve tesis bilgilerini belirtiniz</w:t>
            </w:r>
          </w:p>
        </w:tc>
      </w:tr>
      <w:tr w:rsidR="00FF20EE" w:rsidRPr="004A4009" w14:paraId="108F533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54F126" w14:textId="65773F89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Plasebo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8EFAC6B" w14:textId="77777777" w:rsidR="00FF20EE" w:rsidRDefault="00FF20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plasebo kul</w:t>
            </w:r>
            <w:r w:rsidR="00B50C7C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lanılıp kullanılmadığını </w:t>
            </w:r>
            <w:r w:rsidR="00172AA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kullanım şekli ile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plasebo ürünün</w:t>
            </w:r>
            <w:r w:rsidR="002A08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ün/yönteminin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özelliklerini </w:t>
            </w: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63B42228" w14:textId="37E0CFF2" w:rsidR="000C7CA9" w:rsidRPr="00C04FB3" w:rsidRDefault="000C7CA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 ürünün üretim yeri ve tesis bilgilerini belirtiniz</w:t>
            </w:r>
          </w:p>
        </w:tc>
      </w:tr>
      <w:tr w:rsidR="00B50C7C" w:rsidRPr="004A4009" w14:paraId="0028C9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9DBF1B5" w14:textId="77777777" w:rsidR="00B50C7C" w:rsidRDefault="009318AF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kolları</w:t>
            </w:r>
          </w:p>
          <w:p w14:paraId="708948D2" w14:textId="7CBA643E" w:rsidR="00F108B2" w:rsidRPr="006B647C" w:rsidRDefault="00F108B2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i/>
                <w:sz w:val="18"/>
                <w:szCs w:val="18"/>
              </w:rPr>
              <w:t>(Arms-</w:t>
            </w:r>
            <w:r w:rsidR="00CB6934" w:rsidRPr="006B647C">
              <w:rPr>
                <w:i/>
                <w:sz w:val="18"/>
                <w:szCs w:val="18"/>
              </w:rPr>
              <w:t xml:space="preserve"> </w:t>
            </w:r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 xml:space="preserve">Interventions) 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A2151F9" w14:textId="633983EA" w:rsidR="00F82875" w:rsidRDefault="00F8287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protokole göre önceden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tanımlanmış şekilde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spesifik müdahaleyi veya müdahaleleri </w:t>
            </w:r>
            <w:r w:rsidR="00F50FD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 veya yöntemleri) 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almak üzere </w:t>
            </w:r>
            <w:r w:rsidR="00E6567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ayrılmış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</w:t>
            </w:r>
            <w:r w:rsidR="00F5193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gruplarını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ifade eder. </w:t>
            </w:r>
          </w:p>
          <w:p w14:paraId="636924A2" w14:textId="29B5645E" w:rsidR="00626605" w:rsidRDefault="0062660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kollarının ayırt edilebilmesi için her bir kola bir tanımlayıcı isim veriniz. (XYZ kolu, Araştırma kolu, Kontrol kolu </w:t>
            </w:r>
            <w:r w:rsid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gibi) </w:t>
            </w:r>
            <w:r w:rsidR="00BB4197" w:rsidRP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Kontrollü araştırmalar için kontrol kolunun hangisi olduğu açıkça belirtilmelidir.</w:t>
            </w:r>
          </w:p>
          <w:p w14:paraId="3A6FDFB3" w14:textId="72B6A1C6" w:rsidR="007F0119" w:rsidRDefault="007F011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er bir kolda uygulanacak araştırma ürünleri/yöntemlerinin adı ve kısaca açıklamasını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yapınız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  <w:r w:rsidR="004A6B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5DBB93FA" w14:textId="2ED82724" w:rsidR="00E55944" w:rsidRPr="00C04FB3" w:rsidRDefault="00B50C7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her bir kolda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gönüllülere uygulanabilen 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bir ürün/yöntem için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maksimum tedavi süresini ve izin verilen 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maksimum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dozu (günlük veya toplam doz; birim ve uygulama yolu olarak)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A4009" w:rsidRPr="004A4009" w14:paraId="7E2080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663781F" w14:textId="1D736DE7" w:rsidR="004A4009" w:rsidRPr="001F196A" w:rsidRDefault="00CC435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amacı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46944CB" w14:textId="77777777" w:rsidR="00BF0E93" w:rsidRDefault="00BE72B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amacını 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103E978" w14:textId="304CE7D6" w:rsidR="00BE72B1" w:rsidRPr="00C04FB3" w:rsidRDefault="00BE72B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araştırma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'in pankreas kanseri yönetimindeki etkisini değerlendirme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754E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amaçl</w:t>
            </w:r>
            <w:r w:rsidR="00C754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 Geleneksel gemsitabin bazlı kemoterapiye XXX veya plasebo eklenecektir. ”</w:t>
            </w:r>
          </w:p>
        </w:tc>
      </w:tr>
      <w:tr w:rsidR="00A9101B" w:rsidRPr="004A4009" w14:paraId="40A67A1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9186681" w14:textId="255CEB93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kapsamı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214D7C" w14:textId="4809610E" w:rsidR="00A9101B" w:rsidRPr="002232E8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kapsamını teşhis, tedavi, profilaksi, </w:t>
            </w:r>
            <w:r w:rsidR="00DF7CA1"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güvenlilik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etkililik, farmakodinamik, farmakogenetik, farmakokinetik, farmakoekonomik gibi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A9101B" w:rsidRPr="004A4009" w14:paraId="787869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7F06F81" w14:textId="3E42C0B6" w:rsidR="00A9101B" w:rsidRPr="001F196A" w:rsidRDefault="006C7492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F26E26" w14:textId="07C62904" w:rsidR="00E55B22" w:rsidRPr="00CA1A05" w:rsidRDefault="006C7492" w:rsidP="008137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tasarımını kontrollü, randomize, açık etiketli, tek kör, çift kör, çift sağır</w:t>
            </w: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paralel grup, çapraz gibi</w:t>
            </w:r>
            <w:r w:rsidR="00C27308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7161CB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C3C06" w:rsidRPr="004A4009" w14:paraId="0F6DB27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E386032" w14:textId="1F4410CC"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570AE65" w14:textId="7CE31935" w:rsidR="004C3C06" w:rsidRPr="00C04FB3" w:rsidRDefault="00FA71E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14:paraId="68D01923" w14:textId="007568E2"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14:paraId="1AE6205C" w14:textId="7777777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14:paraId="484BA0CB" w14:textId="6EEBFF4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14:paraId="1FC37078" w14:textId="241E0A59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14:paraId="2F7FB2B4" w14:textId="732C1308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14:paraId="42859E4A" w14:textId="77777777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14:paraId="1A1BC92D" w14:textId="370195D8"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14:paraId="18646630" w14:textId="4589CA01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14:paraId="13CF3695" w14:textId="17103046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3D09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36817" w:rsidRPr="004A4009" w14:paraId="65BC63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B742022" w14:textId="2B4857FA"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1019BA1" w14:textId="4425F986" w:rsidR="00936817" w:rsidRPr="00C04FB3" w:rsidRDefault="0070718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770594B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26FCA2CF" w14:textId="50EFDF7D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74DDDE" w14:textId="41C0F041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5CDB20C6" w14:textId="5DFFE880" w:rsidR="00C61000" w:rsidRDefault="00C6100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 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14:paraId="44FE9E24" w14:textId="6D8D329A" w:rsidR="006159F4" w:rsidRPr="00C04FB3" w:rsidRDefault="003F3C85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araştırmalarda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14:paraId="6CE218B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53D0980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FFF834B" w14:textId="71E94934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21A25D4D" w14:textId="1B05AF62" w:rsidR="006159F4" w:rsidRPr="00C04FB3" w:rsidRDefault="00C61000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ülkemizden dahil edil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6159F4" w:rsidRPr="004A4009" w14:paraId="6CFCF5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ADEA752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AC5AE42" w14:textId="0E34D918" w:rsidR="006159F4" w:rsidRPr="00C04FB3" w:rsidRDefault="008F280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color w:val="C00000"/>
                <w:sz w:val="20"/>
                <w:szCs w:val="20"/>
              </w:rPr>
              <w:t>Dağılım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CBB0008" w14:textId="386D1D52" w:rsidR="006159F4" w:rsidRPr="00C04FB3" w:rsidRDefault="009A404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</w:t>
            </w:r>
            <w:r w:rsidR="0008112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için toplam gönüllü sayılarını ve bu örneklem büyüklüğünün açıklamasını yapınız</w:t>
            </w:r>
          </w:p>
        </w:tc>
      </w:tr>
      <w:tr w:rsidR="000C57A7" w:rsidRPr="004A4009" w14:paraId="2D7645C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F6974E4" w14:textId="0B14BF73"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 edilme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6B5F49F" w14:textId="36602A13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14:paraId="31BCF7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D5F270D" w14:textId="44726C42"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Dahil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A11A393" w14:textId="18966C64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14:paraId="4492C7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652C6510" w14:textId="2B8906F4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3CD3E5" w14:textId="5E0641DD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32DF166" w14:textId="106CA9F8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bir araştırma ise, araştırmanın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2869BA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775161B9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57DC45D" w14:textId="31199E1E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081F00AE" w14:textId="5E6F0557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1BFF876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C72FB0D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D22E25" w14:textId="77777777"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14:paraId="12D3FAE8" w14:textId="520E67E7" w:rsidR="009940EF" w:rsidRPr="00BD2E52" w:rsidRDefault="009940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(Araştırmanın başlangıcı)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B84BD72" w14:textId="56187495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215DE58" w14:textId="41BBBBEA"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14:paraId="21150B5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0E7FDA6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898DFC" w14:textId="5B6F0AA2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6809F84" w14:textId="77777777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alımının sonlandırılması için önerilen tarihi gün, ay ve yıl olarak belirtiniz</w:t>
            </w:r>
          </w:p>
          <w:p w14:paraId="6EFAA83C" w14:textId="3F747B7F"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14:paraId="23D8C0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0FD6BC8" w14:textId="21B1A258" w:rsidR="00D3006D" w:rsidRPr="006D2DC5" w:rsidRDefault="009C1138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D3006D" w:rsidRPr="006D2DC5">
              <w:rPr>
                <w:rFonts w:ascii="Arial" w:hAnsi="Arial" w:cs="Arial"/>
                <w:b/>
                <w:sz w:val="20"/>
                <w:szCs w:val="20"/>
              </w:rPr>
              <w:t>Sonlanım</w:t>
            </w:r>
            <w:r w:rsidR="00A375A4" w:rsidRPr="006D2DC5">
              <w:rPr>
                <w:rFonts w:ascii="Arial" w:hAnsi="Arial" w:cs="Arial"/>
                <w:b/>
                <w:sz w:val="20"/>
                <w:szCs w:val="20"/>
              </w:rPr>
              <w:t xml:space="preserve"> noktası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1C904E" w14:textId="6D7A4621" w:rsidR="00D3006D" w:rsidRPr="00C04FB3" w:rsidRDefault="003E2D4A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araştırmanın ne zaman sonlanacağını belirtiniz</w:t>
            </w:r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(son hasta son vizit </w:t>
            </w:r>
            <w:r w:rsid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</w:p>
        </w:tc>
      </w:tr>
      <w:tr w:rsidR="000C57A7" w:rsidRPr="004A4009" w14:paraId="19EA093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7369FEA" w14:textId="565BF0D4" w:rsidR="000C57A7" w:rsidRPr="006B647C" w:rsidRDefault="00D272D4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b/>
                <w:sz w:val="20"/>
                <w:szCs w:val="20"/>
              </w:rPr>
              <w:t>Sonuç</w:t>
            </w:r>
            <w:r w:rsidR="00971527" w:rsidRPr="006B647C">
              <w:rPr>
                <w:rFonts w:ascii="Arial" w:hAnsi="Arial" w:cs="Arial"/>
                <w:b/>
                <w:sz w:val="20"/>
                <w:szCs w:val="20"/>
              </w:rPr>
              <w:t>ların</w:t>
            </w:r>
            <w:r w:rsidRPr="006B647C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9273D0" w:rsidRPr="006B647C">
              <w:rPr>
                <w:rFonts w:ascii="Arial" w:hAnsi="Arial" w:cs="Arial"/>
                <w:b/>
                <w:sz w:val="20"/>
                <w:szCs w:val="20"/>
              </w:rPr>
              <w:t>eğerlendirme</w:t>
            </w:r>
            <w:r w:rsidR="0063575D" w:rsidRPr="006B647C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 xml:space="preserve"> (Outcome</w:t>
            </w:r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/Endpoint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A1C407" w14:textId="6371E9F4" w:rsidR="000C57A7" w:rsidRPr="00C04FB3" w:rsidRDefault="0032236F" w:rsidP="0032236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Birincil ve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B567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ikincil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52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sonlanım noktalarını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</w:t>
            </w:r>
            <w:r w:rsidR="00AE7CA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sonuç 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değerlendirme kriterlerini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D2E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ürünü/yönteminin etkisinin ölçüldüğü olaylar, değişkenler ve deneyimler) </w:t>
            </w:r>
            <w:r w:rsidR="00083AF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 ve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</w:t>
            </w:r>
            <w:r w:rsidR="00CC61D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yınız</w:t>
            </w:r>
          </w:p>
        </w:tc>
      </w:tr>
      <w:tr w:rsidR="008109E8" w:rsidRPr="004A4009" w14:paraId="0FEB428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FEFA7D5" w14:textId="77777777"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8069767" w14:textId="77777777" w:rsidR="008109E8" w:rsidRPr="00C04FB3" w:rsidRDefault="008109E8" w:rsidP="008109E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metodolojinin ana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14:paraId="6B9BD0A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5D8CA1E6" w14:textId="53A1A669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18DF149" w14:textId="48D1972B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72BEFCF" w14:textId="64AFD210"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14:paraId="6329A9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23661705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02F422C" w14:textId="7051F2EA"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14:paraId="1E8DDA35" w14:textId="013AD38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(tek merkezli araştırmalarda sorumlu araştırmacı)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2F8F05B" w14:textId="22A7DB2F"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14:paraId="0D5C8B3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907C213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9AD4B77" w14:textId="468A410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834D1AC" w14:textId="395EF12D"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14:paraId="4DE70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3E3AC9E6" w14:textId="200A58A5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14:paraId="7D30F61C" w14:textId="706055F1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A5E8F2D" w14:textId="145CDF5E"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8A786B0" w14:textId="73A71D1E"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14:paraId="7713DFE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4580EE74" w14:textId="77777777"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48B37A" w14:textId="5081D14C"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61A3945" w14:textId="14D14807"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14:paraId="73F0027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33727446" w14:textId="77777777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8E3671D" w14:textId="1ACAD089"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56F79A87" w14:textId="492117CE"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14:paraId="5043DF7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6C7B4646" w14:textId="51BA49D2" w:rsidR="00553B82" w:rsidRDefault="00553B82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14:paraId="3A1370C9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2731C9BE" w14:textId="0C39F68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14:paraId="3C153F10" w14:textId="0AC3474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2138C754" w14:textId="77777777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Sorumlu Araştırmacı</w:t>
            </w:r>
          </w:p>
          <w:p w14:paraId="1195C782" w14:textId="1A43AEEB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14:paraId="04A3DA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1B802C72" w14:textId="38C959D1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1F35D317" w14:textId="20BEE005"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5C60BD02" w14:textId="77777777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14:paraId="6EEFE7FD" w14:textId="18410D70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14:paraId="59AF668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5EBF8A6F" w14:textId="36614130"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752EBD41" w14:textId="7FC9865E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1D1F6D43" w14:textId="67A7F483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  <w:tr w:rsidR="000E1001" w:rsidRPr="004A4009" w14:paraId="3C04F12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066717B3" w14:textId="420D86EF" w:rsidR="000E1001" w:rsidRPr="008A406D" w:rsidRDefault="000E1001" w:rsidP="000E1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06D">
              <w:rPr>
                <w:rFonts w:ascii="Arial" w:hAnsi="Arial" w:cs="Arial"/>
                <w:b/>
                <w:sz w:val="20"/>
                <w:szCs w:val="20"/>
              </w:rPr>
              <w:t>Biyoyararlanım/Biyoeşdeğerlik çalışmaları için bilgi</w:t>
            </w:r>
          </w:p>
        </w:tc>
      </w:tr>
      <w:tr w:rsidR="000E1001" w:rsidRPr="004A4009" w14:paraId="14C1866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CE0BBB3" w14:textId="545D385B" w:rsidR="000E1001" w:rsidRPr="001F196A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Ruhsat durumu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8D88B0" w14:textId="59EA4955" w:rsidR="000E1001" w:rsidRPr="00AA483C" w:rsidRDefault="00E4473C" w:rsidP="00AA48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A48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ülkemizde piyasaya verilmesi planlanıyorsa belirtiniz</w:t>
            </w:r>
          </w:p>
        </w:tc>
      </w:tr>
      <w:tr w:rsidR="00E4473C" w:rsidRPr="004A4009" w14:paraId="692CB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3AB619E" w14:textId="151559C3" w:rsidR="00E4473C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Analitik merkez/bölüm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3543207" w14:textId="77777777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 analitik bölümünün yapıldığı yere ait kurum/kuruluşun adı, temasa geçilecek kişinin adı soyadı ve iletişim bilgilerini (telefon/e-posta) belirtiniz</w:t>
            </w:r>
          </w:p>
          <w:p w14:paraId="20CCBAF3" w14:textId="15B08DAB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Analitik yöntemle ilgili kullanılacak cihaz, miktar tayini yapılan madde veya maddeleri belirtiniz</w:t>
            </w:r>
            <w:r w:rsidRPr="00265725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  <w:r w:rsidRPr="00EC0744">
              <w:rPr>
                <w:rFonts w:ascii="Segoe UI" w:hAnsi="Segoe UI" w:cs="Segoe UI"/>
                <w:i/>
                <w:sz w:val="20"/>
                <w:szCs w:val="20"/>
              </w:rPr>
              <w:t xml:space="preserve">   </w:t>
            </w:r>
          </w:p>
        </w:tc>
      </w:tr>
      <w:tr w:rsidR="00E4473C" w:rsidRPr="004A4009" w14:paraId="72D19B1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F0BFFA" w14:textId="1F719AB8" w:rsidR="00E4473C" w:rsidRDefault="009E3E9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edilen araştırma ürünü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F9201FA" w14:textId="02847C4C" w:rsidR="00B11062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Test edilen araştırma ürününü belirtiniz</w:t>
            </w:r>
          </w:p>
          <w:p w14:paraId="3C44BB91" w14:textId="0D482D9D" w:rsidR="007C7C4E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Üretici firmayı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üretim yeri</w:t>
            </w:r>
            <w:r w:rsid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adresi ile birlikte belirtiniz</w:t>
            </w:r>
          </w:p>
          <w:p w14:paraId="7C94A096" w14:textId="2F3E0958" w:rsidR="007C7C4E" w:rsidRPr="007C7C4E" w:rsidRDefault="0059624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Birim formülü</w:t>
            </w:r>
            <w:r w:rsidR="007C7C4E" w:rsidRP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</w:p>
          <w:p w14:paraId="5465F9F2" w14:textId="50466F33" w:rsidR="00E4473C" w:rsidRPr="009E3E99" w:rsidRDefault="003A1FCF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14:paraId="1901BD8D" w14:textId="0A6DBF19" w:rsidR="009E3E99" w:rsidRPr="009E3E99" w:rsidRDefault="00E52D90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mal ve son kullanma tarihlerini belirtiniz</w:t>
            </w:r>
          </w:p>
        </w:tc>
      </w:tr>
      <w:tr w:rsidR="00C32ACF" w:rsidRPr="004A4009" w14:paraId="0ABD84C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42392B0" w14:textId="16BDD778" w:rsidR="00C32ACF" w:rsidRDefault="00836E7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Referans ürün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393716E" w14:textId="53439809" w:rsidR="000076A2" w:rsidRDefault="000076A2" w:rsidP="009F20A6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Referans ürünü belirtiniz</w:t>
            </w:r>
          </w:p>
          <w:p w14:paraId="0D1A485B" w14:textId="77777777" w:rsidR="00D556DA" w:rsidRPr="009E3E99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14:paraId="73BF3E14" w14:textId="7614388E" w:rsidR="00C32ACF" w:rsidRPr="009F20A6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on kullanma tarihlerini belirtiniz</w:t>
            </w:r>
          </w:p>
        </w:tc>
      </w:tr>
      <w:tr w:rsidR="00B2629B" w:rsidRPr="004A4009" w14:paraId="757898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C1F5E25" w14:textId="77777777" w:rsidR="00B2629B" w:rsidRDefault="00B2629B" w:rsidP="00B26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A6B67C4" w14:textId="77777777" w:rsidR="00B2629B" w:rsidRPr="00AA483C" w:rsidRDefault="00B2629B" w:rsidP="00B2629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Biyoeşdeğerlik/Biyoyararlanım çalışma tasarımının ve gönüllü sayısının nasıl belirlendiğine ilişkin açıklamaları yapınız. Çalışmada kullanılacak etken maddeye ait bireyiçi değişkenlik değerleri hakkındaki bilgileri belirtiniz.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araştırma tasarımını destekleyecek 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kaynak/literatür başvuru dosyasına ekle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yiniz.</w:t>
            </w:r>
          </w:p>
        </w:tc>
      </w:tr>
      <w:tr w:rsidR="0060432D" w:rsidRPr="004A4009" w14:paraId="0F9586A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953AD2" w14:textId="5E4401DD" w:rsidR="0060432D" w:rsidRDefault="00D7383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periyotları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4418F09" w14:textId="77777777" w:rsidR="006A0749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Çalışmadaki periyot sayısını belirtiniz   </w:t>
            </w:r>
          </w:p>
          <w:p w14:paraId="05FE8088" w14:textId="554F45FE" w:rsidR="0060432D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planlanan arınma dönemi süresi varsa belirtiniz</w:t>
            </w:r>
          </w:p>
        </w:tc>
      </w:tr>
      <w:tr w:rsidR="00CA3C09" w:rsidRPr="00AA483C" w14:paraId="109311A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14CF79B" w14:textId="77777777" w:rsidR="00CA3C09" w:rsidRPr="006B6BF5" w:rsidRDefault="00CA3C09" w:rsidP="00CA3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Daha önceki çalışmalar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0C3BF6A" w14:textId="77777777" w:rsidR="00CA3C09" w:rsidRPr="00AA483C" w:rsidRDefault="00CA3C09" w:rsidP="00CA3C09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Daha önce aynı etkin madde ile Kurum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 BY/BE başvurusu yapılmış ise Kurum tarafından verilen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kodunu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belirtiniz.</w:t>
            </w:r>
          </w:p>
        </w:tc>
      </w:tr>
      <w:tr w:rsidR="008D3FCE" w:rsidRPr="004A4009" w14:paraId="0804F9C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DEEAF6" w:themeFill="accent5" w:themeFillTint="33"/>
          </w:tcPr>
          <w:p w14:paraId="79315ACE" w14:textId="2FA71AAE" w:rsidR="008D3FCE" w:rsidRDefault="008D3FCE" w:rsidP="00781FC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Etkin maddenin </w:t>
            </w:r>
            <w:r w:rsidRPr="008D3FCE">
              <w:rPr>
                <w:rFonts w:ascii="Arial" w:hAnsi="Arial" w:cs="Arial"/>
                <w:b/>
                <w:sz w:val="20"/>
                <w:szCs w:val="20"/>
              </w:rPr>
              <w:t>özellikler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3D6C8A5D" w14:textId="034BAA15" w:rsidR="000A71FF" w:rsidRPr="00002FAA" w:rsidRDefault="000A71FF" w:rsidP="00AA483C">
            <w:pPr>
              <w:rPr>
                <w:rFonts w:asciiTheme="majorHAnsi" w:hAnsiTheme="majorHAnsi" w:cstheme="majorHAnsi"/>
                <w:i/>
                <w:color w:val="808080" w:themeColor="background1" w:themeShade="80"/>
                <w:sz w:val="18"/>
                <w:szCs w:val="18"/>
              </w:rPr>
            </w:pP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Birden fa</w:t>
            </w:r>
            <w:r w:rsidR="002D0BE8"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z</w:t>
            </w: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la etkin madde olması durumunda ilgili tablo çoğaltılmalıdır.</w:t>
            </w:r>
          </w:p>
        </w:tc>
      </w:tr>
      <w:tr w:rsidR="008A30B3" w:rsidRPr="004A4009" w14:paraId="5985AB7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F27BCDD" w14:textId="053D09A1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Çözünürlük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285291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47DB83D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532A728" w14:textId="0544EBE0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Biyoyarlanım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434C87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6EB3A35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B94AB1B" w14:textId="543CB1CB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AUC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174F3A4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507169E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C6F0E" w14:textId="1BC76354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0B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17D56A2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7C9EB6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9DC62DD" w14:textId="160DEA6F" w:rsidR="008A30B3" w:rsidRP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C9892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D5FED4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C338A49" w14:textId="381CB8E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Eliminasyon Yarı Ömrü (t</w:t>
            </w:r>
            <w:r w:rsidRPr="005B5AD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1/2</w:t>
            </w:r>
            <w:r w:rsidRPr="00DA53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04CCCF7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1FDA9A6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33CE6" w14:textId="40EE2F3D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Dağılım Hacmi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6741F1E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20FC7E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4A6F8A4" w14:textId="0C970F47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Proteinlere Bağlanma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9D4FEC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63279C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77CB54B" w14:textId="1A31E1A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Yiyecek Etkisi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43E84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248363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0F4B25B" w14:textId="06AA6264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Metabolizasyonu ve Metabolitleri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66B0269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46FEECC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BF363D" w14:textId="518D5BF0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Atılımı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90B86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3104ED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F7430CF" w14:textId="47027FEF" w:rsidR="00CF5B8C" w:rsidRDefault="00CF5B8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Birikim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7813662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5AF99C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061BD" w14:textId="75411E44" w:rsidR="00CF5B8C" w:rsidRDefault="001B547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 alım süreleri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226E99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CB8BD6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8AC65EB" w14:textId="307C71F3" w:rsidR="00CF5B8C" w:rsidRDefault="008318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</w:t>
            </w:r>
            <w:r w:rsidR="00E830F0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omuaf</w:t>
            </w:r>
            <w:r w:rsidR="0067019F">
              <w:rPr>
                <w:rFonts w:ascii="Arial" w:hAnsi="Arial" w:cs="Arial"/>
                <w:b/>
                <w:sz w:val="20"/>
                <w:szCs w:val="20"/>
              </w:rPr>
              <w:t>iyet kapsamındaki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CEB313" w14:textId="062E22A6" w:rsidR="00CF5B8C" w:rsidRPr="00AA483C" w:rsidRDefault="00B04774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Oral absorbsiyonu olmayan, sistemik dolaşıma girmeyen biyomuaf</w:t>
            </w:r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iyet kapsamında</w:t>
            </w: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bir madde varsa belirtiniz (BCS sınıfını belirtiniz)</w:t>
            </w:r>
          </w:p>
        </w:tc>
      </w:tr>
      <w:tr w:rsidR="002F1DBF" w:rsidRPr="004A4009" w14:paraId="199686D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545DB" w14:textId="0E68CBA5" w:rsidR="002F1DBF" w:rsidRPr="00451B4F" w:rsidRDefault="0086683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 w:rsidR="002F1DBF" w:rsidRPr="002F1DBF">
              <w:rPr>
                <w:rFonts w:ascii="Arial" w:hAnsi="Arial" w:cs="Arial"/>
                <w:b/>
                <w:sz w:val="20"/>
                <w:szCs w:val="20"/>
              </w:rPr>
              <w:t>n maddeye ait birey-içi değişkenlik sabiti (%CV)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485BC54" w14:textId="77777777" w:rsidR="002F1DBF" w:rsidRPr="00AA483C" w:rsidRDefault="002F1DBF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B6BF5" w:rsidRPr="004A4009" w14:paraId="104B6AA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3F39356" w14:textId="19163DAC" w:rsidR="006B6BF5" w:rsidRPr="002F1DBF" w:rsidRDefault="004555D2" w:rsidP="006B6B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Analizi yapılacak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7ED3516" w14:textId="77777777" w:rsidR="00A734D5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 bileşik</w:t>
            </w:r>
          </w:p>
          <w:p w14:paraId="22682475" w14:textId="66BD5184" w:rsidR="006B6BF5" w:rsidRPr="00AA483C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555D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Metabolit</w:t>
            </w:r>
          </w:p>
        </w:tc>
      </w:tr>
    </w:tbl>
    <w:p w14:paraId="0D5E497C" w14:textId="0DB41267" w:rsidR="00A57774" w:rsidRDefault="00A57774"/>
    <w:p w14:paraId="5032BF2D" w14:textId="0AED7BF1" w:rsidR="00A57774" w:rsidRDefault="00A57774"/>
    <w:p w14:paraId="2560CD63" w14:textId="77777777" w:rsidR="000E1001" w:rsidRDefault="000E1001"/>
    <w:p w14:paraId="2B59EC64" w14:textId="77777777" w:rsidR="005232BF" w:rsidRDefault="005232BF">
      <w:r>
        <w:br w:type="page"/>
      </w:r>
    </w:p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1D766E" w:rsidRPr="004A4009" w14:paraId="121DB0FB" w14:textId="77777777" w:rsidTr="00754A5F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55CBF24" w14:textId="4246A5F8"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DİĞER BİLGİLER</w:t>
            </w:r>
          </w:p>
        </w:tc>
      </w:tr>
      <w:tr w:rsidR="00976819" w:rsidRPr="00526059" w14:paraId="3A508005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6835A197" w14:textId="2D39D7C8" w:rsidR="00D80D76" w:rsidRDefault="00633B28" w:rsidP="006120BD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Risk / Yarar değerlendirmesi</w:t>
            </w:r>
          </w:p>
          <w:p w14:paraId="74B95DFD" w14:textId="593FDF29" w:rsidR="001B5C39" w:rsidRPr="002D5985" w:rsidRDefault="00C13444" w:rsidP="002D5985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ait risk/yarar değerlendirmesini yapınız.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 ilk kez insanlarda uygulanan bir klinik araşt</w:t>
            </w:r>
            <w:r w:rsidR="00D80D76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ırmada kullanılacaksa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belirlenen risk faktörlerini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35305F20" w14:textId="77777777" w:rsidR="002D5985" w:rsidRDefault="002D5985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2B88CDEB" w14:textId="6829C465" w:rsidR="00794AEE" w:rsidRPr="001F196A" w:rsidRDefault="00794AEE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20BD" w:rsidRPr="00526059" w14:paraId="534D6F5F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166A679C" w14:textId="22D80F72"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Hassas popülasyon</w:t>
            </w:r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 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ubjects)</w:t>
            </w:r>
          </w:p>
          <w:p w14:paraId="7A8FABA9" w14:textId="5C44DF85" w:rsidR="00B06B25" w:rsidRPr="002D5985" w:rsidRDefault="00843D1A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popülasyon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araştırmanın bu popülasyonda yapılmasına dair gerekçeyi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14:paraId="679E0B9C" w14:textId="77777777"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D25196E" w14:textId="77777777"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45AB1758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9D0B66F" w14:textId="77777777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14:paraId="66F38D20" w14:textId="772CD98D"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biyometrik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879E56F" w14:textId="1C8408F8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92ABCE9" w14:textId="77777777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718293" w14:textId="77777777"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2AE75B7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664BA557" w14:textId="7F12EA52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14:paraId="649B7228" w14:textId="173A8580"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araştırmaya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A0D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için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(yol, konaklama ve yemek giderleri gibi)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geçerli ise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sağlıklı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gün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kaybın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ın karşılanması amacıyla g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önüllülere herhangi bir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14:paraId="6BDD450A" w14:textId="77777777"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7D6F0773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8BD3415" w14:textId="45FEFAB9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 </w:t>
            </w:r>
            <w:r w:rsidR="006364EA">
              <w:rPr>
                <w:rFonts w:ascii="Segoe UI" w:hAnsi="Segoe UI" w:cs="Segoe UI"/>
                <w:b/>
                <w:sz w:val="20"/>
                <w:szCs w:val="20"/>
              </w:rPr>
              <w:t>hizmetleri</w:t>
            </w:r>
          </w:p>
          <w:p w14:paraId="7B12C014" w14:textId="148C8A2D" w:rsidR="00BD47EC" w:rsidRPr="00B014B3" w:rsidRDefault="00427608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g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önüllüleri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araştırma merkezine transferi, </w:t>
            </w:r>
            <w:r w:rsidR="00F073D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hemşire veya evde bakım hizmetleri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hatırlatma servisleri (kısa mesaj ve e</w:t>
            </w:r>
            <w:r w:rsidR="002E10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-posta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sistemi</w:t>
            </w:r>
            <w:r w:rsidR="007E43A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vb.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4F133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seyahat planlama hizmetleri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 prosedürlerinin yerine getirilmesi amacıyla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63F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sunulmak üzere 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üçüncü taraflardan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hizmet alı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nıyor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bunu gerekçeleri ile birlikte detaylı olarak açıklayınız</w:t>
            </w:r>
          </w:p>
          <w:p w14:paraId="0E463429" w14:textId="77777777" w:rsidR="00E93240" w:rsidRPr="005A02C2" w:rsidRDefault="00E93240" w:rsidP="00E93240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95FAAB7" w14:textId="77777777" w:rsidR="00BD47EC" w:rsidRPr="003112A9" w:rsidRDefault="00BD47EC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6545C8A" w14:textId="23E3B8DD" w:rsidR="00BD47EC" w:rsidRPr="003D6DF4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6048860C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BBE2758" w14:textId="657A0BDD" w:rsidR="00794AEE" w:rsidRDefault="004A5563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dditional documentation and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 procedure)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AAF6680" w14:textId="2E51C207" w:rsidR="00BD47EC" w:rsidRDefault="00BD47EC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(soğutucu çanta, elektronik günlük, atık ürün kutusu vb.)</w:t>
            </w:r>
          </w:p>
          <w:p w14:paraId="15607956" w14:textId="0EB465C5"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araştırmaya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8E25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14:paraId="30419D9E" w14:textId="364BCF67"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66041937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36AEB293" w14:textId="67058565"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14:paraId="26014668" w14:textId="77777777" w:rsidR="00894B89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bağımsız veri izleme komitesi varsa komitenin yapısını ve iletişim bilgilerini belirtiniz</w:t>
            </w:r>
          </w:p>
          <w:p w14:paraId="2CDAC2DE" w14:textId="77777777"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3A6594A4" w14:textId="19F6D1C9"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30C59933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5B67A731" w14:textId="3285D932" w:rsidR="00664B98" w:rsidRDefault="00664B98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Alt çalışma</w:t>
            </w:r>
          </w:p>
          <w:p w14:paraId="51C1B60D" w14:textId="725CBD2F" w:rsidR="00BD47EC" w:rsidRPr="00024C1F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bir alt çalışma varsa,</w:t>
            </w:r>
            <w:r w:rsidR="0076185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çalışmaların tam başlığını </w:t>
            </w: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amaçlarını </w:t>
            </w:r>
            <w:r w:rsidR="00BB45D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0F71E864" w14:textId="77777777" w:rsidR="00BD47EC" w:rsidRPr="0086734D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A98BE33" w14:textId="07C2A85D" w:rsidR="00BD47EC" w:rsidRPr="00B57A82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4215" w:rsidRPr="00526059" w14:paraId="06BC0DAB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4BA7EC60" w14:textId="77777777" w:rsidR="008D4215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Biyolojik materyal yönetimi</w:t>
            </w:r>
          </w:p>
          <w:p w14:paraId="042403F5" w14:textId="77777777" w:rsidR="008D4215" w:rsidRPr="001E7C2D" w:rsidRDefault="008D4215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kapsamında toplanan biyolojik materyaller başka bir merkeze veya ülke dışına tr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ansfer edilecek ise</w:t>
            </w: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74B882C0" w14:textId="77777777" w:rsidR="008D4215" w:rsidRPr="003112A9" w:rsidRDefault="008D4215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57CFB28" w14:textId="77777777" w:rsidR="008D4215" w:rsidRPr="003D6DF4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FCB59CE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245E3941" w14:textId="00BBE32A"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14:paraId="55BBA83B" w14:textId="6D06C653" w:rsidR="00BD47EC" w:rsidRPr="00EA4F77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gerçekleştirilmesinde kullanılacak olan merkezi teknik tesisler, temel değerlendirme kriterlerinin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66EE334C" w14:textId="77777777"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B31C125" w14:textId="77777777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C3BDE48" w14:textId="68F68E3D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14:paraId="4008005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6BD676A1" w14:textId="1D91DF73"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devri</w:t>
            </w:r>
          </w:p>
          <w:p w14:paraId="5DBEE2EF" w14:textId="77777777"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araştırmaya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14:paraId="7D616AAF" w14:textId="3FDFB052"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D46BF00" w14:textId="77777777"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5D3006" w14:textId="269A0292"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14:paraId="073AE69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07537B5B" w14:textId="47183FC9"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14:paraId="28B010ED" w14:textId="498C80E1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uluslararası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058616CA" w14:textId="1E6AC138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onaylandığı başka ülkeler var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14:paraId="3B17483C" w14:textId="77777777" w:rsidR="00405EFE" w:rsidRDefault="00405EFE" w:rsidP="003B5A80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33B28" w:rsidRPr="00526059" w14:paraId="0CBA3D61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17D4D61" w14:textId="0002FD5E" w:rsidR="00633B28" w:rsidRDefault="00B02B34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633B28">
              <w:rPr>
                <w:rFonts w:ascii="Segoe UI" w:hAnsi="Segoe UI" w:cs="Segoe UI"/>
                <w:b/>
                <w:sz w:val="20"/>
                <w:szCs w:val="20"/>
              </w:rPr>
              <w:t>Araştırmaya özgü bilgi</w:t>
            </w:r>
          </w:p>
          <w:p w14:paraId="46FB403F" w14:textId="2CFE66F4" w:rsidR="007268CE" w:rsidRDefault="007268CE" w:rsidP="007268CE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Araştırılan hastalık veya tıbbi durum ile araştırma ürününün/yönteminin spesifik durumuna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özel durumları açıklayınız (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Nadir h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astal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ık,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yetim i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laç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biyoteknolojik / biyolojik ü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iyobenzer ürün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mevsimsel çalışma, gen tedavisi çalışması gibi)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96C1F19" w14:textId="523E9C33" w:rsidR="004C3ED6" w:rsidRDefault="00201930" w:rsidP="004C3ED6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ait</w:t>
            </w:r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 araştırma popülasyonları, yeni bir aktif maddenin insanlara ilk kez verilmesi, olağandışı araştırma ürünleri, olağandışı araştırma tasarımları, alt çalışmalar gibi başvuruya ilişkin özel konular</w:t>
            </w:r>
            <w:r w:rsidR="00026E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 açıklayınız</w:t>
            </w:r>
            <w:r w:rsidR="004C3ED6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20B9A34B" w14:textId="1253215B" w:rsidR="00FD6CF3" w:rsidRPr="00CE3689" w:rsidRDefault="004C3ED6" w:rsidP="00026E7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Diğer ülkelerde uygulanacak protokol ve araştırmaya dair diğer hususlar ile ülkemizde uygulanacak protokol ve araştırmaya dair diğer hususlar arasında farklılıklar varsa gerekçeleri ile belirti</w:t>
            </w:r>
            <w:r w:rsidR="0098536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</w:t>
            </w:r>
          </w:p>
        </w:tc>
      </w:tr>
    </w:tbl>
    <w:p w14:paraId="461BCA6E" w14:textId="77777777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14:paraId="145D8AD8" w14:textId="77777777" w:rsidTr="001179F0">
        <w:tc>
          <w:tcPr>
            <w:tcW w:w="14318" w:type="dxa"/>
            <w:shd w:val="clear" w:color="auto" w:fill="000000" w:themeFill="text1"/>
          </w:tcPr>
          <w:p w14:paraId="3A421648" w14:textId="43A0318D" w:rsidR="001144BD" w:rsidRPr="001144BD" w:rsidRDefault="001144BD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EKİBİ LİSTESİ</w:t>
            </w:r>
          </w:p>
        </w:tc>
      </w:tr>
    </w:tbl>
    <w:p w14:paraId="56008A39" w14:textId="77777777"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486EBDA" w14:textId="2775742B"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ir araştırma merkezinde yer alan tüm araştırma ekibi üyeleri yazılmalıdır.</w:t>
      </w:r>
    </w:p>
    <w:p w14:paraId="5712F38B" w14:textId="77777777"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Sorumlu Araştırmacı, Yardımcı Araştırmacı, Araştırma Eczacısı, Araştırma Hemşiresi, Saha Görevlisi, Monitör ve diğer araştırma ekibi üyelerinin görevleri belirtilmelidir.</w:t>
      </w:r>
    </w:p>
    <w:p w14:paraId="0D16042D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Dr. ;  Doç. Dr. ; Dr. Öğr. Üyesi ;  Uzm. Dr. ; Dr. ; Doktora (Ph.D.) ;  Yüksek Lisans vb. şekilde belirtilmelidir.</w:t>
      </w:r>
    </w:p>
    <w:p w14:paraId="20AADC4F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14:paraId="55D291BF" w14:textId="77777777"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14:paraId="3066FD19" w14:textId="77777777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14:paraId="0A2E3E6E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B1DC6F9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3C9A5BA1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7A087C39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3292963C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546C8AA0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08BA158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5D9381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594A5001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12EC1B4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6DFD96D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4A4E185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14:paraId="3D4F546D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30EF7C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5043D34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0DF42F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5D864B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F5AF36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2209E4A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766C113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2C09C9D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067E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F41B1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9B7FA4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6D756E" w:rsidRPr="002760C1" w14:paraId="5835BEA4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2181D98" w14:textId="77777777"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52343286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832482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D1C634C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1A2CCF" w14:textId="77777777"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6D756E" w:rsidRPr="002760C1" w14:paraId="0A05A86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42E70653" w14:textId="77777777"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3EA833B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B9498C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D4754E7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49101FA" w14:textId="77777777"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260EF8" w:rsidRPr="002760C1" w14:paraId="556B02B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70962A4B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BE16599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37D38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E790A2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7A44EA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</w:tbl>
    <w:p w14:paraId="7E95B08D" w14:textId="77777777" w:rsidR="00EC5324" w:rsidRDefault="00EC5324" w:rsidP="00260EF8">
      <w:pPr>
        <w:rPr>
          <w:rFonts w:ascii="Segoe UI" w:hAnsi="Segoe UI" w:cs="Segoe UI"/>
          <w:b/>
          <w:color w:val="C00000"/>
        </w:rPr>
      </w:pPr>
    </w:p>
    <w:p w14:paraId="3E00ECB1" w14:textId="77777777" w:rsidR="009E5766" w:rsidRDefault="009E5766">
      <w:r>
        <w:br w:type="page"/>
      </w: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14:paraId="36B082F0" w14:textId="77777777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14:paraId="6260751B" w14:textId="03AA796D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9798A04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450AFC63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2C9BEF9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7543CC8C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213F4941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51814099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698173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3C0109E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2A4A639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2DBDB7F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478054B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14:paraId="29E32C42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13E9F96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12111C5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8F31F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13CAF8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1E5E7CB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EC5324" w:rsidRPr="002760C1" w14:paraId="555563C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0B25A729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E8A98CD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4C032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2231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30129E7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6D756E" w:rsidRPr="002760C1" w14:paraId="46DA340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8330531" w14:textId="77777777"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85AE412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EC5403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25FF040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5909612" w14:textId="77777777"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6D756E" w:rsidRPr="002760C1" w14:paraId="4F113FF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51ECEA19" w14:textId="77777777"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08DDA604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368E44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9FCA3FD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C2C0038" w14:textId="77777777"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EC5324" w:rsidRPr="002760C1" w14:paraId="32EEA96E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7E21732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7A0B8B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A753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CF455A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8A4521B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</w:tbl>
    <w:p w14:paraId="70A801CF" w14:textId="7A322BD8" w:rsidR="00EB74A8" w:rsidRDefault="00EB74A8" w:rsidP="00260EF8">
      <w:pPr>
        <w:rPr>
          <w:rFonts w:ascii="Segoe UI" w:hAnsi="Segoe UI" w:cs="Segoe UI"/>
          <w:b/>
          <w:color w:val="C00000"/>
        </w:rPr>
      </w:pPr>
    </w:p>
    <w:p w14:paraId="104A6992" w14:textId="77777777" w:rsidR="0044647F" w:rsidRDefault="0044647F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277887" w:rsidRPr="00277887" w14:paraId="6F56AE81" w14:textId="77777777" w:rsidTr="00C871FC">
        <w:tc>
          <w:tcPr>
            <w:tcW w:w="14318" w:type="dxa"/>
            <w:shd w:val="clear" w:color="auto" w:fill="000000" w:themeFill="text1"/>
          </w:tcPr>
          <w:p w14:paraId="469C257B" w14:textId="198EA486" w:rsidR="00277887" w:rsidRPr="00277887" w:rsidRDefault="00001B2E" w:rsidP="00277887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TASARIM</w:t>
            </w:r>
            <w:r w:rsidR="00C05C3D" w:rsidRPr="0027788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ŞEMASI</w:t>
            </w:r>
          </w:p>
        </w:tc>
      </w:tr>
    </w:tbl>
    <w:p w14:paraId="1889997C" w14:textId="77777777" w:rsidR="0044091F" w:rsidRPr="00471453" w:rsidRDefault="0044091F" w:rsidP="00471453">
      <w:pPr>
        <w:jc w:val="center"/>
        <w:rPr>
          <w:color w:val="C00000"/>
        </w:rPr>
      </w:pPr>
    </w:p>
    <w:p w14:paraId="40E937E4" w14:textId="0BBA5868" w:rsidR="00FA080E" w:rsidRPr="007B258E" w:rsidRDefault="00014D9A" w:rsidP="00FA080E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Araştırma </w:t>
      </w:r>
      <w:r w:rsidR="001F514F"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tasarımını/planını</w:t>
      </w: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aşağıdaki örnek gibi şematize ediniz </w:t>
      </w:r>
    </w:p>
    <w:p w14:paraId="71D1F486" w14:textId="1A7A865C" w:rsidR="0044091F" w:rsidRDefault="0044091F" w:rsidP="00FA080E">
      <w:pPr>
        <w:rPr>
          <w:color w:val="FF0000"/>
        </w:rPr>
      </w:pPr>
    </w:p>
    <w:p w14:paraId="209336F0" w14:textId="773149FE" w:rsidR="00FA080E" w:rsidRPr="00726372" w:rsidRDefault="00843C81" w:rsidP="00FA080E">
      <w:pPr>
        <w:rPr>
          <w:color w:val="FF0000"/>
        </w:rPr>
      </w:pPr>
      <w:r>
        <w:rPr>
          <w:noProof/>
        </w:rPr>
        <w:drawing>
          <wp:inline distT="0" distB="0" distL="0" distR="0" wp14:anchorId="38F0818C" wp14:editId="116B657B">
            <wp:extent cx="8870400" cy="4075388"/>
            <wp:effectExtent l="0" t="0" r="698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73530" cy="40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E236C" w14:textId="77777777" w:rsidR="00CB5799" w:rsidRDefault="00CB5799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14:paraId="0B672706" w14:textId="77777777" w:rsidTr="00163B8E">
        <w:tc>
          <w:tcPr>
            <w:tcW w:w="14318" w:type="dxa"/>
            <w:shd w:val="clear" w:color="auto" w:fill="000000" w:themeFill="text1"/>
          </w:tcPr>
          <w:p w14:paraId="036D1910" w14:textId="7D26FB93"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DEĞERLENDİRME ÇİZELGESİ (Schedule of Assessments)</w:t>
            </w:r>
          </w:p>
        </w:tc>
      </w:tr>
    </w:tbl>
    <w:p w14:paraId="6F74F334" w14:textId="77777777" w:rsidR="00CA39B9" w:rsidRDefault="00CA39B9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</w:p>
    <w:p w14:paraId="74099AA6" w14:textId="0E3702D9" w:rsidR="00AC7F48" w:rsidRPr="00FD763A" w:rsidRDefault="00B730A7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Araştırmada yapılacak olan değerlendirmeleri aşağıdaki örnek tablo gibi çizelgeleyiniz</w:t>
      </w:r>
    </w:p>
    <w:p w14:paraId="2607B140" w14:textId="77777777"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A00B00" w14:paraId="2903098E" w14:textId="77777777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C9A671" w14:textId="7ADEBAC1" w:rsidR="00707459" w:rsidRPr="00A00B0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5AAD">
              <w:rPr>
                <w:rFonts w:ascii="Trebuchet MS" w:hAnsi="Trebuchet MS" w:cs="Arial"/>
                <w:b/>
                <w:bCs/>
                <w:color w:val="C00000"/>
                <w:sz w:val="20"/>
                <w:szCs w:val="18"/>
              </w:rPr>
              <w:t>Örnek Tablo</w:t>
            </w:r>
          </w:p>
        </w:tc>
      </w:tr>
      <w:tr w:rsidR="00BE32D3" w:rsidRPr="00A00B00" w14:paraId="7126E03E" w14:textId="77777777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5A88EFC9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DEBD66A" w14:textId="183F30F5" w:rsidR="00BE32D3" w:rsidRPr="00A00B00" w:rsidRDefault="002C4950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Tarama Viz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it</w:t>
            </w: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-0 (Gün -14 – </w:t>
            </w:r>
          </w:p>
          <w:p w14:paraId="1629FF53" w14:textId="40A5CB60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Gün -1)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2019AC7B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Dahil etme / Randomizasyon Vizit 1 (Gün 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7474B6BF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07AFA02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776C19" w14:textId="23463E2B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4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97AEADF" w14:textId="1BF64726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5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916D83" w14:textId="74B40DC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Final 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6 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– Uzun dönem takip 1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F84FC4D" w14:textId="2610D57D" w:rsidR="00BE32D3" w:rsidRPr="00A00B00" w:rsidRDefault="00435995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Açık etiketli dönem /</w:t>
            </w:r>
            <w:r w:rsidR="00B55117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</w:p>
          <w:p w14:paraId="00CA6F92" w14:textId="7AC5A264" w:rsidR="00BE32D3" w:rsidRPr="00A00B0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EE1883" w14:paraId="3EEDF0BB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6C421004" w:rsidR="00FA080E" w:rsidRPr="00EE1883" w:rsidRDefault="00AE184E" w:rsidP="00971527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Bilgilendirilmiş Gönüllü Olur Formu</w:t>
            </w:r>
            <w:r w:rsidR="00FA080E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598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B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20C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CA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FA080E" w:rsidRPr="00EE1883" w14:paraId="1D0A7E6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185CB2B7" w:rsidR="00FA080E" w:rsidRPr="00EE1883" w:rsidRDefault="00FA080E" w:rsidP="00C7057F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Demogr</w:t>
            </w:r>
            <w:r w:rsidR="00C7057F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FD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EF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C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FC6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E8FC543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39794A29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Tıbbi öykü/ Genel fiziki muayene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55A31CC9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69032A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539F61FB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6F" w14:textId="2AECE5F1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604" w14:textId="30FCFFE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87C" w14:textId="05C8A3D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81" w14:textId="0C1C1BE6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3949D58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DEC39" w14:textId="350FC924" w:rsidR="00CA39B9" w:rsidRPr="00EE1883" w:rsidRDefault="00CA39B9" w:rsidP="00CA39B9">
            <w:pPr>
              <w:jc w:val="both"/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6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7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69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F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4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5E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6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2578935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6538E0" w14:textId="4896931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F3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4B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21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24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03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D3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4A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5A52C182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F625D" w14:textId="7650AF2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Yaşamsal 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BE8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8F9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9F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48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02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1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27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2AC45D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66D7F" w14:textId="7DA6529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Dahil etme/hariç bırakma kriterleri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FB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DE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19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41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97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27B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37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78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357CD7F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06B54" w14:textId="0E8946EA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Gebelik testi 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2A8" w14:textId="778540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044" w14:textId="4E01930F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6A5" w14:textId="05DCD518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EE4" w14:textId="10541CAD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0B2" w14:textId="192089D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DD8" w14:textId="5759550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DC" w14:textId="2D73774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E71" w14:textId="034385C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</w:tr>
      <w:tr w:rsidR="00CA39B9" w:rsidRPr="00EE1883" w14:paraId="465E717B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BE7090" w14:textId="2D7A6438" w:rsidR="00CA39B9" w:rsidRPr="00EE1883" w:rsidRDefault="00CA39B9" w:rsidP="00CA39B9">
            <w:pPr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Randomizasyon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FE16" w14:textId="4B6391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4731" w14:textId="45E0674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FB4B" w14:textId="4CE65F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3394" w14:textId="3CDF8DB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8B9B" w14:textId="674C329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A728" w14:textId="713DC2E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67F2" w14:textId="696A7E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9484" w14:textId="3578F8A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6DCD0BFD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C569F5" w14:textId="43DD6A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Doz günlü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ü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A3CA" w14:textId="20462FAE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050" w14:textId="3F9FDB0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1BD2" w14:textId="72A2C44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07F4" w14:textId="6950DA1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EC1E" w14:textId="5DCB9FC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F186" w14:textId="67BCDBE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651E" w14:textId="534CDB26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F5A9" w14:textId="46801D6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0C724534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B1BBBA" w14:textId="13E9EB53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Advers Olay</w:t>
            </w:r>
            <w:r w:rsidRPr="00EE1883"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C137" w14:textId="0FF5948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0B28" w14:textId="5B502D4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F5DD" w14:textId="2DE4D62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14B3" w14:textId="3EF8713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E2B5" w14:textId="5C1BCC54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FEC4" w14:textId="317A96B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63D8" w14:textId="46F3FE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299C" w14:textId="1986043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1A0E8CFA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BF0B9B" w14:textId="455D4D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E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lik Eden Tedavi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22E3" w14:textId="276D9AE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0F64" w14:textId="32DCCA5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60A0" w14:textId="5B4B42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96E4" w14:textId="7140FD4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8E94" w14:textId="6540B1C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B73B" w14:textId="7DF01EC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8C1" w14:textId="7FDA17E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312E" w14:textId="6CD2ED2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A470DD6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98F9DC" w14:textId="2C8B5289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Farmakokinetik örnek alma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4EA2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4AEF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817F" w14:textId="6DCD169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DAB3" w14:textId="6FE913F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DEA5" w14:textId="5BAF0A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1CB6" w14:textId="6530A808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3181" w14:textId="16AB14F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1554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</w:tr>
    </w:tbl>
    <w:p w14:paraId="78C2D246" w14:textId="3A75221A" w:rsidR="00156809" w:rsidRDefault="00156809">
      <w:pPr>
        <w:rPr>
          <w:rFonts w:ascii="Arial" w:hAnsi="Arial" w:cs="Arial"/>
          <w:b/>
          <w:noProof/>
          <w:sz w:val="26"/>
          <w:szCs w:val="26"/>
        </w:rPr>
      </w:pPr>
    </w:p>
    <w:p w14:paraId="33B2D16A" w14:textId="77777777"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5"/>
          <w:footerReference w:type="default" r:id="rId16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7"/>
        <w:gridCol w:w="6945"/>
      </w:tblGrid>
      <w:tr w:rsidR="000F3B59" w:rsidRPr="00790F06" w14:paraId="3E0334BF" w14:textId="77777777" w:rsidTr="000F3B59">
        <w:trPr>
          <w:trHeight w:val="454"/>
        </w:trPr>
        <w:tc>
          <w:tcPr>
            <w:tcW w:w="9736" w:type="dxa"/>
            <w:gridSpan w:val="4"/>
            <w:shd w:val="clear" w:color="auto" w:fill="000000" w:themeFill="text1"/>
            <w:vAlign w:val="center"/>
          </w:tcPr>
          <w:p w14:paraId="68BD3766" w14:textId="77777777"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ETİK KURUL BİLGİLERİ</w:t>
            </w:r>
          </w:p>
        </w:tc>
      </w:tr>
      <w:tr w:rsidR="00743FFB" w:rsidRPr="00790F06" w14:paraId="7C183F53" w14:textId="77777777" w:rsidTr="00887323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DFD30E0" w14:textId="604819CE" w:rsidR="00743FFB" w:rsidRPr="00B60BB3" w:rsidRDefault="0078695D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774FA2" w14:textId="4BEE01C7" w:rsidR="00743FFB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aştırmaya </w:t>
            </w:r>
            <w:r w:rsidR="00E2765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ait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daha önce verilmiş red kararı var</w:t>
            </w:r>
          </w:p>
          <w:p w14:paraId="1C0B646C" w14:textId="2A005689"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14:paraId="56B7C60C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066CDFF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E3175D" w14:textId="6CC69825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F972D9" w14:textId="19C7BB08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4FA3CF54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C340CA5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D619E4" w14:textId="1C5D6D86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AC14B8" w14:textId="36976900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55E0B0AD" w14:textId="77777777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B4AB4A4" w14:textId="77777777"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00E4C1" w14:textId="4500CF01"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54662E" w14:textId="12722000" w:rsidR="00743FFB" w:rsidRPr="00DA61BC" w:rsidRDefault="00743FFB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62BC202F" w14:textId="77777777" w:rsidTr="00BD7AEE">
        <w:trPr>
          <w:trHeight w:val="454"/>
        </w:trPr>
        <w:tc>
          <w:tcPr>
            <w:tcW w:w="97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EDF1F9"/>
            <w:vAlign w:val="center"/>
          </w:tcPr>
          <w:p w14:paraId="16E4CDE9" w14:textId="2FC709CF"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14:paraId="48B16458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494246EB" w14:textId="77777777" w:rsidR="00B738F4" w:rsidRPr="00376256" w:rsidRDefault="0078695D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14:paraId="0EA77147" w14:textId="6C5E22BA" w:rsidR="00B738F4" w:rsidRPr="00681526" w:rsidRDefault="00B738F4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Araştırmada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14:paraId="023FC57A" w14:textId="77777777" w:rsidTr="000F3B5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8635C9C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E4A1F0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3C256927" w14:textId="77777777" w:rsidR="00B738F4" w:rsidRPr="00BE7878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2BA24149" w14:textId="77777777" w:rsidTr="000F3B59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8797A9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20D08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C4AC633" w14:textId="77777777" w:rsidR="00B738F4" w:rsidRPr="00DA61BC" w:rsidRDefault="00B738F4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4104DC45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AAF4E30" w14:textId="77777777" w:rsidR="00DD38C1" w:rsidRPr="00376256" w:rsidRDefault="0078695D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vAlign w:val="center"/>
          </w:tcPr>
          <w:p w14:paraId="0257318D" w14:textId="5BF2B0A8" w:rsidR="00DD38C1" w:rsidRDefault="00DD38C1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14:paraId="6614A4D8" w14:textId="77777777"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14:paraId="343B45CF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F6E572C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24F967A" w14:textId="1220B31B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14:paraId="77132339" w14:textId="0B83C277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33686A08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54616B0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7C0839CA" w14:textId="58C816C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14:paraId="0CE11ED4" w14:textId="0F1F08C5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578D1D10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15D8E67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A4F2D5F" w14:textId="34A028B0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vAlign w:val="center"/>
          </w:tcPr>
          <w:p w14:paraId="1D2CB79F" w14:textId="7F45A77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5695E47" w14:textId="6C812A5A"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14:paraId="4572106B" w14:textId="77777777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12EA4B9" w14:textId="77777777"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14:paraId="6A2C2650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ECB016" w14:textId="77777777" w:rsidR="0028432A" w:rsidRPr="00AE0096" w:rsidRDefault="0028432A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14:paraId="3812B2E8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798043" w14:textId="53AC9DF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14:paraId="613A6FDE" w14:textId="560B1123" w:rsidR="005239BE" w:rsidRPr="005239BE" w:rsidRDefault="00707B07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14:paraId="19E27636" w14:textId="2F8A68D7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14:paraId="0C0ECFCE" w14:textId="43A7005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broşürü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(AB)</w:t>
            </w:r>
          </w:p>
          <w:p w14:paraId="1FDDB1F0" w14:textId="0C51AB02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14:paraId="7611D7D0" w14:textId="7C599E78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Sigorta </w:t>
            </w:r>
            <w:r w:rsidR="00E64E8A">
              <w:rPr>
                <w:rFonts w:ascii="Segoe UI" w:hAnsi="Segoe UI" w:cs="Segoe UI"/>
                <w:color w:val="000000"/>
                <w:sz w:val="20"/>
                <w:szCs w:val="20"/>
              </w:rPr>
              <w:t>belgeleri</w:t>
            </w:r>
          </w:p>
          <w:p w14:paraId="73717198" w14:textId="1956994C" w:rsidR="005239BE" w:rsidRPr="005239BE" w:rsidRDefault="002E5836" w:rsidP="002E5836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 w:rsidRPr="002E5836">
              <w:rPr>
                <w:rFonts w:ascii="Segoe UI" w:hAnsi="Segoe UI" w:cs="Segoe UI"/>
                <w:color w:val="000000"/>
                <w:sz w:val="20"/>
                <w:szCs w:val="20"/>
              </w:rPr>
              <w:t>sigorta sertifikası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igorta poliçesi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sigorta zeyilnameleri, poliçe g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enel ve özel şartlar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ı)</w:t>
            </w:r>
          </w:p>
          <w:p w14:paraId="621FC9B4" w14:textId="031363D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F316DA8" w14:textId="77777777" w:rsidR="00391824" w:rsidRDefault="005239BE" w:rsidP="00B1341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FE4EB4E" w14:textId="1373BA4E"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(s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>orumlu araştırmacılara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6C23F4DD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</w:p>
          <w:p w14:paraId="3A75A0D8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ekibi dokümanları</w:t>
            </w:r>
          </w:p>
          <w:p w14:paraId="68574579" w14:textId="0C4B10DC"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uygulama talimatları, 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77112478" w14:textId="4E2A3DCF" w:rsidR="005239BE" w:rsidRPr="005239BE" w:rsidRDefault="003411C1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</w:p>
          <w:p w14:paraId="57BDE7B6" w14:textId="7537C3D9"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 kullanma talimatları, uygulama talimatl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arı,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önüllülere verilecek olan materyaller (elektron</w:t>
            </w:r>
            <w:r w:rsidR="00E61987">
              <w:rPr>
                <w:rFonts w:ascii="Segoe UI" w:hAnsi="Segoe UI" w:cs="Segoe UI"/>
                <w:color w:val="000000"/>
                <w:sz w:val="20"/>
                <w:szCs w:val="20"/>
              </w:rPr>
              <w:t>ik günlük, soğutucu çanta 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14:paraId="6251249B" w14:textId="2A57D501" w:rsidR="005239BE" w:rsidRPr="00A7547D" w:rsidRDefault="00A7547D" w:rsidP="0088732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</w:t>
            </w:r>
            <w:r w:rsidR="005239BE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6B69E9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lı gibidir onaylı örneği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5DF64093" w14:textId="573F00AD" w:rsid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 dosyası (gerekli ise)</w:t>
            </w:r>
          </w:p>
          <w:p w14:paraId="60C40586" w14:textId="535F59AB" w:rsidR="00717502" w:rsidRPr="00055ADE" w:rsidRDefault="00717502" w:rsidP="00055AD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İmalat Uygulamaları (İİU/GMP) Sertifikası/Belgesi</w:t>
            </w:r>
          </w:p>
          <w:p w14:paraId="4B182151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akademik amaçlı ise; araştırmanın akademik amaçlı olduğuna dair başvuru sahibi dışında yetkili bir kişi tarafından onaylanan ıslak imzalı belge</w:t>
            </w:r>
          </w:p>
          <w:p w14:paraId="77C2F910" w14:textId="77777777" w:rsidR="005239BE" w:rsidRPr="00F61D79" w:rsidRDefault="005239BE" w:rsidP="00F61D79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Sadece biyoyararlanım/biyoeşdeğerlik çalışmaları için;</w:t>
            </w:r>
          </w:p>
          <w:p w14:paraId="0DD9D673" w14:textId="2F29E4F3"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ürünü ve referans ürünün/ürünlerin temin belgesi </w:t>
            </w:r>
          </w:p>
          <w:p w14:paraId="754117AA" w14:textId="729CD6C7" w:rsidR="005B0CB8" w:rsidRPr="005239BE" w:rsidRDefault="005B0CB8" w:rsidP="005B0CB8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5B0CB8">
              <w:rPr>
                <w:rFonts w:ascii="Segoe UI" w:hAnsi="Segoe UI" w:cs="Segoe UI"/>
                <w:color w:val="000000"/>
                <w:sz w:val="20"/>
                <w:szCs w:val="20"/>
              </w:rPr>
              <w:t>eri numarası ve son kullanma tarihinin yer aldığı fatura/ambalaj fotokopisi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33434DF6" w14:textId="69EF9295" w:rsidR="005239BE" w:rsidRPr="00603B44" w:rsidRDefault="005239BE" w:rsidP="00603B4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ait analiz sertifikası</w:t>
            </w:r>
          </w:p>
        </w:tc>
      </w:tr>
    </w:tbl>
    <w:p w14:paraId="08716A0F" w14:textId="77777777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14:paraId="1BC0C18C" w14:textId="77777777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F625E1A" w14:textId="77777777"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14:paraId="30FE9349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CDD0E1" w14:textId="77777777" w:rsidR="00B33595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14:paraId="0ED32A59" w14:textId="77777777" w:rsidR="00B33595" w:rsidRPr="009D0F22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560C4D4E" w14:textId="77777777" w:rsidR="00B33595" w:rsidRPr="00F97A05" w:rsidRDefault="00B33595" w:rsidP="000F0E22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14:paraId="2010C8DA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1652B37" w14:textId="30CCB6F1"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14:paraId="04C8A28E" w14:textId="77777777"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14:paraId="312C6688" w14:textId="77777777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14:paraId="3EF60D91" w14:textId="38BAE8B2"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7C4ED3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 w:rsidRPr="007511D6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Ancak bu belgelerin elektronik imzalı olarak sunulamaması durumunda ıslak imzalı halleri fiziksel olarak sunulabilir.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26071F63" w14:textId="77777777" w:rsidR="008C7FE9" w:rsidRPr="006970AF" w:rsidRDefault="008C7FE9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7A4BE756" w14:textId="77777777" w:rsidR="008C7FE9" w:rsidRPr="006970AF" w:rsidRDefault="008C7FE9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14:paraId="4CF6CE4B" w14:textId="77777777" w:rsidR="008C7FE9" w:rsidRDefault="008C7FE9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00733A43" w14:textId="77777777" w:rsidR="00B33595" w:rsidRPr="00CC6D12" w:rsidRDefault="00B33595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5F8ED3DC" w14:textId="77777777" w:rsidR="00B33595" w:rsidRPr="00CC6D12" w:rsidRDefault="00B33595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05628F9E" w14:textId="75BD60A2" w:rsidR="00B33595" w:rsidRPr="006970AF" w:rsidRDefault="00767188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2400F3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14:paraId="1C434D48" w14:textId="39E1D81F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14:paraId="14299603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3F11424F" w14:textId="77777777"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14:paraId="484988BD" w14:textId="77777777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CA53E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14:paraId="550BFF2F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14:paraId="2195F7C2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480F8C42" w14:textId="77777777"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052DE25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14:paraId="4C5204D1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18FA982" w14:textId="1EECDD90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Araştırmanın</w:t>
            </w:r>
            <w:r w:rsidR="005A5B1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protokole, ilgili mevzuata, güncel Helsinki Bildirgesi ve iyi klinik uygulamaları ilkelerine uygun olarak gerçekleştirileceğini,</w:t>
            </w:r>
          </w:p>
          <w:p w14:paraId="7F66A30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ürününün (plasebo dâhil) İyi İmalat Uygulamaları (İİU) kurallarına uygun olarak üretildiğini,</w:t>
            </w:r>
          </w:p>
          <w:p w14:paraId="1F8A778E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(plasebo dâhil) ait Türkçe etiket örneğinin İyi İmalat Uygulamaları (İİU) kılavuzuna uygun olarak hazırlandığını,</w:t>
            </w:r>
          </w:p>
          <w:p w14:paraId="1E194067" w14:textId="3CB33CDF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9526D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ekibinin (laboratuvar ekibi, araştırma hemşiresi, araştırma eczacısı vb. dâhil) araştırma hakkında bilgilendirdiğini,</w:t>
            </w:r>
          </w:p>
          <w:p w14:paraId="49C883A3" w14:textId="113CD01C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klinik araştırmanın gerçekleştirilebilir nitelikte olduğunu,</w:t>
            </w:r>
          </w:p>
          <w:p w14:paraId="2C6EE459" w14:textId="56574D6A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0A6CD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başvurusunun ilgili Yönetmelik kapsamında kurulan etik kurullardan, aynı anda birden fazlasına yapılmadığını,</w:t>
            </w:r>
          </w:p>
          <w:p w14:paraId="353B05E5" w14:textId="35AAA844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B438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ait ilerlemenin asgari yıllık olarak (yıllık bildirim formu ile) bildirileceğini,</w:t>
            </w:r>
          </w:p>
          <w:p w14:paraId="345DFAA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Ciddi advers olaylara/reaksiyonlara ilişkin raporlar ile periyodik güvenlilik raporlarının mevzuatta belirtilen sürelere uygun şekilde sunulacağını,</w:t>
            </w:r>
          </w:p>
          <w:p w14:paraId="1466D2E9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14:paraId="57E5AFCC" w14:textId="077F844F" w:rsidR="00CA01D8" w:rsidRPr="00B8255D" w:rsidRDefault="00CA01D8" w:rsidP="00CA01D8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sona erdikten sonra (uluslararası bir araştırma ise, bütün ülkelerde), 1 (bir) yıllık azami süre içerisinde sonuç raporu özetinin bir kopyasını sunulacağını kabul ve taahhüt ederim.</w:t>
            </w:r>
          </w:p>
        </w:tc>
      </w:tr>
      <w:tr w:rsidR="00CA01D8" w:rsidRPr="00790F06" w14:paraId="76F3FAE1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4E8E5E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DB86B2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43182F0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8EC74A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72445906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A2E16D6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D0A5C4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C74069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17C7212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52F083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85B75E8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0FA84AE" w14:textId="77777777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F5671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B40A42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82CE8DE" w14:textId="77777777"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C2D76" w14:textId="77777777" w:rsidR="00C01905" w:rsidRDefault="00C01905">
      <w:r>
        <w:separator/>
      </w:r>
    </w:p>
  </w:endnote>
  <w:endnote w:type="continuationSeparator" w:id="0">
    <w:p w14:paraId="303AF5DF" w14:textId="77777777" w:rsidR="00C01905" w:rsidRDefault="00C0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0AF3" w14:textId="77777777" w:rsidR="007268CE" w:rsidRDefault="007268CE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7268CE" w:rsidRDefault="007268CE">
    <w:pPr>
      <w:pStyle w:val="AltBilgi"/>
      <w:ind w:right="360"/>
    </w:pPr>
  </w:p>
  <w:p w14:paraId="6181A35C" w14:textId="77777777" w:rsidR="007268CE" w:rsidRDefault="007268C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268CE" w:rsidRPr="0028286B" w14:paraId="1B723BD6" w14:textId="77777777" w:rsidTr="00FD7594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B7EF596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0A04440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F670D09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6BFE8A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D10E01B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14:paraId="2E326139" w14:textId="77777777" w:rsidTr="00FD7594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086E33EC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6CA9A89" w14:textId="7124E545"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25973D48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16BFE2" w14:textId="3BE4FF67" w:rsidR="007268CE" w:rsidRPr="0028286B" w:rsidRDefault="006C7FB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1CC1AF1" w14:textId="303604BD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78695D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3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78695D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7F8A4F56" w14:textId="76F6FBBF" w:rsidR="005E409F" w:rsidRPr="00C05260" w:rsidRDefault="005E409F" w:rsidP="006B7E15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6DB1E" w14:textId="77777777" w:rsidR="00C12F80" w:rsidRDefault="00C12F80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B60A" w14:textId="77777777" w:rsidR="007268CE" w:rsidRDefault="007268CE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268CE" w:rsidRPr="0028286B" w14:paraId="3BC6A886" w14:textId="77777777" w:rsidTr="006B7E15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E16FADC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2A279A6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5E21CA31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156A16D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37BB475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14:paraId="54D9295D" w14:textId="77777777" w:rsidTr="006B7E15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F3BE31D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7849F7C" w14:textId="7145303B"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5E72A9E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05ACFAE" w14:textId="6EE049F9" w:rsidR="007268CE" w:rsidRPr="0028286B" w:rsidRDefault="006C7FB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6DE2FB6" w14:textId="7F7B77F0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78695D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78695D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66308952" w14:textId="77777777" w:rsidR="007268CE" w:rsidRPr="00C05260" w:rsidRDefault="007268CE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  <w:p w14:paraId="6F1107CC" w14:textId="77777777" w:rsidR="007268CE" w:rsidRDefault="007268C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7E7FD" w14:textId="77777777" w:rsidR="00C01905" w:rsidRDefault="00C01905">
      <w:r>
        <w:separator/>
      </w:r>
    </w:p>
  </w:footnote>
  <w:footnote w:type="continuationSeparator" w:id="0">
    <w:p w14:paraId="389B4CCB" w14:textId="77777777" w:rsidR="00C01905" w:rsidRDefault="00C01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92FA4" w14:textId="77777777" w:rsidR="00C12F80" w:rsidRDefault="00C12F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4696" w14:textId="77777777" w:rsidR="007268CE" w:rsidRPr="00584D7B" w:rsidRDefault="007268CE" w:rsidP="00584D7B">
    <w:pPr>
      <w:pStyle w:val="stBilgi"/>
      <w:jc w:val="right"/>
      <w:rPr>
        <w:color w:val="5B9BD5"/>
      </w:rPr>
    </w:pPr>
  </w:p>
  <w:p w14:paraId="5E137638" w14:textId="77777777" w:rsidR="007268CE" w:rsidRDefault="007268C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2974B" w14:textId="77777777" w:rsidR="007268CE" w:rsidRDefault="007268CE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13"/>
      <w:gridCol w:w="2014"/>
      <w:gridCol w:w="2013"/>
      <w:gridCol w:w="2014"/>
      <w:gridCol w:w="1302"/>
    </w:tblGrid>
    <w:tr w:rsidR="00061D30" w:rsidRPr="0012460A" w14:paraId="09817328" w14:textId="77777777" w:rsidTr="00C1492F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AE68B79" w14:textId="3435343C" w:rsidR="00061D30" w:rsidRPr="00061D30" w:rsidRDefault="00061D30" w:rsidP="008D38A6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 w:rsidRPr="002377DB">
            <w:rPr>
              <w:rFonts w:ascii="Segoe UI" w:hAnsi="Segoe UI" w:cs="Segoe UI"/>
              <w:b/>
            </w:rPr>
            <w:t>KLİNİK ARAŞTIRMALAR BAŞVURU FORMU</w:t>
          </w:r>
        </w:p>
      </w:tc>
    </w:tr>
    <w:tr w:rsidR="00061D30" w:rsidRPr="0028286B" w14:paraId="1EF5366A" w14:textId="77777777" w:rsidTr="00C1492F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62B82F9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E4C6234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3600CE8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DBD39C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A51CB69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061D30" w:rsidRPr="0028286B" w14:paraId="54AED5D6" w14:textId="77777777" w:rsidTr="00C1492F">
      <w:trPr>
        <w:trHeight w:val="227"/>
      </w:trPr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0354DFC" w14:textId="396760DC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KAD-FR-01</w:t>
          </w:r>
        </w:p>
      </w:tc>
      <w:tc>
        <w:tcPr>
          <w:tcW w:w="2014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7FD8F57" w14:textId="68D992BD" w:rsidR="00061D30" w:rsidRPr="0028286B" w:rsidRDefault="006806EB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570F1CB" w14:textId="77777777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8F8D5E2" w14:textId="77777777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D32107A" w14:textId="14BAFC49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78695D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78695D">
            <w:rPr>
              <w:rStyle w:val="SayfaNumaras"/>
              <w:rFonts w:ascii="Tahoma" w:hAnsi="Tahoma" w:cs="Tahoma"/>
              <w:noProof/>
              <w:sz w:val="16"/>
              <w:szCs w:val="16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71074825" w14:textId="77777777" w:rsidR="00961D92" w:rsidRPr="002073B8" w:rsidRDefault="00961D92" w:rsidP="002377DB">
    <w:pPr>
      <w:pStyle w:val="stBilgi"/>
      <w:jc w:val="center"/>
      <w:rPr>
        <w:rFonts w:ascii="Segoe UI" w:hAnsi="Segoe UI" w:cs="Segoe U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4B49" w14:textId="77777777" w:rsidR="007268CE" w:rsidRDefault="007268C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33"/>
  </w:num>
  <w:num w:numId="5">
    <w:abstractNumId w:val="16"/>
  </w:num>
  <w:num w:numId="6">
    <w:abstractNumId w:val="15"/>
  </w:num>
  <w:num w:numId="7">
    <w:abstractNumId w:val="38"/>
  </w:num>
  <w:num w:numId="8">
    <w:abstractNumId w:val="9"/>
  </w:num>
  <w:num w:numId="9">
    <w:abstractNumId w:val="25"/>
  </w:num>
  <w:num w:numId="10">
    <w:abstractNumId w:val="32"/>
  </w:num>
  <w:num w:numId="11">
    <w:abstractNumId w:val="12"/>
  </w:num>
  <w:num w:numId="12">
    <w:abstractNumId w:val="20"/>
  </w:num>
  <w:num w:numId="13">
    <w:abstractNumId w:val="23"/>
  </w:num>
  <w:num w:numId="14">
    <w:abstractNumId w:val="36"/>
  </w:num>
  <w:num w:numId="15">
    <w:abstractNumId w:val="17"/>
  </w:num>
  <w:num w:numId="16">
    <w:abstractNumId w:val="11"/>
  </w:num>
  <w:num w:numId="17">
    <w:abstractNumId w:val="10"/>
  </w:num>
  <w:num w:numId="18">
    <w:abstractNumId w:val="8"/>
  </w:num>
  <w:num w:numId="19">
    <w:abstractNumId w:val="24"/>
  </w:num>
  <w:num w:numId="20">
    <w:abstractNumId w:val="40"/>
  </w:num>
  <w:num w:numId="21">
    <w:abstractNumId w:val="27"/>
  </w:num>
  <w:num w:numId="22">
    <w:abstractNumId w:val="21"/>
  </w:num>
  <w:num w:numId="23">
    <w:abstractNumId w:val="0"/>
  </w:num>
  <w:num w:numId="24">
    <w:abstractNumId w:val="7"/>
  </w:num>
  <w:num w:numId="25">
    <w:abstractNumId w:val="19"/>
  </w:num>
  <w:num w:numId="26">
    <w:abstractNumId w:val="22"/>
  </w:num>
  <w:num w:numId="27">
    <w:abstractNumId w:val="31"/>
  </w:num>
  <w:num w:numId="28">
    <w:abstractNumId w:val="35"/>
  </w:num>
  <w:num w:numId="29">
    <w:abstractNumId w:val="13"/>
  </w:num>
  <w:num w:numId="30">
    <w:abstractNumId w:val="41"/>
  </w:num>
  <w:num w:numId="31">
    <w:abstractNumId w:val="28"/>
  </w:num>
  <w:num w:numId="32">
    <w:abstractNumId w:val="26"/>
  </w:num>
  <w:num w:numId="33">
    <w:abstractNumId w:val="2"/>
  </w:num>
  <w:num w:numId="34">
    <w:abstractNumId w:val="39"/>
  </w:num>
  <w:num w:numId="35">
    <w:abstractNumId w:val="37"/>
  </w:num>
  <w:num w:numId="36">
    <w:abstractNumId w:val="34"/>
  </w:num>
  <w:num w:numId="37">
    <w:abstractNumId w:val="30"/>
  </w:num>
  <w:num w:numId="38">
    <w:abstractNumId w:val="14"/>
  </w:num>
  <w:num w:numId="39">
    <w:abstractNumId w:val="6"/>
  </w:num>
  <w:num w:numId="40">
    <w:abstractNumId w:val="5"/>
  </w:num>
  <w:num w:numId="41">
    <w:abstractNumId w:val="3"/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1B2E"/>
    <w:rsid w:val="00002514"/>
    <w:rsid w:val="00002598"/>
    <w:rsid w:val="00002FAA"/>
    <w:rsid w:val="00003B14"/>
    <w:rsid w:val="0000465C"/>
    <w:rsid w:val="00004A04"/>
    <w:rsid w:val="000055B2"/>
    <w:rsid w:val="000076A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2057F"/>
    <w:rsid w:val="00021527"/>
    <w:rsid w:val="0002212A"/>
    <w:rsid w:val="00022223"/>
    <w:rsid w:val="000228A0"/>
    <w:rsid w:val="00023005"/>
    <w:rsid w:val="000235E4"/>
    <w:rsid w:val="000237CD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640"/>
    <w:rsid w:val="00026E74"/>
    <w:rsid w:val="00030DCB"/>
    <w:rsid w:val="00031079"/>
    <w:rsid w:val="00032B91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6588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C14"/>
    <w:rsid w:val="000534AD"/>
    <w:rsid w:val="0005394F"/>
    <w:rsid w:val="00055926"/>
    <w:rsid w:val="00055ADE"/>
    <w:rsid w:val="00055F05"/>
    <w:rsid w:val="000560B0"/>
    <w:rsid w:val="000570EC"/>
    <w:rsid w:val="000572BB"/>
    <w:rsid w:val="000607D1"/>
    <w:rsid w:val="00060B78"/>
    <w:rsid w:val="00061D30"/>
    <w:rsid w:val="000626A7"/>
    <w:rsid w:val="000628C5"/>
    <w:rsid w:val="00063619"/>
    <w:rsid w:val="00064173"/>
    <w:rsid w:val="00064279"/>
    <w:rsid w:val="000664FB"/>
    <w:rsid w:val="000669C4"/>
    <w:rsid w:val="00066CAC"/>
    <w:rsid w:val="00066D65"/>
    <w:rsid w:val="00066FCA"/>
    <w:rsid w:val="0007204D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639"/>
    <w:rsid w:val="00085CDD"/>
    <w:rsid w:val="00085FDA"/>
    <w:rsid w:val="00086059"/>
    <w:rsid w:val="000864DA"/>
    <w:rsid w:val="00086774"/>
    <w:rsid w:val="00086F4B"/>
    <w:rsid w:val="00090492"/>
    <w:rsid w:val="00090FBE"/>
    <w:rsid w:val="000915C1"/>
    <w:rsid w:val="00091704"/>
    <w:rsid w:val="00092E52"/>
    <w:rsid w:val="0009411F"/>
    <w:rsid w:val="000949A7"/>
    <w:rsid w:val="00094ACA"/>
    <w:rsid w:val="00097139"/>
    <w:rsid w:val="00097B43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A6CDD"/>
    <w:rsid w:val="000A71FF"/>
    <w:rsid w:val="000B0235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24BB"/>
    <w:rsid w:val="000C35F7"/>
    <w:rsid w:val="000C37C8"/>
    <w:rsid w:val="000C4603"/>
    <w:rsid w:val="000C503A"/>
    <w:rsid w:val="000C57A7"/>
    <w:rsid w:val="000C6745"/>
    <w:rsid w:val="000C7281"/>
    <w:rsid w:val="000C7CA9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52B0"/>
    <w:rsid w:val="000E5FED"/>
    <w:rsid w:val="000E6292"/>
    <w:rsid w:val="000E6670"/>
    <w:rsid w:val="000E6A70"/>
    <w:rsid w:val="000F033B"/>
    <w:rsid w:val="000F04AE"/>
    <w:rsid w:val="000F0E22"/>
    <w:rsid w:val="000F1383"/>
    <w:rsid w:val="000F145B"/>
    <w:rsid w:val="000F2922"/>
    <w:rsid w:val="000F3B59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F6F"/>
    <w:rsid w:val="00103669"/>
    <w:rsid w:val="001037FF"/>
    <w:rsid w:val="00103A02"/>
    <w:rsid w:val="0010408B"/>
    <w:rsid w:val="00104163"/>
    <w:rsid w:val="0010439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610B"/>
    <w:rsid w:val="001261F7"/>
    <w:rsid w:val="00126584"/>
    <w:rsid w:val="0012686F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37A46"/>
    <w:rsid w:val="00137AAE"/>
    <w:rsid w:val="00141BC9"/>
    <w:rsid w:val="0014226A"/>
    <w:rsid w:val="00143F29"/>
    <w:rsid w:val="001471D2"/>
    <w:rsid w:val="0014735E"/>
    <w:rsid w:val="00150552"/>
    <w:rsid w:val="00150BD8"/>
    <w:rsid w:val="00151D1C"/>
    <w:rsid w:val="00152972"/>
    <w:rsid w:val="001529BF"/>
    <w:rsid w:val="00154EB1"/>
    <w:rsid w:val="00155D85"/>
    <w:rsid w:val="001566B0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6B52"/>
    <w:rsid w:val="00167D73"/>
    <w:rsid w:val="001720DF"/>
    <w:rsid w:val="0017233F"/>
    <w:rsid w:val="001729BB"/>
    <w:rsid w:val="00172AAE"/>
    <w:rsid w:val="00172D43"/>
    <w:rsid w:val="00174563"/>
    <w:rsid w:val="00175528"/>
    <w:rsid w:val="001762C7"/>
    <w:rsid w:val="0017635A"/>
    <w:rsid w:val="0017690F"/>
    <w:rsid w:val="00177383"/>
    <w:rsid w:val="0017764C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479"/>
    <w:rsid w:val="001B5C39"/>
    <w:rsid w:val="001B615B"/>
    <w:rsid w:val="001B639B"/>
    <w:rsid w:val="001B6AC9"/>
    <w:rsid w:val="001B6AE7"/>
    <w:rsid w:val="001C0F7A"/>
    <w:rsid w:val="001C1C9B"/>
    <w:rsid w:val="001C2E43"/>
    <w:rsid w:val="001C39E0"/>
    <w:rsid w:val="001C4749"/>
    <w:rsid w:val="001C62C8"/>
    <w:rsid w:val="001C6424"/>
    <w:rsid w:val="001C6CB3"/>
    <w:rsid w:val="001D1B39"/>
    <w:rsid w:val="001D24A4"/>
    <w:rsid w:val="001D2956"/>
    <w:rsid w:val="001D2960"/>
    <w:rsid w:val="001D3B71"/>
    <w:rsid w:val="001D4A83"/>
    <w:rsid w:val="001D67A8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073B8"/>
    <w:rsid w:val="002117D8"/>
    <w:rsid w:val="002121BA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26CBA"/>
    <w:rsid w:val="00234023"/>
    <w:rsid w:val="00234A37"/>
    <w:rsid w:val="002350B8"/>
    <w:rsid w:val="0023550B"/>
    <w:rsid w:val="00235AAD"/>
    <w:rsid w:val="0023692B"/>
    <w:rsid w:val="00236ED0"/>
    <w:rsid w:val="002372B1"/>
    <w:rsid w:val="002377DB"/>
    <w:rsid w:val="002400F3"/>
    <w:rsid w:val="00241998"/>
    <w:rsid w:val="0024251A"/>
    <w:rsid w:val="002436BC"/>
    <w:rsid w:val="00243C1A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60EF8"/>
    <w:rsid w:val="00260FF2"/>
    <w:rsid w:val="00261981"/>
    <w:rsid w:val="002622BA"/>
    <w:rsid w:val="002623BA"/>
    <w:rsid w:val="0026250A"/>
    <w:rsid w:val="00262F14"/>
    <w:rsid w:val="00263F60"/>
    <w:rsid w:val="00265725"/>
    <w:rsid w:val="002664DA"/>
    <w:rsid w:val="002667A5"/>
    <w:rsid w:val="00267782"/>
    <w:rsid w:val="00267D7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6E97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6D05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69B"/>
    <w:rsid w:val="002B37B0"/>
    <w:rsid w:val="002B3FCF"/>
    <w:rsid w:val="002B4093"/>
    <w:rsid w:val="002B5324"/>
    <w:rsid w:val="002B6124"/>
    <w:rsid w:val="002B6C99"/>
    <w:rsid w:val="002B6E95"/>
    <w:rsid w:val="002B777C"/>
    <w:rsid w:val="002B778B"/>
    <w:rsid w:val="002C072D"/>
    <w:rsid w:val="002C078B"/>
    <w:rsid w:val="002C0F26"/>
    <w:rsid w:val="002C20F0"/>
    <w:rsid w:val="002C23E9"/>
    <w:rsid w:val="002C2D5E"/>
    <w:rsid w:val="002C33F6"/>
    <w:rsid w:val="002C4950"/>
    <w:rsid w:val="002C4FFE"/>
    <w:rsid w:val="002C56D5"/>
    <w:rsid w:val="002C58A7"/>
    <w:rsid w:val="002C5D91"/>
    <w:rsid w:val="002C76CC"/>
    <w:rsid w:val="002C7F55"/>
    <w:rsid w:val="002D0BE8"/>
    <w:rsid w:val="002D1079"/>
    <w:rsid w:val="002D2F85"/>
    <w:rsid w:val="002D39FC"/>
    <w:rsid w:val="002D3EE4"/>
    <w:rsid w:val="002D5985"/>
    <w:rsid w:val="002D6619"/>
    <w:rsid w:val="002E102C"/>
    <w:rsid w:val="002E1A0A"/>
    <w:rsid w:val="002E242C"/>
    <w:rsid w:val="002E26FC"/>
    <w:rsid w:val="002E380D"/>
    <w:rsid w:val="002E4B16"/>
    <w:rsid w:val="002E5836"/>
    <w:rsid w:val="002E7AF8"/>
    <w:rsid w:val="002E7F81"/>
    <w:rsid w:val="002F0B40"/>
    <w:rsid w:val="002F14AC"/>
    <w:rsid w:val="002F1DBF"/>
    <w:rsid w:val="002F20D1"/>
    <w:rsid w:val="002F21AD"/>
    <w:rsid w:val="002F236E"/>
    <w:rsid w:val="002F2D62"/>
    <w:rsid w:val="002F3971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57B7"/>
    <w:rsid w:val="003362F1"/>
    <w:rsid w:val="0033658D"/>
    <w:rsid w:val="00337BD0"/>
    <w:rsid w:val="00340AA7"/>
    <w:rsid w:val="003411C1"/>
    <w:rsid w:val="00341E44"/>
    <w:rsid w:val="00342D68"/>
    <w:rsid w:val="003430F4"/>
    <w:rsid w:val="00344073"/>
    <w:rsid w:val="00344711"/>
    <w:rsid w:val="00344B4A"/>
    <w:rsid w:val="00345067"/>
    <w:rsid w:val="0034792F"/>
    <w:rsid w:val="00347DEB"/>
    <w:rsid w:val="003503BE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279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68BB"/>
    <w:rsid w:val="00386DD1"/>
    <w:rsid w:val="00387427"/>
    <w:rsid w:val="003877F2"/>
    <w:rsid w:val="003904C3"/>
    <w:rsid w:val="00390FB1"/>
    <w:rsid w:val="00391824"/>
    <w:rsid w:val="003918AA"/>
    <w:rsid w:val="00392389"/>
    <w:rsid w:val="003946D5"/>
    <w:rsid w:val="00397343"/>
    <w:rsid w:val="00397BB1"/>
    <w:rsid w:val="003A0DE4"/>
    <w:rsid w:val="003A1FCF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3D97"/>
    <w:rsid w:val="003B53B0"/>
    <w:rsid w:val="003B5A8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161"/>
    <w:rsid w:val="003D0250"/>
    <w:rsid w:val="003D0729"/>
    <w:rsid w:val="003D09FB"/>
    <w:rsid w:val="003D0BB9"/>
    <w:rsid w:val="003D1724"/>
    <w:rsid w:val="003D24D0"/>
    <w:rsid w:val="003D3FD5"/>
    <w:rsid w:val="003D4E7B"/>
    <w:rsid w:val="003D4F12"/>
    <w:rsid w:val="003D4F1B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F27C0"/>
    <w:rsid w:val="003F2D8B"/>
    <w:rsid w:val="003F3C85"/>
    <w:rsid w:val="003F66A7"/>
    <w:rsid w:val="003F7C67"/>
    <w:rsid w:val="00400580"/>
    <w:rsid w:val="0040095B"/>
    <w:rsid w:val="00401E53"/>
    <w:rsid w:val="00402704"/>
    <w:rsid w:val="00402AE0"/>
    <w:rsid w:val="004034FD"/>
    <w:rsid w:val="00404908"/>
    <w:rsid w:val="00405EFE"/>
    <w:rsid w:val="004067D8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647F"/>
    <w:rsid w:val="00447F3C"/>
    <w:rsid w:val="0045073E"/>
    <w:rsid w:val="00450890"/>
    <w:rsid w:val="00450C43"/>
    <w:rsid w:val="00451B4F"/>
    <w:rsid w:val="00451F82"/>
    <w:rsid w:val="0045232B"/>
    <w:rsid w:val="00452636"/>
    <w:rsid w:val="00453609"/>
    <w:rsid w:val="004536CC"/>
    <w:rsid w:val="00454B61"/>
    <w:rsid w:val="004555D2"/>
    <w:rsid w:val="00455812"/>
    <w:rsid w:val="004577C3"/>
    <w:rsid w:val="00457B1F"/>
    <w:rsid w:val="0046009C"/>
    <w:rsid w:val="004607F6"/>
    <w:rsid w:val="00460D55"/>
    <w:rsid w:val="00464186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0A1C"/>
    <w:rsid w:val="00482F95"/>
    <w:rsid w:val="004852DC"/>
    <w:rsid w:val="00485541"/>
    <w:rsid w:val="0048604F"/>
    <w:rsid w:val="00486988"/>
    <w:rsid w:val="004876DD"/>
    <w:rsid w:val="00491A1E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48B5"/>
    <w:rsid w:val="004D5426"/>
    <w:rsid w:val="004D6445"/>
    <w:rsid w:val="004D693C"/>
    <w:rsid w:val="004D6D40"/>
    <w:rsid w:val="004D72FF"/>
    <w:rsid w:val="004D7424"/>
    <w:rsid w:val="004E1A09"/>
    <w:rsid w:val="004E1E29"/>
    <w:rsid w:val="004E1F3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AE9"/>
    <w:rsid w:val="004F278B"/>
    <w:rsid w:val="004F4AED"/>
    <w:rsid w:val="004F5C50"/>
    <w:rsid w:val="004F6291"/>
    <w:rsid w:val="004F6B0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86B"/>
    <w:rsid w:val="005139BF"/>
    <w:rsid w:val="00513F40"/>
    <w:rsid w:val="005144A8"/>
    <w:rsid w:val="00515B89"/>
    <w:rsid w:val="00515CB2"/>
    <w:rsid w:val="00516128"/>
    <w:rsid w:val="005163CA"/>
    <w:rsid w:val="00516ABD"/>
    <w:rsid w:val="005178FA"/>
    <w:rsid w:val="005202B8"/>
    <w:rsid w:val="00520585"/>
    <w:rsid w:val="00521946"/>
    <w:rsid w:val="00521CD7"/>
    <w:rsid w:val="00521D15"/>
    <w:rsid w:val="005232BF"/>
    <w:rsid w:val="005239BE"/>
    <w:rsid w:val="00524B37"/>
    <w:rsid w:val="00526059"/>
    <w:rsid w:val="00526401"/>
    <w:rsid w:val="005269EE"/>
    <w:rsid w:val="00530F7E"/>
    <w:rsid w:val="005328A7"/>
    <w:rsid w:val="0053389C"/>
    <w:rsid w:val="00533D6C"/>
    <w:rsid w:val="005355EF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11E7"/>
    <w:rsid w:val="00551AF9"/>
    <w:rsid w:val="005520A9"/>
    <w:rsid w:val="005526C0"/>
    <w:rsid w:val="00553324"/>
    <w:rsid w:val="00553B82"/>
    <w:rsid w:val="00553DB9"/>
    <w:rsid w:val="0055414A"/>
    <w:rsid w:val="005542D4"/>
    <w:rsid w:val="00554CB0"/>
    <w:rsid w:val="00554D4B"/>
    <w:rsid w:val="00554E2D"/>
    <w:rsid w:val="00555C46"/>
    <w:rsid w:val="00556393"/>
    <w:rsid w:val="0055677F"/>
    <w:rsid w:val="0055780B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6939"/>
    <w:rsid w:val="005769E8"/>
    <w:rsid w:val="00580805"/>
    <w:rsid w:val="005808D8"/>
    <w:rsid w:val="00580990"/>
    <w:rsid w:val="005818DD"/>
    <w:rsid w:val="005822CD"/>
    <w:rsid w:val="00582C94"/>
    <w:rsid w:val="005832B1"/>
    <w:rsid w:val="00584D7B"/>
    <w:rsid w:val="005851E4"/>
    <w:rsid w:val="00585890"/>
    <w:rsid w:val="00586BF1"/>
    <w:rsid w:val="00586C28"/>
    <w:rsid w:val="00586FFA"/>
    <w:rsid w:val="005905C5"/>
    <w:rsid w:val="00591047"/>
    <w:rsid w:val="00591FD8"/>
    <w:rsid w:val="00593D86"/>
    <w:rsid w:val="00593E8F"/>
    <w:rsid w:val="00596242"/>
    <w:rsid w:val="005965A3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B1A"/>
    <w:rsid w:val="005A5E32"/>
    <w:rsid w:val="005A6A5C"/>
    <w:rsid w:val="005A7E8B"/>
    <w:rsid w:val="005B06B8"/>
    <w:rsid w:val="005B07DC"/>
    <w:rsid w:val="005B0CB8"/>
    <w:rsid w:val="005B1409"/>
    <w:rsid w:val="005B2CDB"/>
    <w:rsid w:val="005B2F2F"/>
    <w:rsid w:val="005B4E38"/>
    <w:rsid w:val="005B5ADD"/>
    <w:rsid w:val="005B5D99"/>
    <w:rsid w:val="005B6D18"/>
    <w:rsid w:val="005B6EF6"/>
    <w:rsid w:val="005C1160"/>
    <w:rsid w:val="005C125D"/>
    <w:rsid w:val="005C13F4"/>
    <w:rsid w:val="005C19BC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63DF"/>
    <w:rsid w:val="005D6554"/>
    <w:rsid w:val="005D6892"/>
    <w:rsid w:val="005D776C"/>
    <w:rsid w:val="005D7827"/>
    <w:rsid w:val="005D7D16"/>
    <w:rsid w:val="005E18CB"/>
    <w:rsid w:val="005E2302"/>
    <w:rsid w:val="005E28D5"/>
    <w:rsid w:val="005E32E0"/>
    <w:rsid w:val="005E3E0C"/>
    <w:rsid w:val="005E409F"/>
    <w:rsid w:val="005E4BED"/>
    <w:rsid w:val="005E5606"/>
    <w:rsid w:val="005E6B47"/>
    <w:rsid w:val="005E7DC7"/>
    <w:rsid w:val="005F0A64"/>
    <w:rsid w:val="005F155C"/>
    <w:rsid w:val="005F5A14"/>
    <w:rsid w:val="005F61C1"/>
    <w:rsid w:val="005F7060"/>
    <w:rsid w:val="005F7DFE"/>
    <w:rsid w:val="006003D9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47A41"/>
    <w:rsid w:val="006516A9"/>
    <w:rsid w:val="00652646"/>
    <w:rsid w:val="00653E40"/>
    <w:rsid w:val="00654A2A"/>
    <w:rsid w:val="006552F3"/>
    <w:rsid w:val="00656A02"/>
    <w:rsid w:val="00656A14"/>
    <w:rsid w:val="0065711F"/>
    <w:rsid w:val="00664452"/>
    <w:rsid w:val="006649E9"/>
    <w:rsid w:val="00664B98"/>
    <w:rsid w:val="006663DE"/>
    <w:rsid w:val="00666C61"/>
    <w:rsid w:val="006676CB"/>
    <w:rsid w:val="00667771"/>
    <w:rsid w:val="006678E2"/>
    <w:rsid w:val="0067019F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06EB"/>
    <w:rsid w:val="00681AC0"/>
    <w:rsid w:val="0068270A"/>
    <w:rsid w:val="00682F2F"/>
    <w:rsid w:val="00683895"/>
    <w:rsid w:val="00684168"/>
    <w:rsid w:val="00685D99"/>
    <w:rsid w:val="0068778F"/>
    <w:rsid w:val="00687AE4"/>
    <w:rsid w:val="00692730"/>
    <w:rsid w:val="006939A1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7ECB"/>
    <w:rsid w:val="006B15F2"/>
    <w:rsid w:val="006B268A"/>
    <w:rsid w:val="006B35A2"/>
    <w:rsid w:val="006B41AB"/>
    <w:rsid w:val="006B4626"/>
    <w:rsid w:val="006B5680"/>
    <w:rsid w:val="006B647C"/>
    <w:rsid w:val="006B69E9"/>
    <w:rsid w:val="006B6BF5"/>
    <w:rsid w:val="006B6D5E"/>
    <w:rsid w:val="006B6E94"/>
    <w:rsid w:val="006B7E15"/>
    <w:rsid w:val="006C002D"/>
    <w:rsid w:val="006C05BD"/>
    <w:rsid w:val="006C088D"/>
    <w:rsid w:val="006C147B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C7FB8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D756E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11F"/>
    <w:rsid w:val="006E66F8"/>
    <w:rsid w:val="006E70BB"/>
    <w:rsid w:val="006F0AE8"/>
    <w:rsid w:val="006F0B31"/>
    <w:rsid w:val="006F0B48"/>
    <w:rsid w:val="006F0BF6"/>
    <w:rsid w:val="006F0CB7"/>
    <w:rsid w:val="006F1378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07B07"/>
    <w:rsid w:val="00710D11"/>
    <w:rsid w:val="007113AA"/>
    <w:rsid w:val="00711C66"/>
    <w:rsid w:val="00712F2C"/>
    <w:rsid w:val="00714C2B"/>
    <w:rsid w:val="00714CB8"/>
    <w:rsid w:val="007161CB"/>
    <w:rsid w:val="0071689A"/>
    <w:rsid w:val="00717502"/>
    <w:rsid w:val="00717936"/>
    <w:rsid w:val="00717C4A"/>
    <w:rsid w:val="00722096"/>
    <w:rsid w:val="00722AF1"/>
    <w:rsid w:val="007232B5"/>
    <w:rsid w:val="00723670"/>
    <w:rsid w:val="00723FF3"/>
    <w:rsid w:val="00724AE1"/>
    <w:rsid w:val="007268CE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B6"/>
    <w:rsid w:val="00740994"/>
    <w:rsid w:val="007414AD"/>
    <w:rsid w:val="00742710"/>
    <w:rsid w:val="00743AB2"/>
    <w:rsid w:val="00743FFB"/>
    <w:rsid w:val="00745A42"/>
    <w:rsid w:val="00746B31"/>
    <w:rsid w:val="0075028F"/>
    <w:rsid w:val="007511D6"/>
    <w:rsid w:val="0075222D"/>
    <w:rsid w:val="00752771"/>
    <w:rsid w:val="00753521"/>
    <w:rsid w:val="0075367A"/>
    <w:rsid w:val="007538EE"/>
    <w:rsid w:val="00754A5F"/>
    <w:rsid w:val="00756647"/>
    <w:rsid w:val="00756897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71381"/>
    <w:rsid w:val="0077189B"/>
    <w:rsid w:val="00772C9D"/>
    <w:rsid w:val="00773923"/>
    <w:rsid w:val="007745F2"/>
    <w:rsid w:val="007760E5"/>
    <w:rsid w:val="00776D67"/>
    <w:rsid w:val="00781FC0"/>
    <w:rsid w:val="00783F5D"/>
    <w:rsid w:val="0078695D"/>
    <w:rsid w:val="00786FA2"/>
    <w:rsid w:val="0078709C"/>
    <w:rsid w:val="00787A17"/>
    <w:rsid w:val="0079069D"/>
    <w:rsid w:val="00790929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3C1F"/>
    <w:rsid w:val="007B6BA4"/>
    <w:rsid w:val="007C0B63"/>
    <w:rsid w:val="007C22E5"/>
    <w:rsid w:val="007C42CB"/>
    <w:rsid w:val="007C43BE"/>
    <w:rsid w:val="007C4ED3"/>
    <w:rsid w:val="007C7C4E"/>
    <w:rsid w:val="007C7E0E"/>
    <w:rsid w:val="007D0A34"/>
    <w:rsid w:val="007D15D1"/>
    <w:rsid w:val="007D1685"/>
    <w:rsid w:val="007D1AC7"/>
    <w:rsid w:val="007D2D47"/>
    <w:rsid w:val="007D2D5D"/>
    <w:rsid w:val="007D3AB3"/>
    <w:rsid w:val="007D3ED5"/>
    <w:rsid w:val="007D527D"/>
    <w:rsid w:val="007D5F07"/>
    <w:rsid w:val="007D72F1"/>
    <w:rsid w:val="007D7E97"/>
    <w:rsid w:val="007E043C"/>
    <w:rsid w:val="007E1EE0"/>
    <w:rsid w:val="007E3E2C"/>
    <w:rsid w:val="007E43AB"/>
    <w:rsid w:val="007E51A6"/>
    <w:rsid w:val="007E6882"/>
    <w:rsid w:val="007E747B"/>
    <w:rsid w:val="007E75C7"/>
    <w:rsid w:val="007F0119"/>
    <w:rsid w:val="007F13E1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1884"/>
    <w:rsid w:val="00832331"/>
    <w:rsid w:val="00832797"/>
    <w:rsid w:val="008329BE"/>
    <w:rsid w:val="00832A99"/>
    <w:rsid w:val="008333AD"/>
    <w:rsid w:val="008334C2"/>
    <w:rsid w:val="00833F65"/>
    <w:rsid w:val="008358F3"/>
    <w:rsid w:val="008360E2"/>
    <w:rsid w:val="00836E7A"/>
    <w:rsid w:val="008403BF"/>
    <w:rsid w:val="00840E10"/>
    <w:rsid w:val="00840F4A"/>
    <w:rsid w:val="008411D9"/>
    <w:rsid w:val="00841995"/>
    <w:rsid w:val="00843C81"/>
    <w:rsid w:val="00843D1A"/>
    <w:rsid w:val="00843DFF"/>
    <w:rsid w:val="0084691F"/>
    <w:rsid w:val="00850C13"/>
    <w:rsid w:val="008510FA"/>
    <w:rsid w:val="00852472"/>
    <w:rsid w:val="008538DF"/>
    <w:rsid w:val="00856225"/>
    <w:rsid w:val="0085774B"/>
    <w:rsid w:val="00857E7C"/>
    <w:rsid w:val="00857EE8"/>
    <w:rsid w:val="00860249"/>
    <w:rsid w:val="00862D00"/>
    <w:rsid w:val="00864EA4"/>
    <w:rsid w:val="00865527"/>
    <w:rsid w:val="0086683E"/>
    <w:rsid w:val="00866A33"/>
    <w:rsid w:val="0086734D"/>
    <w:rsid w:val="00871D4D"/>
    <w:rsid w:val="00872A4E"/>
    <w:rsid w:val="0087363F"/>
    <w:rsid w:val="008748D1"/>
    <w:rsid w:val="008767BF"/>
    <w:rsid w:val="00877AA4"/>
    <w:rsid w:val="00877D27"/>
    <w:rsid w:val="00877F41"/>
    <w:rsid w:val="008803C1"/>
    <w:rsid w:val="00880F84"/>
    <w:rsid w:val="0088150D"/>
    <w:rsid w:val="00881D63"/>
    <w:rsid w:val="0088379D"/>
    <w:rsid w:val="00884B41"/>
    <w:rsid w:val="00884EA1"/>
    <w:rsid w:val="0088512A"/>
    <w:rsid w:val="00886044"/>
    <w:rsid w:val="00887323"/>
    <w:rsid w:val="00887C06"/>
    <w:rsid w:val="00887E01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0B3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6E9F"/>
    <w:rsid w:val="008C0D24"/>
    <w:rsid w:val="008C250E"/>
    <w:rsid w:val="008C524A"/>
    <w:rsid w:val="008C5BA9"/>
    <w:rsid w:val="008C7205"/>
    <w:rsid w:val="008C76D6"/>
    <w:rsid w:val="008C7913"/>
    <w:rsid w:val="008C7E69"/>
    <w:rsid w:val="008C7F36"/>
    <w:rsid w:val="008C7FE9"/>
    <w:rsid w:val="008D0427"/>
    <w:rsid w:val="008D0618"/>
    <w:rsid w:val="008D1919"/>
    <w:rsid w:val="008D25C4"/>
    <w:rsid w:val="008D2C04"/>
    <w:rsid w:val="008D2CE0"/>
    <w:rsid w:val="008D3069"/>
    <w:rsid w:val="008D31B1"/>
    <w:rsid w:val="008D32DE"/>
    <w:rsid w:val="008D38A6"/>
    <w:rsid w:val="008D3FCE"/>
    <w:rsid w:val="008D4215"/>
    <w:rsid w:val="008D5487"/>
    <w:rsid w:val="008D5D59"/>
    <w:rsid w:val="008D5FFF"/>
    <w:rsid w:val="008D6A51"/>
    <w:rsid w:val="008D6ED6"/>
    <w:rsid w:val="008D72D2"/>
    <w:rsid w:val="008D7390"/>
    <w:rsid w:val="008E1D95"/>
    <w:rsid w:val="008E2569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E32"/>
    <w:rsid w:val="008F67B8"/>
    <w:rsid w:val="008F6B84"/>
    <w:rsid w:val="008F7115"/>
    <w:rsid w:val="009015C1"/>
    <w:rsid w:val="00906EB1"/>
    <w:rsid w:val="009104D9"/>
    <w:rsid w:val="009119A5"/>
    <w:rsid w:val="009127B1"/>
    <w:rsid w:val="0091291B"/>
    <w:rsid w:val="00913636"/>
    <w:rsid w:val="0091373D"/>
    <w:rsid w:val="00915235"/>
    <w:rsid w:val="009158A7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6B41"/>
    <w:rsid w:val="009273D0"/>
    <w:rsid w:val="00927F87"/>
    <w:rsid w:val="00930F77"/>
    <w:rsid w:val="009318AF"/>
    <w:rsid w:val="0093196C"/>
    <w:rsid w:val="00931E05"/>
    <w:rsid w:val="0093254D"/>
    <w:rsid w:val="009336B6"/>
    <w:rsid w:val="0093525E"/>
    <w:rsid w:val="009354EB"/>
    <w:rsid w:val="00935EF1"/>
    <w:rsid w:val="00936817"/>
    <w:rsid w:val="00936CB8"/>
    <w:rsid w:val="00937846"/>
    <w:rsid w:val="00941F59"/>
    <w:rsid w:val="009425BC"/>
    <w:rsid w:val="00944603"/>
    <w:rsid w:val="00944869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6DC"/>
    <w:rsid w:val="00952FCB"/>
    <w:rsid w:val="00956E60"/>
    <w:rsid w:val="00957E39"/>
    <w:rsid w:val="00957FBB"/>
    <w:rsid w:val="00961D92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4598"/>
    <w:rsid w:val="00975A95"/>
    <w:rsid w:val="00976819"/>
    <w:rsid w:val="00982072"/>
    <w:rsid w:val="00982374"/>
    <w:rsid w:val="00982A4F"/>
    <w:rsid w:val="0098447D"/>
    <w:rsid w:val="00984799"/>
    <w:rsid w:val="00985365"/>
    <w:rsid w:val="00985E67"/>
    <w:rsid w:val="0098629A"/>
    <w:rsid w:val="0098643C"/>
    <w:rsid w:val="009865BC"/>
    <w:rsid w:val="00986F11"/>
    <w:rsid w:val="00986F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177"/>
    <w:rsid w:val="00996A00"/>
    <w:rsid w:val="009973D3"/>
    <w:rsid w:val="00997734"/>
    <w:rsid w:val="00997F2B"/>
    <w:rsid w:val="009A0497"/>
    <w:rsid w:val="009A126C"/>
    <w:rsid w:val="009A1512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952"/>
    <w:rsid w:val="009C0251"/>
    <w:rsid w:val="009C06CA"/>
    <w:rsid w:val="009C09BF"/>
    <w:rsid w:val="009C1138"/>
    <w:rsid w:val="009C159F"/>
    <w:rsid w:val="009C1671"/>
    <w:rsid w:val="009C2254"/>
    <w:rsid w:val="009C2C01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933"/>
    <w:rsid w:val="009E0664"/>
    <w:rsid w:val="009E1F22"/>
    <w:rsid w:val="009E3E99"/>
    <w:rsid w:val="009E4C87"/>
    <w:rsid w:val="009E4F69"/>
    <w:rsid w:val="009E5766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B00"/>
    <w:rsid w:val="00A018B3"/>
    <w:rsid w:val="00A01F3C"/>
    <w:rsid w:val="00A022E3"/>
    <w:rsid w:val="00A0287C"/>
    <w:rsid w:val="00A02F61"/>
    <w:rsid w:val="00A05DFF"/>
    <w:rsid w:val="00A069CB"/>
    <w:rsid w:val="00A079CD"/>
    <w:rsid w:val="00A12B01"/>
    <w:rsid w:val="00A13B4B"/>
    <w:rsid w:val="00A1591A"/>
    <w:rsid w:val="00A16772"/>
    <w:rsid w:val="00A17852"/>
    <w:rsid w:val="00A21453"/>
    <w:rsid w:val="00A2180E"/>
    <w:rsid w:val="00A21CE1"/>
    <w:rsid w:val="00A2345A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431"/>
    <w:rsid w:val="00A526E5"/>
    <w:rsid w:val="00A53A77"/>
    <w:rsid w:val="00A556DE"/>
    <w:rsid w:val="00A55772"/>
    <w:rsid w:val="00A55D52"/>
    <w:rsid w:val="00A57774"/>
    <w:rsid w:val="00A5791E"/>
    <w:rsid w:val="00A57D5E"/>
    <w:rsid w:val="00A6003E"/>
    <w:rsid w:val="00A60D0B"/>
    <w:rsid w:val="00A619A0"/>
    <w:rsid w:val="00A62452"/>
    <w:rsid w:val="00A625FC"/>
    <w:rsid w:val="00A64C28"/>
    <w:rsid w:val="00A66203"/>
    <w:rsid w:val="00A70688"/>
    <w:rsid w:val="00A70AB6"/>
    <w:rsid w:val="00A711B7"/>
    <w:rsid w:val="00A71824"/>
    <w:rsid w:val="00A72826"/>
    <w:rsid w:val="00A72E7F"/>
    <w:rsid w:val="00A734D5"/>
    <w:rsid w:val="00A73B28"/>
    <w:rsid w:val="00A74244"/>
    <w:rsid w:val="00A748A5"/>
    <w:rsid w:val="00A7547D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9050B"/>
    <w:rsid w:val="00A905EE"/>
    <w:rsid w:val="00A9101B"/>
    <w:rsid w:val="00A9174B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31ED"/>
    <w:rsid w:val="00AA483C"/>
    <w:rsid w:val="00AA4BB6"/>
    <w:rsid w:val="00AA6875"/>
    <w:rsid w:val="00AA6B97"/>
    <w:rsid w:val="00AA734E"/>
    <w:rsid w:val="00AB270A"/>
    <w:rsid w:val="00AB286D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6592"/>
    <w:rsid w:val="00AD7DD7"/>
    <w:rsid w:val="00AE0BAD"/>
    <w:rsid w:val="00AE12CD"/>
    <w:rsid w:val="00AE16F5"/>
    <w:rsid w:val="00AE184E"/>
    <w:rsid w:val="00AE20E9"/>
    <w:rsid w:val="00AE21D2"/>
    <w:rsid w:val="00AE22C9"/>
    <w:rsid w:val="00AE380D"/>
    <w:rsid w:val="00AE38D1"/>
    <w:rsid w:val="00AE4101"/>
    <w:rsid w:val="00AE4EDE"/>
    <w:rsid w:val="00AE6184"/>
    <w:rsid w:val="00AE699E"/>
    <w:rsid w:val="00AE7CA0"/>
    <w:rsid w:val="00AE7E53"/>
    <w:rsid w:val="00AF416B"/>
    <w:rsid w:val="00AF4B00"/>
    <w:rsid w:val="00AF4C42"/>
    <w:rsid w:val="00AF5C77"/>
    <w:rsid w:val="00AF636D"/>
    <w:rsid w:val="00AF70B3"/>
    <w:rsid w:val="00AF7273"/>
    <w:rsid w:val="00B00CC8"/>
    <w:rsid w:val="00B014B3"/>
    <w:rsid w:val="00B02570"/>
    <w:rsid w:val="00B02940"/>
    <w:rsid w:val="00B02B34"/>
    <w:rsid w:val="00B04774"/>
    <w:rsid w:val="00B0544D"/>
    <w:rsid w:val="00B05ECD"/>
    <w:rsid w:val="00B06B25"/>
    <w:rsid w:val="00B0715C"/>
    <w:rsid w:val="00B07A51"/>
    <w:rsid w:val="00B11062"/>
    <w:rsid w:val="00B11AA6"/>
    <w:rsid w:val="00B11D53"/>
    <w:rsid w:val="00B121CB"/>
    <w:rsid w:val="00B124A2"/>
    <w:rsid w:val="00B13414"/>
    <w:rsid w:val="00B134A6"/>
    <w:rsid w:val="00B134CF"/>
    <w:rsid w:val="00B138BE"/>
    <w:rsid w:val="00B138F5"/>
    <w:rsid w:val="00B14A04"/>
    <w:rsid w:val="00B1795A"/>
    <w:rsid w:val="00B20C24"/>
    <w:rsid w:val="00B21CAE"/>
    <w:rsid w:val="00B239BD"/>
    <w:rsid w:val="00B23A09"/>
    <w:rsid w:val="00B2414D"/>
    <w:rsid w:val="00B24AE6"/>
    <w:rsid w:val="00B25116"/>
    <w:rsid w:val="00B2602C"/>
    <w:rsid w:val="00B2629B"/>
    <w:rsid w:val="00B26314"/>
    <w:rsid w:val="00B269C0"/>
    <w:rsid w:val="00B305FA"/>
    <w:rsid w:val="00B317A1"/>
    <w:rsid w:val="00B3262C"/>
    <w:rsid w:val="00B33595"/>
    <w:rsid w:val="00B33A45"/>
    <w:rsid w:val="00B35AEC"/>
    <w:rsid w:val="00B35FC1"/>
    <w:rsid w:val="00B36217"/>
    <w:rsid w:val="00B40AF9"/>
    <w:rsid w:val="00B42B60"/>
    <w:rsid w:val="00B4389D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3718"/>
    <w:rsid w:val="00B542EE"/>
    <w:rsid w:val="00B549B6"/>
    <w:rsid w:val="00B54EB4"/>
    <w:rsid w:val="00B55117"/>
    <w:rsid w:val="00B57481"/>
    <w:rsid w:val="00B57997"/>
    <w:rsid w:val="00B57A82"/>
    <w:rsid w:val="00B60206"/>
    <w:rsid w:val="00B60935"/>
    <w:rsid w:val="00B60D15"/>
    <w:rsid w:val="00B62008"/>
    <w:rsid w:val="00B62566"/>
    <w:rsid w:val="00B62EB5"/>
    <w:rsid w:val="00B653EC"/>
    <w:rsid w:val="00B66489"/>
    <w:rsid w:val="00B6794B"/>
    <w:rsid w:val="00B70D34"/>
    <w:rsid w:val="00B713D0"/>
    <w:rsid w:val="00B72C69"/>
    <w:rsid w:val="00B72E26"/>
    <w:rsid w:val="00B730A7"/>
    <w:rsid w:val="00B73230"/>
    <w:rsid w:val="00B733F8"/>
    <w:rsid w:val="00B738F4"/>
    <w:rsid w:val="00B73949"/>
    <w:rsid w:val="00B73D55"/>
    <w:rsid w:val="00B73E58"/>
    <w:rsid w:val="00B73E64"/>
    <w:rsid w:val="00B74C1C"/>
    <w:rsid w:val="00B75873"/>
    <w:rsid w:val="00B75B5C"/>
    <w:rsid w:val="00B763A7"/>
    <w:rsid w:val="00B763E0"/>
    <w:rsid w:val="00B77F50"/>
    <w:rsid w:val="00B800FD"/>
    <w:rsid w:val="00B81785"/>
    <w:rsid w:val="00B81842"/>
    <w:rsid w:val="00B825A4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A04F0"/>
    <w:rsid w:val="00BA0FEC"/>
    <w:rsid w:val="00BA2949"/>
    <w:rsid w:val="00BA3734"/>
    <w:rsid w:val="00BA3740"/>
    <w:rsid w:val="00BA49C2"/>
    <w:rsid w:val="00BA4A7E"/>
    <w:rsid w:val="00BA4B11"/>
    <w:rsid w:val="00BA4FA4"/>
    <w:rsid w:val="00BA5F58"/>
    <w:rsid w:val="00BA62CA"/>
    <w:rsid w:val="00BA78F2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14"/>
    <w:rsid w:val="00BC657B"/>
    <w:rsid w:val="00BC7501"/>
    <w:rsid w:val="00BD0FBD"/>
    <w:rsid w:val="00BD1559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69C"/>
    <w:rsid w:val="00BD7AEE"/>
    <w:rsid w:val="00BE1D0A"/>
    <w:rsid w:val="00BE1F36"/>
    <w:rsid w:val="00BE245D"/>
    <w:rsid w:val="00BE328F"/>
    <w:rsid w:val="00BE32D3"/>
    <w:rsid w:val="00BE45FD"/>
    <w:rsid w:val="00BE4C24"/>
    <w:rsid w:val="00BE56EA"/>
    <w:rsid w:val="00BE573C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140"/>
    <w:rsid w:val="00BF3AAC"/>
    <w:rsid w:val="00BF4B5E"/>
    <w:rsid w:val="00BF5309"/>
    <w:rsid w:val="00BF5565"/>
    <w:rsid w:val="00BF5C41"/>
    <w:rsid w:val="00BF6CDC"/>
    <w:rsid w:val="00C01905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C5E"/>
    <w:rsid w:val="00C07DF5"/>
    <w:rsid w:val="00C10318"/>
    <w:rsid w:val="00C10569"/>
    <w:rsid w:val="00C111B6"/>
    <w:rsid w:val="00C12C31"/>
    <w:rsid w:val="00C12F80"/>
    <w:rsid w:val="00C13444"/>
    <w:rsid w:val="00C1492F"/>
    <w:rsid w:val="00C157F3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1D11"/>
    <w:rsid w:val="00C324C5"/>
    <w:rsid w:val="00C32ACF"/>
    <w:rsid w:val="00C32B14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100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812"/>
    <w:rsid w:val="00C719EE"/>
    <w:rsid w:val="00C71C09"/>
    <w:rsid w:val="00C71C81"/>
    <w:rsid w:val="00C71CF1"/>
    <w:rsid w:val="00C71D03"/>
    <w:rsid w:val="00C74501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933"/>
    <w:rsid w:val="00C8701D"/>
    <w:rsid w:val="00C871FC"/>
    <w:rsid w:val="00C87311"/>
    <w:rsid w:val="00C90080"/>
    <w:rsid w:val="00C924D7"/>
    <w:rsid w:val="00C9355D"/>
    <w:rsid w:val="00C93858"/>
    <w:rsid w:val="00C938A6"/>
    <w:rsid w:val="00C9670F"/>
    <w:rsid w:val="00C969C1"/>
    <w:rsid w:val="00C96B29"/>
    <w:rsid w:val="00C97CD4"/>
    <w:rsid w:val="00CA01D8"/>
    <w:rsid w:val="00CA1A05"/>
    <w:rsid w:val="00CA308B"/>
    <w:rsid w:val="00CA39B9"/>
    <w:rsid w:val="00CA3C09"/>
    <w:rsid w:val="00CA4C9D"/>
    <w:rsid w:val="00CA502A"/>
    <w:rsid w:val="00CA5FDB"/>
    <w:rsid w:val="00CA75A4"/>
    <w:rsid w:val="00CA77F0"/>
    <w:rsid w:val="00CB0659"/>
    <w:rsid w:val="00CB1077"/>
    <w:rsid w:val="00CB28F4"/>
    <w:rsid w:val="00CB28FB"/>
    <w:rsid w:val="00CB2C75"/>
    <w:rsid w:val="00CB4099"/>
    <w:rsid w:val="00CB4B96"/>
    <w:rsid w:val="00CB5799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2390"/>
    <w:rsid w:val="00CD35AE"/>
    <w:rsid w:val="00CD490B"/>
    <w:rsid w:val="00CD5727"/>
    <w:rsid w:val="00CD62FE"/>
    <w:rsid w:val="00CD6DB5"/>
    <w:rsid w:val="00CE08C1"/>
    <w:rsid w:val="00CE160C"/>
    <w:rsid w:val="00CE1A3B"/>
    <w:rsid w:val="00CE1FB1"/>
    <w:rsid w:val="00CE203E"/>
    <w:rsid w:val="00CE2391"/>
    <w:rsid w:val="00CE2C02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CF5B8C"/>
    <w:rsid w:val="00D018CE"/>
    <w:rsid w:val="00D01D9A"/>
    <w:rsid w:val="00D02609"/>
    <w:rsid w:val="00D03C5D"/>
    <w:rsid w:val="00D062E9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64F3"/>
    <w:rsid w:val="00D368A4"/>
    <w:rsid w:val="00D37887"/>
    <w:rsid w:val="00D37894"/>
    <w:rsid w:val="00D4025B"/>
    <w:rsid w:val="00D40946"/>
    <w:rsid w:val="00D41374"/>
    <w:rsid w:val="00D42E01"/>
    <w:rsid w:val="00D43347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6DA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3D51"/>
    <w:rsid w:val="00D94B48"/>
    <w:rsid w:val="00D95840"/>
    <w:rsid w:val="00D96610"/>
    <w:rsid w:val="00D97016"/>
    <w:rsid w:val="00D97D6A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373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30BC"/>
    <w:rsid w:val="00DD38C1"/>
    <w:rsid w:val="00DD4605"/>
    <w:rsid w:val="00DD56FF"/>
    <w:rsid w:val="00DD5B4B"/>
    <w:rsid w:val="00DD62A5"/>
    <w:rsid w:val="00DD6A8A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552"/>
    <w:rsid w:val="00DF6C1C"/>
    <w:rsid w:val="00DF7CA1"/>
    <w:rsid w:val="00E01E5D"/>
    <w:rsid w:val="00E0221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21D4"/>
    <w:rsid w:val="00E22217"/>
    <w:rsid w:val="00E22297"/>
    <w:rsid w:val="00E241BB"/>
    <w:rsid w:val="00E2517D"/>
    <w:rsid w:val="00E25CD8"/>
    <w:rsid w:val="00E26175"/>
    <w:rsid w:val="00E2760A"/>
    <w:rsid w:val="00E2765F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2D90"/>
    <w:rsid w:val="00E533DA"/>
    <w:rsid w:val="00E55426"/>
    <w:rsid w:val="00E5554D"/>
    <w:rsid w:val="00E55732"/>
    <w:rsid w:val="00E55944"/>
    <w:rsid w:val="00E55B22"/>
    <w:rsid w:val="00E55EC6"/>
    <w:rsid w:val="00E56C8F"/>
    <w:rsid w:val="00E56FFE"/>
    <w:rsid w:val="00E57795"/>
    <w:rsid w:val="00E60633"/>
    <w:rsid w:val="00E60B58"/>
    <w:rsid w:val="00E60F29"/>
    <w:rsid w:val="00E60FEF"/>
    <w:rsid w:val="00E61987"/>
    <w:rsid w:val="00E6207F"/>
    <w:rsid w:val="00E631DE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0F0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3F20"/>
    <w:rsid w:val="00E945DE"/>
    <w:rsid w:val="00E94FBD"/>
    <w:rsid w:val="00E950A2"/>
    <w:rsid w:val="00E95241"/>
    <w:rsid w:val="00E9535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0DB5"/>
    <w:rsid w:val="00EC11A1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20EE"/>
    <w:rsid w:val="00ED2BAC"/>
    <w:rsid w:val="00ED2EEC"/>
    <w:rsid w:val="00ED3558"/>
    <w:rsid w:val="00ED3A82"/>
    <w:rsid w:val="00ED482E"/>
    <w:rsid w:val="00ED66EA"/>
    <w:rsid w:val="00ED7051"/>
    <w:rsid w:val="00EE1883"/>
    <w:rsid w:val="00EE1AD0"/>
    <w:rsid w:val="00EE2EDB"/>
    <w:rsid w:val="00EE5879"/>
    <w:rsid w:val="00EE620F"/>
    <w:rsid w:val="00EE6FA3"/>
    <w:rsid w:val="00EE70BA"/>
    <w:rsid w:val="00EE75FF"/>
    <w:rsid w:val="00EE77B6"/>
    <w:rsid w:val="00EF08BD"/>
    <w:rsid w:val="00EF163D"/>
    <w:rsid w:val="00EF2047"/>
    <w:rsid w:val="00EF28BE"/>
    <w:rsid w:val="00EF74AC"/>
    <w:rsid w:val="00EF76CC"/>
    <w:rsid w:val="00F0347C"/>
    <w:rsid w:val="00F04C6B"/>
    <w:rsid w:val="00F052B2"/>
    <w:rsid w:val="00F05789"/>
    <w:rsid w:val="00F05A9F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EBE"/>
    <w:rsid w:val="00F14810"/>
    <w:rsid w:val="00F149E0"/>
    <w:rsid w:val="00F14E7A"/>
    <w:rsid w:val="00F1519C"/>
    <w:rsid w:val="00F1578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10"/>
    <w:rsid w:val="00F51934"/>
    <w:rsid w:val="00F51E69"/>
    <w:rsid w:val="00F52BDB"/>
    <w:rsid w:val="00F536EF"/>
    <w:rsid w:val="00F5401F"/>
    <w:rsid w:val="00F54BD6"/>
    <w:rsid w:val="00F56517"/>
    <w:rsid w:val="00F61A20"/>
    <w:rsid w:val="00F61D79"/>
    <w:rsid w:val="00F6295D"/>
    <w:rsid w:val="00F653CE"/>
    <w:rsid w:val="00F658C0"/>
    <w:rsid w:val="00F65978"/>
    <w:rsid w:val="00F66EF8"/>
    <w:rsid w:val="00F674CA"/>
    <w:rsid w:val="00F67D38"/>
    <w:rsid w:val="00F70261"/>
    <w:rsid w:val="00F709B8"/>
    <w:rsid w:val="00F71281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2292"/>
    <w:rsid w:val="00F938A3"/>
    <w:rsid w:val="00F93A67"/>
    <w:rsid w:val="00F940BC"/>
    <w:rsid w:val="00F959F2"/>
    <w:rsid w:val="00F95E6D"/>
    <w:rsid w:val="00F97ADA"/>
    <w:rsid w:val="00FA080E"/>
    <w:rsid w:val="00FA1185"/>
    <w:rsid w:val="00FA2636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03A"/>
    <w:rsid w:val="00FB287A"/>
    <w:rsid w:val="00FB3058"/>
    <w:rsid w:val="00FB33AC"/>
    <w:rsid w:val="00FB3C16"/>
    <w:rsid w:val="00FB5974"/>
    <w:rsid w:val="00FB5A86"/>
    <w:rsid w:val="00FB5D8C"/>
    <w:rsid w:val="00FB6548"/>
    <w:rsid w:val="00FB6AA3"/>
    <w:rsid w:val="00FB6D4B"/>
    <w:rsid w:val="00FB76B4"/>
    <w:rsid w:val="00FC0425"/>
    <w:rsid w:val="00FC287E"/>
    <w:rsid w:val="00FC2CC8"/>
    <w:rsid w:val="00FC35FE"/>
    <w:rsid w:val="00FC3609"/>
    <w:rsid w:val="00FC3746"/>
    <w:rsid w:val="00FC3BAB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594"/>
    <w:rsid w:val="00FD763A"/>
    <w:rsid w:val="00FD791F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5F9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BDD1-5271-40E4-A666-40E6AF82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86CF0F8A.dotm</Template>
  <TotalTime>0</TotalTime>
  <Pages>15</Pages>
  <Words>2472</Words>
  <Characters>17642</Characters>
  <Application>Microsoft Office Word</Application>
  <DocSecurity>0</DocSecurity>
  <Lines>147</Lines>
  <Paragraphs>40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KA_Başvuru Formu</vt:lpstr>
      <vt:lpstr>ARAŞTIRMA BÜTÇE FORMU</vt:lpstr>
    </vt:vector>
  </TitlesOfParts>
  <Company>TITCK</Company>
  <LinksUpToDate>false</LinksUpToDate>
  <CharactersWithSpaces>20074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KA_Başvuru Formu</dc:title>
  <dc:creator>İnci SOMUNCUOĞLU</dc:creator>
  <cp:lastModifiedBy>Sami AYDOGAN</cp:lastModifiedBy>
  <cp:revision>2</cp:revision>
  <cp:lastPrinted>2019-12-09T07:48:00Z</cp:lastPrinted>
  <dcterms:created xsi:type="dcterms:W3CDTF">2020-07-20T07:51:00Z</dcterms:created>
  <dcterms:modified xsi:type="dcterms:W3CDTF">2020-07-20T07:51:00Z</dcterms:modified>
</cp:coreProperties>
</file>