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CD32" w14:textId="77777777" w:rsidR="00094C70" w:rsidRPr="00AD21EE" w:rsidRDefault="00094C70" w:rsidP="00CF732F">
      <w:pPr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8A5E6E1" w14:textId="77777777" w:rsidR="00CF732F" w:rsidRPr="00EA7903" w:rsidRDefault="00CF732F" w:rsidP="00CF732F">
      <w:pPr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EA7903">
        <w:rPr>
          <w:rFonts w:ascii="Calibri" w:hAnsi="Calibri" w:cs="Calibri"/>
          <w:b/>
          <w:bCs/>
          <w:sz w:val="20"/>
          <w:szCs w:val="20"/>
        </w:rPr>
        <w:t xml:space="preserve">BİLİMSEL YAYINLARI TEŞVİK PROGRAMI </w:t>
      </w:r>
    </w:p>
    <w:p w14:paraId="0F973F5A" w14:textId="77777777" w:rsidR="00CF732F" w:rsidRPr="00EA7903" w:rsidRDefault="00CF732F" w:rsidP="00CF732F">
      <w:pPr>
        <w:ind w:firstLine="708"/>
        <w:jc w:val="center"/>
        <w:rPr>
          <w:rFonts w:ascii="Calibri" w:hAnsi="Calibri" w:cs="Calibri"/>
          <w:b/>
          <w:sz w:val="20"/>
          <w:szCs w:val="20"/>
        </w:rPr>
      </w:pPr>
      <w:r w:rsidRPr="00EA7903">
        <w:rPr>
          <w:rFonts w:ascii="Calibri" w:hAnsi="Calibri" w:cs="Calibri"/>
          <w:b/>
          <w:bCs/>
          <w:sz w:val="20"/>
          <w:szCs w:val="20"/>
        </w:rPr>
        <w:t>BAŞVURU FORMU</w:t>
      </w:r>
    </w:p>
    <w:p w14:paraId="38660BAE" w14:textId="4C554598" w:rsidR="00CF732F" w:rsidRPr="00EA7903" w:rsidRDefault="001873A3" w:rsidP="00CF732F">
      <w:pPr>
        <w:ind w:firstLine="708"/>
        <w:jc w:val="center"/>
        <w:rPr>
          <w:rFonts w:ascii="Calibri" w:hAnsi="Calibri" w:cs="Calibri"/>
          <w:sz w:val="20"/>
          <w:szCs w:val="20"/>
        </w:rPr>
      </w:pPr>
      <w:r w:rsidRPr="00EA7903">
        <w:rPr>
          <w:rFonts w:ascii="Calibri" w:hAnsi="Calibri" w:cs="Calibri"/>
          <w:i/>
          <w:iCs/>
          <w:sz w:val="20"/>
          <w:szCs w:val="20"/>
        </w:rPr>
        <w:t xml:space="preserve">Bu </w:t>
      </w:r>
      <w:r w:rsidR="00CF732F" w:rsidRPr="00EA7903">
        <w:rPr>
          <w:rFonts w:ascii="Calibri" w:hAnsi="Calibri" w:cs="Calibri"/>
          <w:i/>
          <w:iCs/>
          <w:sz w:val="20"/>
          <w:szCs w:val="20"/>
        </w:rPr>
        <w:t>Form</w:t>
      </w:r>
      <w:r w:rsidRPr="00EA7903">
        <w:rPr>
          <w:rFonts w:ascii="Calibri" w:hAnsi="Calibri" w:cs="Calibri"/>
          <w:i/>
          <w:iCs/>
          <w:sz w:val="20"/>
          <w:szCs w:val="20"/>
        </w:rPr>
        <w:t xml:space="preserve">; </w:t>
      </w:r>
      <w:r w:rsidR="00CF732F" w:rsidRPr="00EA7903">
        <w:rPr>
          <w:rFonts w:ascii="Calibri" w:hAnsi="Calibri" w:cs="Calibri"/>
          <w:i/>
          <w:iCs/>
          <w:sz w:val="20"/>
          <w:szCs w:val="20"/>
        </w:rPr>
        <w:t xml:space="preserve"> “</w:t>
      </w:r>
      <w:r w:rsidR="003311D2" w:rsidRPr="00EA7903">
        <w:rPr>
          <w:rFonts w:ascii="Calibri" w:hAnsi="Calibri" w:cs="Calibri"/>
          <w:i/>
          <w:iCs/>
          <w:sz w:val="20"/>
          <w:szCs w:val="20"/>
        </w:rPr>
        <w:t xml:space="preserve">Yüksek İhtisas Üniversitesi Bilimsel Yayın ve Çalışmaları Teşvik </w:t>
      </w:r>
      <w:r w:rsidR="00DF3EF7" w:rsidRPr="00EA7903">
        <w:rPr>
          <w:rFonts w:ascii="Calibri" w:hAnsi="Calibri" w:cs="Calibri"/>
          <w:i/>
          <w:iCs/>
          <w:sz w:val="20"/>
          <w:szCs w:val="20"/>
        </w:rPr>
        <w:t xml:space="preserve">Programı </w:t>
      </w:r>
      <w:r w:rsidR="003311D2" w:rsidRPr="00EA7903">
        <w:rPr>
          <w:rFonts w:ascii="Calibri" w:hAnsi="Calibri" w:cs="Calibri"/>
          <w:i/>
          <w:iCs/>
          <w:sz w:val="20"/>
          <w:szCs w:val="20"/>
        </w:rPr>
        <w:t>Yönergesi</w:t>
      </w:r>
      <w:r w:rsidR="00CF732F" w:rsidRPr="00EA7903">
        <w:rPr>
          <w:rFonts w:ascii="Calibri" w:hAnsi="Calibri" w:cs="Calibri"/>
          <w:i/>
          <w:iCs/>
          <w:sz w:val="20"/>
          <w:szCs w:val="20"/>
        </w:rPr>
        <w:t>”</w:t>
      </w:r>
      <w:r w:rsidRPr="00EA7903">
        <w:rPr>
          <w:rFonts w:ascii="Calibri" w:hAnsi="Calibri" w:cs="Calibri"/>
          <w:i/>
          <w:iCs/>
          <w:sz w:val="20"/>
          <w:szCs w:val="20"/>
        </w:rPr>
        <w:t xml:space="preserve"> Doğrultusunda Bilgisayarda D</w:t>
      </w:r>
      <w:r w:rsidR="00EC7643" w:rsidRPr="00EA7903">
        <w:rPr>
          <w:rFonts w:ascii="Calibri" w:hAnsi="Calibri" w:cs="Calibri"/>
          <w:i/>
          <w:iCs/>
          <w:sz w:val="20"/>
          <w:szCs w:val="20"/>
        </w:rPr>
        <w:t>oldurulacaktır</w:t>
      </w:r>
      <w:r w:rsidR="00CF732F" w:rsidRPr="00EA7903">
        <w:rPr>
          <w:rFonts w:ascii="Calibri" w:hAnsi="Calibri" w:cs="Calibri"/>
          <w:i/>
          <w:iCs/>
          <w:sz w:val="20"/>
          <w:szCs w:val="20"/>
        </w:rPr>
        <w:t>.</w:t>
      </w:r>
    </w:p>
    <w:p w14:paraId="3DDADD97" w14:textId="77777777" w:rsidR="00CF732F" w:rsidRPr="00EA7903" w:rsidRDefault="00CF732F" w:rsidP="00CF732F">
      <w:pPr>
        <w:rPr>
          <w:rFonts w:ascii="Calibri" w:hAnsi="Calibri" w:cs="Calibri"/>
          <w:sz w:val="20"/>
          <w:szCs w:val="20"/>
        </w:rPr>
      </w:pPr>
    </w:p>
    <w:tbl>
      <w:tblPr>
        <w:tblW w:w="10260" w:type="dxa"/>
        <w:tblCellSpacing w:w="20" w:type="dxa"/>
        <w:tblInd w:w="-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73"/>
        <w:gridCol w:w="1028"/>
        <w:gridCol w:w="415"/>
        <w:gridCol w:w="49"/>
        <w:gridCol w:w="40"/>
        <w:gridCol w:w="741"/>
        <w:gridCol w:w="92"/>
        <w:gridCol w:w="71"/>
        <w:gridCol w:w="314"/>
        <w:gridCol w:w="94"/>
        <w:gridCol w:w="476"/>
        <w:gridCol w:w="992"/>
        <w:gridCol w:w="81"/>
        <w:gridCol w:w="215"/>
        <w:gridCol w:w="101"/>
        <w:gridCol w:w="170"/>
        <w:gridCol w:w="674"/>
        <w:gridCol w:w="467"/>
        <w:gridCol w:w="398"/>
        <w:gridCol w:w="708"/>
        <w:gridCol w:w="108"/>
        <w:gridCol w:w="718"/>
        <w:gridCol w:w="1296"/>
      </w:tblGrid>
      <w:tr w:rsidR="00CF732F" w:rsidRPr="00EA7903" w14:paraId="420C88B8" w14:textId="77777777" w:rsidTr="0005571F">
        <w:trPr>
          <w:trHeight w:hRule="exact" w:val="397"/>
          <w:tblCellSpacing w:w="20" w:type="dxa"/>
        </w:trPr>
        <w:tc>
          <w:tcPr>
            <w:tcW w:w="4284" w:type="dxa"/>
            <w:gridSpan w:val="12"/>
            <w:vAlign w:val="center"/>
          </w:tcPr>
          <w:p w14:paraId="1073B95C" w14:textId="77777777" w:rsidR="00CF732F" w:rsidRPr="00EA7903" w:rsidRDefault="00CF732F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Yayının Adı</w:t>
            </w:r>
          </w:p>
        </w:tc>
        <w:tc>
          <w:tcPr>
            <w:tcW w:w="5856" w:type="dxa"/>
            <w:gridSpan w:val="12"/>
            <w:vAlign w:val="center"/>
          </w:tcPr>
          <w:p w14:paraId="429AA72F" w14:textId="77777777" w:rsidR="00CF732F" w:rsidRPr="00EA7903" w:rsidRDefault="00CF732F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32F" w:rsidRPr="00EA7903" w14:paraId="4A1AC7C8" w14:textId="77777777" w:rsidTr="0005571F">
        <w:trPr>
          <w:trHeight w:hRule="exact" w:val="397"/>
          <w:tblCellSpacing w:w="20" w:type="dxa"/>
        </w:trPr>
        <w:tc>
          <w:tcPr>
            <w:tcW w:w="4284" w:type="dxa"/>
            <w:gridSpan w:val="12"/>
            <w:vAlign w:val="center"/>
          </w:tcPr>
          <w:p w14:paraId="75E5E218" w14:textId="77777777" w:rsidR="00CF732F" w:rsidRPr="00EA7903" w:rsidRDefault="00CF732F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Yayında Yer Alan Yazarlar</w:t>
            </w:r>
          </w:p>
        </w:tc>
        <w:tc>
          <w:tcPr>
            <w:tcW w:w="5856" w:type="dxa"/>
            <w:gridSpan w:val="12"/>
            <w:vAlign w:val="center"/>
          </w:tcPr>
          <w:p w14:paraId="0F1F981A" w14:textId="77777777" w:rsidR="00CF732F" w:rsidRPr="00EA7903" w:rsidRDefault="00CF732F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32F" w:rsidRPr="00EA7903" w14:paraId="6C117779" w14:textId="77777777" w:rsidTr="0005571F">
        <w:trPr>
          <w:trHeight w:hRule="exact" w:val="491"/>
          <w:tblCellSpacing w:w="20" w:type="dxa"/>
        </w:trPr>
        <w:tc>
          <w:tcPr>
            <w:tcW w:w="4284" w:type="dxa"/>
            <w:gridSpan w:val="12"/>
            <w:vAlign w:val="center"/>
          </w:tcPr>
          <w:p w14:paraId="006F0F30" w14:textId="77777777" w:rsidR="00CF732F" w:rsidRPr="00EA7903" w:rsidRDefault="00CF732F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Yayımlandığı Dergi’nin ya da Kitabın Adı</w:t>
            </w:r>
          </w:p>
        </w:tc>
        <w:tc>
          <w:tcPr>
            <w:tcW w:w="5856" w:type="dxa"/>
            <w:gridSpan w:val="12"/>
            <w:vAlign w:val="center"/>
          </w:tcPr>
          <w:p w14:paraId="3FA65B83" w14:textId="77777777" w:rsidR="00CF732F" w:rsidRPr="00EA7903" w:rsidRDefault="00CF732F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7643" w:rsidRPr="00EA7903" w14:paraId="750C6E30" w14:textId="77777777" w:rsidTr="0005571F">
        <w:trPr>
          <w:trHeight w:hRule="exact" w:val="491"/>
          <w:tblCellSpacing w:w="20" w:type="dxa"/>
        </w:trPr>
        <w:tc>
          <w:tcPr>
            <w:tcW w:w="4284" w:type="dxa"/>
            <w:gridSpan w:val="12"/>
            <w:vAlign w:val="center"/>
          </w:tcPr>
          <w:p w14:paraId="662FFE13" w14:textId="78EC0FA9" w:rsidR="00EC7643" w:rsidRPr="00EA7903" w:rsidRDefault="00EC7643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DOI Number</w:t>
            </w:r>
          </w:p>
        </w:tc>
        <w:tc>
          <w:tcPr>
            <w:tcW w:w="5856" w:type="dxa"/>
            <w:gridSpan w:val="12"/>
            <w:vAlign w:val="center"/>
          </w:tcPr>
          <w:p w14:paraId="5A331729" w14:textId="77777777" w:rsidR="00EC7643" w:rsidRPr="00EA7903" w:rsidRDefault="00EC7643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85B" w:rsidRPr="00EA7903" w14:paraId="2DF58744" w14:textId="77777777" w:rsidTr="0005571F">
        <w:trPr>
          <w:trHeight w:hRule="exact" w:val="491"/>
          <w:tblCellSpacing w:w="20" w:type="dxa"/>
        </w:trPr>
        <w:tc>
          <w:tcPr>
            <w:tcW w:w="2452" w:type="dxa"/>
            <w:gridSpan w:val="5"/>
            <w:vAlign w:val="center"/>
          </w:tcPr>
          <w:p w14:paraId="75213BD0" w14:textId="77777777" w:rsidR="0025685B" w:rsidRPr="00EA7903" w:rsidRDefault="0005571F" w:rsidP="00EC78D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A7903">
              <w:rPr>
                <w:rFonts w:ascii="Calibri" w:hAnsi="Calibri" w:cs="Calibri"/>
                <w:b/>
                <w:sz w:val="18"/>
                <w:szCs w:val="18"/>
              </w:rPr>
              <w:t>Taran</w:t>
            </w:r>
            <w:r w:rsidR="00EC78D6" w:rsidRPr="00EA7903">
              <w:rPr>
                <w:rFonts w:ascii="Calibri" w:hAnsi="Calibri" w:cs="Calibri"/>
                <w:b/>
                <w:sz w:val="18"/>
                <w:szCs w:val="18"/>
              </w:rPr>
              <w:t>dığı</w:t>
            </w:r>
            <w:r w:rsidRPr="00EA79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F3EF7" w:rsidRPr="00EA7903">
              <w:rPr>
                <w:rFonts w:ascii="Calibri" w:hAnsi="Calibri" w:cs="Calibri"/>
                <w:b/>
                <w:sz w:val="18"/>
                <w:szCs w:val="18"/>
              </w:rPr>
              <w:t>İndeks</w:t>
            </w:r>
            <w:r w:rsidR="004C21F4" w:rsidRPr="00EA79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87" w:type="dxa"/>
            <w:gridSpan w:val="8"/>
            <w:vAlign w:val="center"/>
          </w:tcPr>
          <w:p w14:paraId="17009945" w14:textId="77777777" w:rsidR="0025685B" w:rsidRPr="00EA7903" w:rsidRDefault="0025685B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  <w:gridSpan w:val="8"/>
            <w:vAlign w:val="center"/>
          </w:tcPr>
          <w:p w14:paraId="0D04A58A" w14:textId="77777777" w:rsidR="0025685B" w:rsidRPr="00EA7903" w:rsidRDefault="00EC78D6" w:rsidP="007207AD">
            <w:pPr>
              <w:rPr>
                <w:rFonts w:ascii="Calibri" w:hAnsi="Calibri" w:cs="Calibri"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18"/>
                <w:szCs w:val="18"/>
              </w:rPr>
              <w:t>Etki Faktörü</w:t>
            </w:r>
          </w:p>
        </w:tc>
        <w:tc>
          <w:tcPr>
            <w:tcW w:w="2040" w:type="dxa"/>
            <w:gridSpan w:val="3"/>
            <w:vAlign w:val="center"/>
          </w:tcPr>
          <w:p w14:paraId="064F5ED3" w14:textId="77777777" w:rsidR="0025685B" w:rsidRPr="00EA7903" w:rsidRDefault="0025685B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520" w:rsidRPr="00EA7903" w14:paraId="799C49FB" w14:textId="77777777" w:rsidTr="0005571F">
        <w:trPr>
          <w:trHeight w:hRule="exact" w:val="397"/>
          <w:tblCellSpacing w:w="20" w:type="dxa"/>
        </w:trPr>
        <w:tc>
          <w:tcPr>
            <w:tcW w:w="882" w:type="dxa"/>
            <w:vAlign w:val="center"/>
          </w:tcPr>
          <w:p w14:paraId="3F530189" w14:textId="77777777" w:rsidR="00CF732F" w:rsidRPr="00EA7903" w:rsidRDefault="00CF732F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43" w:type="dxa"/>
            <w:gridSpan w:val="5"/>
            <w:vAlign w:val="center"/>
          </w:tcPr>
          <w:p w14:paraId="6E6EC9B2" w14:textId="77777777" w:rsidR="00CF732F" w:rsidRPr="00EA7903" w:rsidRDefault="00CF732F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2B3CA535" w14:textId="77777777" w:rsidR="00CF732F" w:rsidRPr="00EA7903" w:rsidRDefault="00CF732F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Cilt No</w:t>
            </w:r>
          </w:p>
        </w:tc>
        <w:tc>
          <w:tcPr>
            <w:tcW w:w="2000" w:type="dxa"/>
            <w:gridSpan w:val="6"/>
            <w:vAlign w:val="center"/>
          </w:tcPr>
          <w:p w14:paraId="509A9953" w14:textId="77777777" w:rsidR="00CF732F" w:rsidRPr="00EA7903" w:rsidRDefault="00CF732F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Align w:val="center"/>
          </w:tcPr>
          <w:p w14:paraId="55F8F266" w14:textId="77777777" w:rsidR="00CF732F" w:rsidRPr="00EA7903" w:rsidRDefault="00CF732F" w:rsidP="007207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Sayfa No</w:t>
            </w:r>
          </w:p>
        </w:tc>
        <w:tc>
          <w:tcPr>
            <w:tcW w:w="1959" w:type="dxa"/>
            <w:gridSpan w:val="2"/>
            <w:vAlign w:val="center"/>
          </w:tcPr>
          <w:p w14:paraId="4A780673" w14:textId="77777777" w:rsidR="00CF732F" w:rsidRPr="00EA7903" w:rsidRDefault="00CF732F" w:rsidP="00720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32F" w:rsidRPr="00EA7903" w14:paraId="55B472B5" w14:textId="77777777" w:rsidTr="00F07C83">
        <w:trPr>
          <w:trHeight w:hRule="exact" w:val="397"/>
          <w:tblCellSpacing w:w="20" w:type="dxa"/>
        </w:trPr>
        <w:tc>
          <w:tcPr>
            <w:tcW w:w="10180" w:type="dxa"/>
            <w:gridSpan w:val="24"/>
            <w:vAlign w:val="center"/>
          </w:tcPr>
          <w:p w14:paraId="7BCF2B13" w14:textId="77777777" w:rsidR="00CF732F" w:rsidRPr="00EA7903" w:rsidRDefault="00CF732F" w:rsidP="00F07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Yayının Türü</w:t>
            </w:r>
          </w:p>
        </w:tc>
      </w:tr>
      <w:bookmarkStart w:id="0" w:name="_GoBack"/>
      <w:bookmarkEnd w:id="0"/>
      <w:tr w:rsidR="00237F72" w:rsidRPr="00EA7903" w14:paraId="4C10859A" w14:textId="77777777" w:rsidTr="001B1649">
        <w:trPr>
          <w:trHeight w:hRule="exact" w:val="2553"/>
          <w:tblCellSpacing w:w="20" w:type="dxa"/>
        </w:trPr>
        <w:tc>
          <w:tcPr>
            <w:tcW w:w="10180" w:type="dxa"/>
            <w:gridSpan w:val="24"/>
            <w:vAlign w:val="center"/>
          </w:tcPr>
          <w:p w14:paraId="06A17EDF" w14:textId="1F3278FB" w:rsidR="00094C70" w:rsidRPr="00EA7903" w:rsidRDefault="00240EEF" w:rsidP="00094C7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07DCC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7" o:title=""/>
                </v:shape>
                <w:control r:id="rId8" w:name="DefaultOcxName" w:shapeid="_x0000_i1054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A1      </w:t>
            </w: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3B2EDB16">
                <v:shape id="_x0000_i1057" type="#_x0000_t75" style="width:20.25pt;height:18pt" o:ole="">
                  <v:imagedata r:id="rId7" o:title=""/>
                </v:shape>
                <w:control r:id="rId9" w:name="DefaultOcxName2" w:shapeid="_x0000_i1057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A2</w:t>
            </w:r>
            <w:r w:rsidR="00FE146A" w:rsidRPr="00EA790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C8CE0D0" w14:textId="5EDCD42D" w:rsidR="00240EEF" w:rsidRPr="00EA7903" w:rsidRDefault="00240EEF" w:rsidP="00094C7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0F979E6E">
                <v:shape id="_x0000_i1060" type="#_x0000_t75" style="width:20.25pt;height:18pt" o:ole="">
                  <v:imagedata r:id="rId7" o:title=""/>
                </v:shape>
                <w:control r:id="rId10" w:name="DefaultOcxName1" w:shapeid="_x0000_i1060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B1      </w:t>
            </w: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46A5A7B8">
                <v:shape id="_x0000_i1063" type="#_x0000_t75" style="width:20.25pt;height:18pt" o:ole="">
                  <v:imagedata r:id="rId7" o:title=""/>
                </v:shape>
                <w:control r:id="rId11" w:name="DefaultOcxName21" w:shapeid="_x0000_i1063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B2</w:t>
            </w:r>
          </w:p>
          <w:p w14:paraId="4399876B" w14:textId="7897E5F3" w:rsidR="00240EEF" w:rsidRPr="00EA7903" w:rsidRDefault="00240EEF" w:rsidP="00240EEF">
            <w:pP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E9E9E9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5C201BCD">
                <v:shape id="_x0000_i1066" type="#_x0000_t75" style="width:20.25pt;height:18pt" o:ole="">
                  <v:imagedata r:id="rId7" o:title=""/>
                </v:shape>
                <w:control r:id="rId12" w:name="DefaultOcxName11" w:shapeid="_x0000_i1066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C1      </w:t>
            </w: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56D77F22">
                <v:shape id="_x0000_i1069" type="#_x0000_t75" style="width:20.25pt;height:18pt" o:ole="">
                  <v:imagedata r:id="rId7" o:title=""/>
                </v:shape>
                <w:control r:id="rId13" w:name="DefaultOcxName211" w:shapeid="_x0000_i1069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C2    </w:t>
            </w: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24351844">
                <v:shape id="_x0000_i1072" type="#_x0000_t75" style="width:20.25pt;height:18pt" o:ole="">
                  <v:imagedata r:id="rId7" o:title=""/>
                </v:shape>
                <w:control r:id="rId14" w:name="DefaultOcxName16" w:shapeid="_x0000_i1072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C3      </w:t>
            </w:r>
          </w:p>
          <w:p w14:paraId="73ECF773" w14:textId="5276E536" w:rsidR="00DF3EF7" w:rsidRPr="00EA7903" w:rsidRDefault="00240EEF" w:rsidP="00DF3EF7">
            <w:pP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E9E9E9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23F0A52C">
                <v:shape id="_x0000_i1111" type="#_x0000_t75" style="width:20.25pt;height:18pt" o:ole="">
                  <v:imagedata r:id="rId7" o:title=""/>
                </v:shape>
                <w:control r:id="rId15" w:name="DefaultOcxName113" w:shapeid="_x0000_i1111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D1      </w:t>
            </w: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61FD52DD">
                <v:shape id="_x0000_i1078" type="#_x0000_t75" style="width:20.25pt;height:18pt" o:ole="">
                  <v:imagedata r:id="rId7" o:title=""/>
                </v:shape>
                <w:control r:id="rId16" w:name="DefaultOcxName2111" w:shapeid="_x0000_i1078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D2   </w:t>
            </w:r>
            <w:r w:rsidR="00DF3EF7"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4E60C5DF">
                <v:shape id="_x0000_i1109" type="#_x0000_t75" style="width:20.25pt;height:18pt" o:ole="">
                  <v:imagedata r:id="rId17" o:title=""/>
                </v:shape>
                <w:control r:id="rId18" w:name="DefaultOcxName1131" w:shapeid="_x0000_i1109"/>
              </w:object>
            </w:r>
            <w:r w:rsidR="00DF3EF7"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D3      </w:t>
            </w:r>
            <w:r w:rsidR="00DF3EF7"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7193D0D4">
                <v:shape id="_x0000_i1119" type="#_x0000_t75" style="width:20.25pt;height:18pt" o:ole="">
                  <v:imagedata r:id="rId17" o:title=""/>
                </v:shape>
                <w:control r:id="rId19" w:name="DefaultOcxName21111" w:shapeid="_x0000_i1119"/>
              </w:object>
            </w:r>
            <w:r w:rsidR="00DF3EF7"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D4  </w:t>
            </w:r>
          </w:p>
          <w:p w14:paraId="64DDDFFA" w14:textId="2666CDB9" w:rsidR="00240EEF" w:rsidRPr="00EA7903" w:rsidRDefault="00240EEF" w:rsidP="00240EE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4EBF4688">
                <v:shape id="_x0000_i1087" type="#_x0000_t75" style="width:20.25pt;height:18pt" o:ole="">
                  <v:imagedata r:id="rId7" o:title=""/>
                </v:shape>
                <w:control r:id="rId20" w:name="DefaultOcxName15" w:shapeid="_x0000_i1087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E1     </w:t>
            </w:r>
            <w:r w:rsidR="008C28AB"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1B01B071">
                <v:shape id="_x0000_i1090" type="#_x0000_t75" style="width:20.25pt;height:18pt" o:ole="">
                  <v:imagedata r:id="rId7" o:title=""/>
                </v:shape>
                <w:control r:id="rId21" w:name="DefaultOcxName213" w:shapeid="_x0000_i1090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E2</w:t>
            </w:r>
          </w:p>
          <w:p w14:paraId="2EE6548F" w14:textId="50AE01F6" w:rsidR="00240EEF" w:rsidRPr="00EA7903" w:rsidRDefault="00240EEF" w:rsidP="00240EEF">
            <w:pP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E9E9E9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object w:dxaOrig="1440" w:dyaOrig="1440" w14:anchorId="2ADA9B25">
                <v:shape id="_x0000_i1093" type="#_x0000_t75" style="width:20.25pt;height:18pt" o:ole="">
                  <v:imagedata r:id="rId7" o:title=""/>
                </v:shape>
                <w:control r:id="rId22" w:name="DefaultOcxName151" w:shapeid="_x0000_i1093"/>
              </w:object>
            </w:r>
            <w:r w:rsidRPr="00EA79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F1      </w:t>
            </w:r>
          </w:p>
          <w:p w14:paraId="5546CA83" w14:textId="77777777" w:rsidR="00240EEF" w:rsidRPr="00EA7903" w:rsidRDefault="00240EEF" w:rsidP="00094C7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17D3F842" w14:textId="77777777" w:rsidR="00094C70" w:rsidRPr="00EA7903" w:rsidRDefault="00094C70" w:rsidP="00094C7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39E7A856" w14:textId="77777777" w:rsidR="00237F72" w:rsidRPr="00EA7903" w:rsidRDefault="00237F72" w:rsidP="00237F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31B31A" w14:textId="77777777" w:rsidR="00237F72" w:rsidRPr="00EA7903" w:rsidRDefault="00237F72" w:rsidP="00237F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B0A757" w14:textId="77777777" w:rsidR="00237F72" w:rsidRPr="00EA7903" w:rsidRDefault="00237F72" w:rsidP="00237F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74164" w:rsidRPr="00EA7903" w14:paraId="55AA7566" w14:textId="77777777" w:rsidTr="0005571F">
        <w:trPr>
          <w:trHeight w:hRule="exact" w:val="397"/>
          <w:tblCellSpacing w:w="20" w:type="dxa"/>
        </w:trPr>
        <w:tc>
          <w:tcPr>
            <w:tcW w:w="2403" w:type="dxa"/>
            <w:gridSpan w:val="4"/>
            <w:vAlign w:val="center"/>
          </w:tcPr>
          <w:p w14:paraId="30E24C59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Unvanı / Adı SOYADI</w:t>
            </w:r>
          </w:p>
        </w:tc>
        <w:tc>
          <w:tcPr>
            <w:tcW w:w="2917" w:type="dxa"/>
            <w:gridSpan w:val="10"/>
            <w:vAlign w:val="center"/>
          </w:tcPr>
          <w:p w14:paraId="7497BF48" w14:textId="77777777" w:rsidR="00474164" w:rsidRPr="00EA7903" w:rsidRDefault="00474164" w:rsidP="00C76C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7C921BE6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Cep Telefon No</w:t>
            </w:r>
          </w:p>
        </w:tc>
        <w:tc>
          <w:tcPr>
            <w:tcW w:w="2750" w:type="dxa"/>
            <w:gridSpan w:val="4"/>
            <w:vAlign w:val="center"/>
          </w:tcPr>
          <w:p w14:paraId="0C453261" w14:textId="77777777" w:rsidR="00474164" w:rsidRPr="00EA7903" w:rsidRDefault="00474164" w:rsidP="00C76C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4164" w:rsidRPr="00EA7903" w14:paraId="0538AA17" w14:textId="77777777" w:rsidTr="0005571F">
        <w:trPr>
          <w:trHeight w:hRule="exact" w:val="397"/>
          <w:tblCellSpacing w:w="20" w:type="dxa"/>
        </w:trPr>
        <w:tc>
          <w:tcPr>
            <w:tcW w:w="2403" w:type="dxa"/>
            <w:gridSpan w:val="4"/>
            <w:vAlign w:val="center"/>
          </w:tcPr>
          <w:p w14:paraId="0766B2CF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TC Kimlik No</w:t>
            </w:r>
          </w:p>
        </w:tc>
        <w:tc>
          <w:tcPr>
            <w:tcW w:w="2917" w:type="dxa"/>
            <w:gridSpan w:val="10"/>
            <w:vAlign w:val="center"/>
          </w:tcPr>
          <w:p w14:paraId="09E66022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66029CEA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E- Posta Adresi</w:t>
            </w:r>
          </w:p>
        </w:tc>
        <w:tc>
          <w:tcPr>
            <w:tcW w:w="2750" w:type="dxa"/>
            <w:gridSpan w:val="4"/>
            <w:vAlign w:val="center"/>
          </w:tcPr>
          <w:p w14:paraId="0D4AAF6D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74164" w:rsidRPr="00EA7903" w14:paraId="1A9EB5E4" w14:textId="77777777" w:rsidTr="0005571F">
        <w:trPr>
          <w:trHeight w:hRule="exact" w:val="397"/>
          <w:tblCellSpacing w:w="20" w:type="dxa"/>
        </w:trPr>
        <w:tc>
          <w:tcPr>
            <w:tcW w:w="2403" w:type="dxa"/>
            <w:gridSpan w:val="4"/>
            <w:vAlign w:val="center"/>
          </w:tcPr>
          <w:p w14:paraId="69E1DE63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Fakültesi / Bölümü</w:t>
            </w:r>
          </w:p>
        </w:tc>
        <w:tc>
          <w:tcPr>
            <w:tcW w:w="7737" w:type="dxa"/>
            <w:gridSpan w:val="20"/>
            <w:vAlign w:val="center"/>
          </w:tcPr>
          <w:p w14:paraId="191D7859" w14:textId="77777777" w:rsidR="00474164" w:rsidRPr="00EA7903" w:rsidRDefault="00474164" w:rsidP="00C76C5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74164" w:rsidRPr="00EA7903" w14:paraId="0FFF461A" w14:textId="77777777" w:rsidTr="00575F13">
        <w:trPr>
          <w:trHeight w:hRule="exact" w:val="666"/>
          <w:tblCellSpacing w:w="20" w:type="dxa"/>
        </w:trPr>
        <w:tc>
          <w:tcPr>
            <w:tcW w:w="10180" w:type="dxa"/>
            <w:gridSpan w:val="24"/>
            <w:vAlign w:val="center"/>
          </w:tcPr>
          <w:p w14:paraId="55B4B136" w14:textId="77777777" w:rsidR="00474164" w:rsidRPr="00EA7903" w:rsidRDefault="00474164" w:rsidP="001B164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sz w:val="20"/>
                <w:szCs w:val="20"/>
              </w:rPr>
              <w:t>Adı</w:t>
            </w:r>
            <w:r w:rsidR="001B1649" w:rsidRPr="00EA7903">
              <w:rPr>
                <w:rFonts w:ascii="Calibri" w:hAnsi="Calibri" w:cs="Calibri"/>
                <w:sz w:val="20"/>
                <w:szCs w:val="20"/>
              </w:rPr>
              <w:t>ma tahakkuk eden t</w:t>
            </w:r>
            <w:r w:rsidRPr="00EA7903">
              <w:rPr>
                <w:rFonts w:ascii="Calibri" w:hAnsi="Calibri" w:cs="Calibri"/>
                <w:sz w:val="20"/>
                <w:szCs w:val="20"/>
              </w:rPr>
              <w:t xml:space="preserve">eşvik </w:t>
            </w:r>
            <w:r w:rsidR="001B1649" w:rsidRPr="00EA7903">
              <w:rPr>
                <w:rFonts w:ascii="Calibri" w:hAnsi="Calibri" w:cs="Calibri"/>
                <w:sz w:val="20"/>
                <w:szCs w:val="20"/>
              </w:rPr>
              <w:t>t</w:t>
            </w:r>
            <w:r w:rsidR="00C76C5B" w:rsidRPr="00EA7903">
              <w:rPr>
                <w:rFonts w:ascii="Calibri" w:hAnsi="Calibri" w:cs="Calibri"/>
                <w:sz w:val="20"/>
                <w:szCs w:val="20"/>
              </w:rPr>
              <w:t>utarının,</w:t>
            </w:r>
            <w:r w:rsidRPr="00EA79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1649" w:rsidRPr="00EA7903">
              <w:rPr>
                <w:rFonts w:ascii="Calibri" w:hAnsi="Calibri" w:cs="Calibri"/>
                <w:sz w:val="20"/>
                <w:szCs w:val="20"/>
              </w:rPr>
              <w:t>Garanti Bankası Ankara Yıldız Ş</w:t>
            </w:r>
            <w:r w:rsidRPr="00EA7903">
              <w:rPr>
                <w:rFonts w:ascii="Calibri" w:hAnsi="Calibri" w:cs="Calibri"/>
                <w:bCs/>
                <w:sz w:val="20"/>
                <w:szCs w:val="20"/>
              </w:rPr>
              <w:t>ube</w:t>
            </w:r>
            <w:r w:rsidR="00C76C5B" w:rsidRPr="00EA7903">
              <w:rPr>
                <w:rFonts w:ascii="Calibri" w:hAnsi="Calibri" w:cs="Calibri"/>
                <w:bCs/>
                <w:sz w:val="20"/>
                <w:szCs w:val="20"/>
              </w:rPr>
              <w:t xml:space="preserve">sinde </w:t>
            </w:r>
            <w:r w:rsidR="001B1649" w:rsidRPr="00EA7903">
              <w:rPr>
                <w:rFonts w:ascii="Calibri" w:hAnsi="Calibri" w:cs="Calibri"/>
                <w:bCs/>
                <w:sz w:val="20"/>
                <w:szCs w:val="20"/>
              </w:rPr>
              <w:t>yer alan ve aşağıda b</w:t>
            </w:r>
            <w:r w:rsidR="00280106" w:rsidRPr="00EA7903">
              <w:rPr>
                <w:rFonts w:ascii="Calibri" w:hAnsi="Calibri" w:cs="Calibri"/>
                <w:bCs/>
                <w:sz w:val="20"/>
                <w:szCs w:val="20"/>
              </w:rPr>
              <w:t xml:space="preserve">elirtmiş </w:t>
            </w:r>
            <w:r w:rsidR="001B1649" w:rsidRPr="00EA7903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C76C5B" w:rsidRPr="00EA7903">
              <w:rPr>
                <w:rFonts w:ascii="Calibri" w:hAnsi="Calibri" w:cs="Calibri"/>
                <w:bCs/>
                <w:sz w:val="20"/>
                <w:szCs w:val="20"/>
              </w:rPr>
              <w:t>lduğum</w:t>
            </w:r>
            <w:r w:rsidR="00C76C5B" w:rsidRPr="00EA79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903">
              <w:rPr>
                <w:rFonts w:ascii="Calibri" w:hAnsi="Calibri" w:cs="Calibri"/>
                <w:bCs/>
                <w:sz w:val="20"/>
                <w:szCs w:val="20"/>
              </w:rPr>
              <w:t>IBAN Numarama</w:t>
            </w:r>
            <w:r w:rsidR="001B1649" w:rsidRPr="00EA7903">
              <w:rPr>
                <w:rFonts w:ascii="Calibri" w:hAnsi="Calibri" w:cs="Calibri"/>
                <w:bCs/>
                <w:sz w:val="20"/>
                <w:szCs w:val="20"/>
              </w:rPr>
              <w:t xml:space="preserve"> y</w:t>
            </w:r>
            <w:r w:rsidRPr="00EA7903">
              <w:rPr>
                <w:rFonts w:ascii="Calibri" w:hAnsi="Calibri" w:cs="Calibri"/>
                <w:bCs/>
                <w:sz w:val="20"/>
                <w:szCs w:val="20"/>
              </w:rPr>
              <w:t xml:space="preserve">atırılmasını </w:t>
            </w:r>
            <w:r w:rsidR="001B1649" w:rsidRPr="00EA790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EA7903">
              <w:rPr>
                <w:rFonts w:ascii="Calibri" w:hAnsi="Calibri" w:cs="Calibri"/>
                <w:bCs/>
                <w:sz w:val="20"/>
                <w:szCs w:val="20"/>
              </w:rPr>
              <w:t>stiyorum</w:t>
            </w:r>
            <w:r w:rsidR="002E41F5" w:rsidRPr="00EA7903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292152" w:rsidRPr="00EA7903" w14:paraId="55CBD091" w14:textId="77777777" w:rsidTr="0005571F">
        <w:trPr>
          <w:trHeight w:hRule="exact" w:val="676"/>
          <w:tblCellSpacing w:w="20" w:type="dxa"/>
        </w:trPr>
        <w:tc>
          <w:tcPr>
            <w:tcW w:w="3713" w:type="dxa"/>
            <w:gridSpan w:val="10"/>
            <w:vAlign w:val="center"/>
          </w:tcPr>
          <w:p w14:paraId="4F3112FC" w14:textId="77777777" w:rsidR="00292152" w:rsidRPr="00EA7903" w:rsidRDefault="001B1649" w:rsidP="001B16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 xml:space="preserve">Garanti Bankası </w:t>
            </w:r>
            <w:r w:rsidR="00292152" w:rsidRPr="00EA7903">
              <w:rPr>
                <w:rFonts w:ascii="Calibri" w:hAnsi="Calibri" w:cs="Calibri"/>
                <w:b/>
                <w:sz w:val="20"/>
                <w:szCs w:val="20"/>
              </w:rPr>
              <w:t>IBAN Numarası</w:t>
            </w:r>
          </w:p>
        </w:tc>
        <w:tc>
          <w:tcPr>
            <w:tcW w:w="6427" w:type="dxa"/>
            <w:gridSpan w:val="14"/>
            <w:vAlign w:val="center"/>
          </w:tcPr>
          <w:p w14:paraId="28B22896" w14:textId="77777777" w:rsidR="00292152" w:rsidRPr="00EA7903" w:rsidRDefault="00292152" w:rsidP="002921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6E21" w:rsidRPr="00EA7903" w14:paraId="70F45362" w14:textId="77777777" w:rsidTr="0005571F">
        <w:trPr>
          <w:trHeight w:hRule="exact" w:val="841"/>
          <w:tblCellSpacing w:w="20" w:type="dxa"/>
        </w:trPr>
        <w:tc>
          <w:tcPr>
            <w:tcW w:w="956" w:type="dxa"/>
            <w:gridSpan w:val="2"/>
            <w:vAlign w:val="center"/>
          </w:tcPr>
          <w:p w14:paraId="070D2EDC" w14:textId="77777777" w:rsidR="00596E21" w:rsidRPr="00EA7903" w:rsidRDefault="00596E21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Tarih</w:t>
            </w:r>
          </w:p>
        </w:tc>
        <w:tc>
          <w:tcPr>
            <w:tcW w:w="2239" w:type="dxa"/>
            <w:gridSpan w:val="5"/>
            <w:vAlign w:val="center"/>
          </w:tcPr>
          <w:p w14:paraId="1FCB5BC8" w14:textId="77777777" w:rsidR="00596E21" w:rsidRPr="00EA7903" w:rsidRDefault="00596E21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…../…../20…..</w:t>
            </w:r>
          </w:p>
        </w:tc>
        <w:tc>
          <w:tcPr>
            <w:tcW w:w="3248" w:type="dxa"/>
            <w:gridSpan w:val="11"/>
            <w:vAlign w:val="center"/>
          </w:tcPr>
          <w:p w14:paraId="578CC16D" w14:textId="77777777" w:rsidR="00596E21" w:rsidRPr="00EA7903" w:rsidRDefault="00596E21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Başvuru Sahibinin İmzası</w:t>
            </w:r>
          </w:p>
        </w:tc>
        <w:tc>
          <w:tcPr>
            <w:tcW w:w="3617" w:type="dxa"/>
            <w:gridSpan w:val="6"/>
            <w:vAlign w:val="center"/>
          </w:tcPr>
          <w:p w14:paraId="4DE54E29" w14:textId="77777777" w:rsidR="00596E21" w:rsidRPr="00EA7903" w:rsidRDefault="00596E21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6E21" w:rsidRPr="00EA7903" w14:paraId="0B8A6E74" w14:textId="77777777" w:rsidTr="00575F13">
        <w:trPr>
          <w:trHeight w:hRule="exact" w:val="511"/>
          <w:tblCellSpacing w:w="20" w:type="dxa"/>
        </w:trPr>
        <w:tc>
          <w:tcPr>
            <w:tcW w:w="10180" w:type="dxa"/>
            <w:gridSpan w:val="24"/>
            <w:vAlign w:val="center"/>
          </w:tcPr>
          <w:p w14:paraId="682FC44B" w14:textId="77777777" w:rsidR="00596E21" w:rsidRPr="00EA7903" w:rsidRDefault="00596E21" w:rsidP="00F07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bCs/>
                <w:sz w:val="20"/>
                <w:szCs w:val="20"/>
              </w:rPr>
              <w:t>Değerlendirmeyi Yapan Komisyon Üyelerinin;</w:t>
            </w:r>
          </w:p>
        </w:tc>
      </w:tr>
      <w:tr w:rsidR="003D0520" w:rsidRPr="00EA7903" w14:paraId="7360F3A0" w14:textId="77777777" w:rsidTr="0005571F">
        <w:trPr>
          <w:trHeight w:hRule="exact" w:val="675"/>
          <w:tblCellSpacing w:w="20" w:type="dxa"/>
        </w:trPr>
        <w:tc>
          <w:tcPr>
            <w:tcW w:w="1987" w:type="dxa"/>
            <w:gridSpan w:val="3"/>
            <w:vAlign w:val="center"/>
          </w:tcPr>
          <w:p w14:paraId="58BC1F9F" w14:textId="77777777" w:rsidR="00A41CD8" w:rsidRPr="00EA7903" w:rsidRDefault="00A41CD8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 xml:space="preserve">Unvanı </w:t>
            </w:r>
          </w:p>
          <w:p w14:paraId="4415FB8A" w14:textId="77777777" w:rsidR="00A41CD8" w:rsidRPr="00EA7903" w:rsidRDefault="00A41CD8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Adı SOYADI</w:t>
            </w:r>
          </w:p>
        </w:tc>
        <w:tc>
          <w:tcPr>
            <w:tcW w:w="1371" w:type="dxa"/>
            <w:gridSpan w:val="6"/>
            <w:vAlign w:val="center"/>
          </w:tcPr>
          <w:p w14:paraId="1A5FC2BD" w14:textId="77777777" w:rsidR="00A41CD8" w:rsidRPr="00EA7903" w:rsidRDefault="00A41CD8" w:rsidP="00596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İmzası</w:t>
            </w:r>
          </w:p>
        </w:tc>
        <w:tc>
          <w:tcPr>
            <w:tcW w:w="2138" w:type="dxa"/>
            <w:gridSpan w:val="6"/>
            <w:vAlign w:val="center"/>
          </w:tcPr>
          <w:p w14:paraId="66BE8BD3" w14:textId="77777777" w:rsidR="00A41CD8" w:rsidRPr="00EA7903" w:rsidRDefault="00A41CD8" w:rsidP="003D05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 xml:space="preserve">Unvanı </w:t>
            </w:r>
          </w:p>
          <w:p w14:paraId="3706FC36" w14:textId="77777777" w:rsidR="00A41CD8" w:rsidRPr="00EA7903" w:rsidRDefault="00A41CD8" w:rsidP="003D05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Adı SOYADI</w:t>
            </w:r>
          </w:p>
        </w:tc>
        <w:tc>
          <w:tcPr>
            <w:tcW w:w="1375" w:type="dxa"/>
            <w:gridSpan w:val="4"/>
            <w:vAlign w:val="center"/>
          </w:tcPr>
          <w:p w14:paraId="2206864D" w14:textId="77777777" w:rsidR="00A41CD8" w:rsidRPr="00EA7903" w:rsidRDefault="00A41CD8" w:rsidP="003D05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İmzası</w:t>
            </w:r>
          </w:p>
        </w:tc>
        <w:tc>
          <w:tcPr>
            <w:tcW w:w="1897" w:type="dxa"/>
            <w:gridSpan w:val="4"/>
            <w:vAlign w:val="center"/>
          </w:tcPr>
          <w:p w14:paraId="6F5AF3EA" w14:textId="77777777" w:rsidR="00A41CD8" w:rsidRPr="00EA7903" w:rsidRDefault="00A41CD8" w:rsidP="003D05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 xml:space="preserve">Unvanı </w:t>
            </w:r>
          </w:p>
          <w:p w14:paraId="0F4C3DD7" w14:textId="77777777" w:rsidR="00A41CD8" w:rsidRPr="00EA7903" w:rsidRDefault="00A41CD8" w:rsidP="003D05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Adı SOYADI</w:t>
            </w:r>
          </w:p>
        </w:tc>
        <w:tc>
          <w:tcPr>
            <w:tcW w:w="1212" w:type="dxa"/>
            <w:vAlign w:val="center"/>
          </w:tcPr>
          <w:p w14:paraId="7AED0EE2" w14:textId="77777777" w:rsidR="00A41CD8" w:rsidRPr="00EA7903" w:rsidRDefault="00A41CD8" w:rsidP="003D05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İmzası</w:t>
            </w:r>
          </w:p>
        </w:tc>
      </w:tr>
      <w:tr w:rsidR="00575F13" w:rsidRPr="00EA7903" w14:paraId="02E3991F" w14:textId="77777777" w:rsidTr="0005571F">
        <w:trPr>
          <w:trHeight w:hRule="exact" w:val="646"/>
          <w:tblCellSpacing w:w="20" w:type="dxa"/>
        </w:trPr>
        <w:tc>
          <w:tcPr>
            <w:tcW w:w="1987" w:type="dxa"/>
            <w:gridSpan w:val="3"/>
            <w:vAlign w:val="center"/>
          </w:tcPr>
          <w:p w14:paraId="696F4752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14:paraId="6D0FFAEA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8" w:type="dxa"/>
            <w:gridSpan w:val="6"/>
          </w:tcPr>
          <w:p w14:paraId="1919D2F4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  <w:gridSpan w:val="4"/>
          </w:tcPr>
          <w:p w14:paraId="0EBE9C82" w14:textId="77777777" w:rsidR="00575F13" w:rsidRPr="00EA7903" w:rsidRDefault="00575F13" w:rsidP="009371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vAlign w:val="center"/>
          </w:tcPr>
          <w:p w14:paraId="4186CDBD" w14:textId="77777777" w:rsidR="00575F13" w:rsidRPr="00EA7903" w:rsidRDefault="00575F13" w:rsidP="00311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B8FB36F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5F13" w:rsidRPr="00EA7903" w14:paraId="6F1AA810" w14:textId="77777777" w:rsidTr="0005571F">
        <w:trPr>
          <w:trHeight w:hRule="exact" w:val="667"/>
          <w:tblCellSpacing w:w="20" w:type="dxa"/>
        </w:trPr>
        <w:tc>
          <w:tcPr>
            <w:tcW w:w="1987" w:type="dxa"/>
            <w:gridSpan w:val="3"/>
            <w:vAlign w:val="center"/>
          </w:tcPr>
          <w:p w14:paraId="7075EE09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14:paraId="7739BCD0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8" w:type="dxa"/>
            <w:gridSpan w:val="6"/>
          </w:tcPr>
          <w:p w14:paraId="7D0D7DE8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5" w:type="dxa"/>
            <w:gridSpan w:val="4"/>
          </w:tcPr>
          <w:p w14:paraId="09A42159" w14:textId="77777777" w:rsidR="00575F13" w:rsidRPr="00EA7903" w:rsidRDefault="00575F13" w:rsidP="009371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vAlign w:val="center"/>
          </w:tcPr>
          <w:p w14:paraId="78A014BE" w14:textId="77777777" w:rsidR="00575F13" w:rsidRPr="00EA7903" w:rsidRDefault="00575F13" w:rsidP="001B16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048ACD1" w14:textId="77777777" w:rsidR="00575F13" w:rsidRPr="00EA7903" w:rsidRDefault="00575F13" w:rsidP="00937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9CB" w:rsidRPr="00EA7903" w14:paraId="3DDDCD90" w14:textId="77777777" w:rsidTr="0005571F">
        <w:trPr>
          <w:trHeight w:hRule="exact" w:val="1016"/>
          <w:tblCellSpacing w:w="20" w:type="dxa"/>
        </w:trPr>
        <w:tc>
          <w:tcPr>
            <w:tcW w:w="3327" w:type="dxa"/>
            <w:gridSpan w:val="8"/>
            <w:vAlign w:val="center"/>
          </w:tcPr>
          <w:p w14:paraId="6CAE5B5B" w14:textId="77777777" w:rsidR="00B539CB" w:rsidRPr="00EA7903" w:rsidRDefault="00B539CB" w:rsidP="00F07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O N A Y</w:t>
            </w:r>
          </w:p>
          <w:p w14:paraId="77F3A179" w14:textId="77777777" w:rsidR="00B539CB" w:rsidRPr="00EA7903" w:rsidRDefault="00B539CB" w:rsidP="00F07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Rektör</w:t>
            </w:r>
          </w:p>
          <w:p w14:paraId="5886A30E" w14:textId="77777777" w:rsidR="00B539CB" w:rsidRPr="00EA7903" w:rsidRDefault="00B539CB" w:rsidP="001B16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 xml:space="preserve">Prof. Dr. </w:t>
            </w:r>
            <w:r w:rsidR="001B1649" w:rsidRPr="00EA7903">
              <w:rPr>
                <w:rFonts w:ascii="Calibri" w:hAnsi="Calibri" w:cs="Calibri"/>
                <w:b/>
                <w:sz w:val="20"/>
                <w:szCs w:val="20"/>
              </w:rPr>
              <w:t>Mustafa PAÇ</w:t>
            </w:r>
          </w:p>
        </w:tc>
        <w:tc>
          <w:tcPr>
            <w:tcW w:w="2310" w:type="dxa"/>
            <w:gridSpan w:val="8"/>
            <w:vAlign w:val="center"/>
          </w:tcPr>
          <w:p w14:paraId="402A32EB" w14:textId="77777777" w:rsidR="00B539CB" w:rsidRPr="00EA7903" w:rsidRDefault="00B539CB" w:rsidP="00B539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7903">
              <w:rPr>
                <w:rFonts w:ascii="Calibri" w:hAnsi="Calibri" w:cs="Calibri"/>
                <w:b/>
                <w:sz w:val="20"/>
                <w:szCs w:val="20"/>
              </w:rPr>
              <w:t>…../…../20…..</w:t>
            </w:r>
          </w:p>
        </w:tc>
        <w:tc>
          <w:tcPr>
            <w:tcW w:w="4463" w:type="dxa"/>
            <w:gridSpan w:val="8"/>
          </w:tcPr>
          <w:p w14:paraId="2DF02B40" w14:textId="77777777" w:rsidR="00B539CB" w:rsidRPr="00EA7903" w:rsidRDefault="00B539CB" w:rsidP="00F07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B813D5" w14:textId="77777777" w:rsidR="00B539CB" w:rsidRPr="00EA7903" w:rsidRDefault="00B539CB" w:rsidP="00F07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23D878" w14:textId="77777777" w:rsidR="00335826" w:rsidRPr="00EA7903" w:rsidRDefault="00335826" w:rsidP="00020158">
      <w:pPr>
        <w:tabs>
          <w:tab w:val="left" w:pos="1290"/>
          <w:tab w:val="left" w:pos="4020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57342E30" w14:textId="77777777" w:rsidR="00020158" w:rsidRPr="00DF3EF7" w:rsidRDefault="00335826" w:rsidP="00DF3EF7">
      <w:pPr>
        <w:tabs>
          <w:tab w:val="left" w:pos="1290"/>
          <w:tab w:val="left" w:pos="4020"/>
        </w:tabs>
        <w:jc w:val="both"/>
        <w:rPr>
          <w:rFonts w:asciiTheme="minorHAnsi" w:hAnsiTheme="minorHAnsi" w:cs="Calibri"/>
          <w:b/>
          <w:sz w:val="20"/>
          <w:szCs w:val="20"/>
        </w:rPr>
      </w:pPr>
      <w:r w:rsidRPr="00EA7903">
        <w:rPr>
          <w:rFonts w:asciiTheme="minorHAnsi" w:hAnsiTheme="minorHAnsi" w:cs="Calibri"/>
          <w:b/>
          <w:sz w:val="20"/>
          <w:szCs w:val="20"/>
        </w:rPr>
        <w:t>Not: Yayınlar</w:t>
      </w:r>
      <w:r w:rsidR="000513D0" w:rsidRPr="00EA7903">
        <w:rPr>
          <w:rFonts w:asciiTheme="minorHAnsi" w:hAnsiTheme="minorHAnsi" w:cs="Calibri"/>
          <w:b/>
          <w:sz w:val="20"/>
          <w:szCs w:val="20"/>
        </w:rPr>
        <w:t xml:space="preserve"> ve yayınlara ait ilgili dergilerin indeks bilgilerini içeren sayfalar </w:t>
      </w:r>
      <w:r w:rsidR="00DF3EF7" w:rsidRPr="00EA7903">
        <w:rPr>
          <w:rFonts w:asciiTheme="minorHAnsi" w:hAnsiTheme="minorHAnsi" w:cs="Calibri"/>
          <w:b/>
          <w:sz w:val="20"/>
          <w:szCs w:val="20"/>
        </w:rPr>
        <w:t>f</w:t>
      </w:r>
      <w:r w:rsidR="004C21F4" w:rsidRPr="00EA7903">
        <w:rPr>
          <w:rFonts w:asciiTheme="minorHAnsi" w:hAnsiTheme="minorHAnsi" w:cs="Calibri"/>
          <w:b/>
          <w:sz w:val="20"/>
          <w:szCs w:val="20"/>
        </w:rPr>
        <w:t>or</w:t>
      </w:r>
      <w:r w:rsidR="00DF3EF7" w:rsidRPr="00EA7903">
        <w:rPr>
          <w:rFonts w:asciiTheme="minorHAnsi" w:hAnsiTheme="minorHAnsi" w:cs="Calibri"/>
          <w:b/>
          <w:sz w:val="20"/>
          <w:szCs w:val="20"/>
        </w:rPr>
        <w:t>ma</w:t>
      </w:r>
      <w:r w:rsidR="001B1649" w:rsidRPr="00EA7903">
        <w:rPr>
          <w:rFonts w:asciiTheme="minorHAnsi" w:hAnsiTheme="minorHAnsi" w:cs="Calibri"/>
          <w:b/>
          <w:sz w:val="20"/>
          <w:szCs w:val="20"/>
        </w:rPr>
        <w:t xml:space="preserve"> e</w:t>
      </w:r>
      <w:r w:rsidRPr="00EA7903">
        <w:rPr>
          <w:rFonts w:asciiTheme="minorHAnsi" w:hAnsiTheme="minorHAnsi" w:cs="Calibri"/>
          <w:b/>
          <w:sz w:val="20"/>
          <w:szCs w:val="20"/>
        </w:rPr>
        <w:t>klenerek</w:t>
      </w:r>
      <w:r w:rsidR="00DF3EF7" w:rsidRPr="00EA7903">
        <w:rPr>
          <w:rFonts w:asciiTheme="minorHAnsi" w:hAnsiTheme="minorHAnsi"/>
          <w:b/>
          <w:sz w:val="20"/>
          <w:szCs w:val="20"/>
        </w:rPr>
        <w:t xml:space="preserve"> Yüksek İhtisas Üniversitesi Bilimsel Çalışmaları Değerlendirme ve Teşvik Komisyonu </w:t>
      </w:r>
      <w:r w:rsidR="001B1649" w:rsidRPr="00EA7903">
        <w:rPr>
          <w:rFonts w:asciiTheme="minorHAnsi" w:hAnsiTheme="minorHAnsi" w:cs="Calibri"/>
          <w:b/>
          <w:sz w:val="20"/>
          <w:szCs w:val="20"/>
        </w:rPr>
        <w:t>Başkanlığına i</w:t>
      </w:r>
      <w:r w:rsidRPr="00EA7903">
        <w:rPr>
          <w:rFonts w:asciiTheme="minorHAnsi" w:hAnsiTheme="minorHAnsi" w:cs="Calibri"/>
          <w:b/>
          <w:sz w:val="20"/>
          <w:szCs w:val="20"/>
        </w:rPr>
        <w:t>letilecektir.</w:t>
      </w:r>
    </w:p>
    <w:sectPr w:rsidR="00020158" w:rsidRPr="00DF3EF7" w:rsidSect="0002015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9D54C" w16cid:durableId="23976891"/>
  <w16cid:commentId w16cid:paraId="0378978F" w16cid:durableId="23976C55"/>
  <w16cid:commentId w16cid:paraId="445AFF59" w16cid:durableId="23976C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CEAC" w14:textId="77777777" w:rsidR="00F646D1" w:rsidRDefault="00F646D1" w:rsidP="00094C70">
      <w:r>
        <w:separator/>
      </w:r>
    </w:p>
  </w:endnote>
  <w:endnote w:type="continuationSeparator" w:id="0">
    <w:p w14:paraId="6538A6BC" w14:textId="77777777" w:rsidR="00F646D1" w:rsidRDefault="00F646D1" w:rsidP="0009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5930" w14:textId="77777777" w:rsidR="00F646D1" w:rsidRDefault="00F646D1" w:rsidP="00094C70">
      <w:r>
        <w:separator/>
      </w:r>
    </w:p>
  </w:footnote>
  <w:footnote w:type="continuationSeparator" w:id="0">
    <w:p w14:paraId="08CD0E28" w14:textId="77777777" w:rsidR="00F646D1" w:rsidRDefault="00F646D1" w:rsidP="0009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F"/>
    <w:rsid w:val="00013DC8"/>
    <w:rsid w:val="00020158"/>
    <w:rsid w:val="000513D0"/>
    <w:rsid w:val="0005571F"/>
    <w:rsid w:val="00094C70"/>
    <w:rsid w:val="001145E4"/>
    <w:rsid w:val="00156081"/>
    <w:rsid w:val="001873A3"/>
    <w:rsid w:val="001B1649"/>
    <w:rsid w:val="00237F72"/>
    <w:rsid w:val="00240EEF"/>
    <w:rsid w:val="0025066D"/>
    <w:rsid w:val="0025685B"/>
    <w:rsid w:val="00280106"/>
    <w:rsid w:val="00292152"/>
    <w:rsid w:val="002E41F5"/>
    <w:rsid w:val="00311AC8"/>
    <w:rsid w:val="003311D2"/>
    <w:rsid w:val="00335826"/>
    <w:rsid w:val="00343ADE"/>
    <w:rsid w:val="003D0520"/>
    <w:rsid w:val="00471255"/>
    <w:rsid w:val="00474164"/>
    <w:rsid w:val="004B44EE"/>
    <w:rsid w:val="004C21F4"/>
    <w:rsid w:val="00575F13"/>
    <w:rsid w:val="00596E21"/>
    <w:rsid w:val="006079FF"/>
    <w:rsid w:val="007207AD"/>
    <w:rsid w:val="008369D0"/>
    <w:rsid w:val="00851617"/>
    <w:rsid w:val="008C28AB"/>
    <w:rsid w:val="00914CF0"/>
    <w:rsid w:val="009371C6"/>
    <w:rsid w:val="00971423"/>
    <w:rsid w:val="00973A3B"/>
    <w:rsid w:val="009C55F5"/>
    <w:rsid w:val="00A41CD8"/>
    <w:rsid w:val="00A53715"/>
    <w:rsid w:val="00A84D06"/>
    <w:rsid w:val="00AD21EE"/>
    <w:rsid w:val="00AE7892"/>
    <w:rsid w:val="00B539CB"/>
    <w:rsid w:val="00C021DE"/>
    <w:rsid w:val="00C34185"/>
    <w:rsid w:val="00C76C5B"/>
    <w:rsid w:val="00CE4C0C"/>
    <w:rsid w:val="00CF732F"/>
    <w:rsid w:val="00D1475A"/>
    <w:rsid w:val="00D63C74"/>
    <w:rsid w:val="00D7228D"/>
    <w:rsid w:val="00D77132"/>
    <w:rsid w:val="00DA1648"/>
    <w:rsid w:val="00DF3EF7"/>
    <w:rsid w:val="00E51F33"/>
    <w:rsid w:val="00E631EB"/>
    <w:rsid w:val="00E65622"/>
    <w:rsid w:val="00EA7903"/>
    <w:rsid w:val="00EC7643"/>
    <w:rsid w:val="00EC78D6"/>
    <w:rsid w:val="00EE3FC9"/>
    <w:rsid w:val="00F02F6F"/>
    <w:rsid w:val="00F07C83"/>
    <w:rsid w:val="00F42181"/>
    <w:rsid w:val="00F5153C"/>
    <w:rsid w:val="00F5375D"/>
    <w:rsid w:val="00F646D1"/>
    <w:rsid w:val="00FE146A"/>
    <w:rsid w:val="00FE17B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7E2CFDC"/>
  <w15:docId w15:val="{763E2C93-E9CF-41CC-A6EF-57917A3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F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37F72"/>
  </w:style>
  <w:style w:type="paragraph" w:styleId="stBilgi">
    <w:name w:val="header"/>
    <w:basedOn w:val="Normal"/>
    <w:link w:val="stBilgiChar"/>
    <w:rsid w:val="00094C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94C70"/>
    <w:rPr>
      <w:sz w:val="24"/>
      <w:szCs w:val="24"/>
    </w:rPr>
  </w:style>
  <w:style w:type="paragraph" w:styleId="AltBilgi">
    <w:name w:val="footer"/>
    <w:basedOn w:val="Normal"/>
    <w:link w:val="AltBilgiChar"/>
    <w:rsid w:val="00094C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94C70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7228D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7228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7228D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7228D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7228D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D722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7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41A9-6A08-4F83-AB0E-FB0BCB1A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73B94BBE</Template>
  <TotalTime>1</TotalTime>
  <Pages>1</Pages>
  <Words>155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HOME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cbox</dc:creator>
  <cp:lastModifiedBy>Emine ULUDAG</cp:lastModifiedBy>
  <cp:revision>2</cp:revision>
  <cp:lastPrinted>2013-01-29T09:48:00Z</cp:lastPrinted>
  <dcterms:created xsi:type="dcterms:W3CDTF">2021-01-07T12:09:00Z</dcterms:created>
  <dcterms:modified xsi:type="dcterms:W3CDTF">2021-01-07T12:09:00Z</dcterms:modified>
</cp:coreProperties>
</file>