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C32F0A">
        <w:rPr>
          <w:b/>
          <w:sz w:val="28"/>
        </w:rPr>
        <w:t>2</w:t>
      </w:r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3C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5E3CE3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bookmarkStart w:id="0" w:name="_GoBack" w:colFirst="0" w:colLast="2"/>
            <w:r>
              <w:rPr>
                <w:rFonts w:ascii="Calibri" w:hAnsi="Calibri" w:cs="Calibri"/>
                <w:color w:val="000000"/>
              </w:rPr>
              <w:t>1901010008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ALTUNALAN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AYKUT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HACIVELİOĞULLARI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ŞENER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ULUKILIÇ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KUNTAY BERKAY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DURMAZ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BERÇİN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YEŞİM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AKÇIL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BURÇİN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MERCAN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GÜLCE NUR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ÖZTÜRK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EREMNUR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SEREN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SİYRA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TUNÇKOLLU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ÇİSEM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1901010019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GENECİOĞLU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AYLİN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GÜZEL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NAZLICAN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ASLAN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1105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SARIBIYIK</w:t>
            </w:r>
          </w:p>
        </w:tc>
        <w:tc>
          <w:tcPr>
            <w:tcW w:w="1984" w:type="dxa"/>
          </w:tcPr>
          <w:p w:rsidR="004B1105" w:rsidRDefault="004B1105" w:rsidP="004B1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</w:t>
            </w:r>
          </w:p>
        </w:tc>
        <w:tc>
          <w:tcPr>
            <w:tcW w:w="2268" w:type="dxa"/>
          </w:tcPr>
          <w:p w:rsidR="004B1105" w:rsidRPr="005E5F41" w:rsidRDefault="004B1105" w:rsidP="004B1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bookmarkEnd w:id="0"/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266BFA"/>
    <w:rsid w:val="00357F61"/>
    <w:rsid w:val="00394DBD"/>
    <w:rsid w:val="004B1105"/>
    <w:rsid w:val="0053637A"/>
    <w:rsid w:val="005C0BD1"/>
    <w:rsid w:val="005E3CE3"/>
    <w:rsid w:val="005E5F41"/>
    <w:rsid w:val="007109F3"/>
    <w:rsid w:val="007F28A9"/>
    <w:rsid w:val="00824E29"/>
    <w:rsid w:val="008E5DBF"/>
    <w:rsid w:val="00A34975"/>
    <w:rsid w:val="00C32F0A"/>
    <w:rsid w:val="00C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B628-3F36-41EB-AA3F-3FAB4D1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C501AC1A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8</cp:revision>
  <cp:lastPrinted>2018-11-21T13:05:00Z</cp:lastPrinted>
  <dcterms:created xsi:type="dcterms:W3CDTF">2018-11-21T05:50:00Z</dcterms:created>
  <dcterms:modified xsi:type="dcterms:W3CDTF">2019-12-02T15:29:00Z</dcterms:modified>
</cp:coreProperties>
</file>