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22263B">
        <w:rPr>
          <w:b/>
          <w:sz w:val="28"/>
        </w:rPr>
        <w:t>8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8C6C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8C6CCC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ZEYNALZADE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AYLAR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SALİMBAHRAMİ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SEYEDEHNASİM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DABIRY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MUJIB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SELVİ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GALİP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GÖKÇÖL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1901010919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MALEKI MIYANDOAB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HADDAD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ENJI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JAVADDOUST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NEGIN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AWAD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YAHIA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AL-BEHADILI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SHAMS RAED HASHIM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BİÇER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URAZ ŞAHAN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1901010929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KOYUN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ARDIL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1901010930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ARTAN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ZİLAN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263B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1901010931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AKTAY</w:t>
            </w:r>
          </w:p>
        </w:tc>
        <w:tc>
          <w:tcPr>
            <w:tcW w:w="1984" w:type="dxa"/>
          </w:tcPr>
          <w:p w:rsidR="0022263B" w:rsidRDefault="0022263B" w:rsidP="002226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HÜMEYRA</w:t>
            </w:r>
          </w:p>
        </w:tc>
        <w:tc>
          <w:tcPr>
            <w:tcW w:w="2268" w:type="dxa"/>
          </w:tcPr>
          <w:p w:rsidR="0022263B" w:rsidRPr="005E5F41" w:rsidRDefault="0022263B" w:rsidP="0022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012522"/>
    <w:rsid w:val="0022263B"/>
    <w:rsid w:val="00266BFA"/>
    <w:rsid w:val="00357F61"/>
    <w:rsid w:val="00394DBD"/>
    <w:rsid w:val="0053637A"/>
    <w:rsid w:val="005C0BD1"/>
    <w:rsid w:val="005E5F41"/>
    <w:rsid w:val="007F28A9"/>
    <w:rsid w:val="00824E29"/>
    <w:rsid w:val="008C6CCC"/>
    <w:rsid w:val="008E5DBF"/>
    <w:rsid w:val="00A34975"/>
    <w:rsid w:val="00AA01D7"/>
    <w:rsid w:val="00C32F0A"/>
    <w:rsid w:val="00C40B4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2FB4"/>
  <w15:docId w15:val="{54138640-3B04-4E01-97EE-E02CEB6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68C0F56C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9</cp:revision>
  <cp:lastPrinted>2018-11-21T13:05:00Z</cp:lastPrinted>
  <dcterms:created xsi:type="dcterms:W3CDTF">2018-11-21T05:50:00Z</dcterms:created>
  <dcterms:modified xsi:type="dcterms:W3CDTF">2019-12-02T15:34:00Z</dcterms:modified>
</cp:coreProperties>
</file>