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29" w:rsidRDefault="00824E29" w:rsidP="00824E29">
      <w:pPr>
        <w:rPr>
          <w:b/>
          <w:sz w:val="28"/>
        </w:rPr>
      </w:pPr>
      <w:r>
        <w:rPr>
          <w:b/>
          <w:sz w:val="28"/>
        </w:rPr>
        <w:t>Tarih:</w:t>
      </w:r>
    </w:p>
    <w:p w:rsidR="00824E29" w:rsidRDefault="00824E29" w:rsidP="00824E29">
      <w:pPr>
        <w:rPr>
          <w:b/>
          <w:sz w:val="28"/>
        </w:rPr>
      </w:pPr>
    </w:p>
    <w:p w:rsidR="00824E29" w:rsidRDefault="00824E29" w:rsidP="00824E29">
      <w:pPr>
        <w:rPr>
          <w:b/>
          <w:sz w:val="28"/>
        </w:rPr>
      </w:pPr>
    </w:p>
    <w:p w:rsidR="00394DBD" w:rsidRDefault="005C0BD1" w:rsidP="005E5F41">
      <w:pPr>
        <w:jc w:val="center"/>
        <w:rPr>
          <w:b/>
          <w:sz w:val="28"/>
        </w:rPr>
      </w:pPr>
      <w:r>
        <w:rPr>
          <w:b/>
          <w:sz w:val="28"/>
        </w:rPr>
        <w:t>DÖNEM I</w:t>
      </w:r>
    </w:p>
    <w:p w:rsidR="005E5F41" w:rsidRDefault="00394DBD" w:rsidP="005E5F41">
      <w:pPr>
        <w:jc w:val="center"/>
        <w:rPr>
          <w:b/>
          <w:sz w:val="28"/>
        </w:rPr>
      </w:pPr>
      <w:r>
        <w:rPr>
          <w:b/>
          <w:sz w:val="28"/>
        </w:rPr>
        <w:t>KBE</w:t>
      </w:r>
      <w:r w:rsidR="005E5F41" w:rsidRPr="005E5F41">
        <w:rPr>
          <w:b/>
          <w:sz w:val="28"/>
        </w:rPr>
        <w:t xml:space="preserve"> </w:t>
      </w:r>
    </w:p>
    <w:p w:rsidR="005E5F41" w:rsidRDefault="005E5F41" w:rsidP="005E5F41">
      <w:pPr>
        <w:jc w:val="center"/>
        <w:rPr>
          <w:b/>
          <w:sz w:val="28"/>
        </w:rPr>
      </w:pPr>
      <w:r w:rsidRPr="005E5F41">
        <w:rPr>
          <w:b/>
          <w:sz w:val="28"/>
        </w:rPr>
        <w:t xml:space="preserve">GRUP </w:t>
      </w:r>
      <w:r w:rsidR="008C6CCC">
        <w:rPr>
          <w:b/>
          <w:sz w:val="28"/>
        </w:rPr>
        <w:t>3</w:t>
      </w:r>
      <w:r w:rsidR="00824E29">
        <w:rPr>
          <w:b/>
          <w:sz w:val="28"/>
        </w:rPr>
        <w:t xml:space="preserve"> YOKLAMA LİSTESİ</w:t>
      </w:r>
    </w:p>
    <w:tbl>
      <w:tblPr>
        <w:tblpPr w:leftFromText="141" w:rightFromText="141" w:vertAnchor="text" w:horzAnchor="page" w:tblpXSpec="center" w:tblpY="403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91"/>
        <w:gridCol w:w="1984"/>
        <w:gridCol w:w="2268"/>
      </w:tblGrid>
      <w:tr w:rsidR="005C0BD1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5E5F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Öğrenci No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8C6C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 xml:space="preserve">Adı </w:t>
            </w:r>
          </w:p>
        </w:tc>
        <w:tc>
          <w:tcPr>
            <w:tcW w:w="1984" w:type="dxa"/>
          </w:tcPr>
          <w:p w:rsidR="005C0BD1" w:rsidRPr="00824E29" w:rsidRDefault="008C6CCC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Soyadı</w:t>
            </w:r>
          </w:p>
        </w:tc>
        <w:tc>
          <w:tcPr>
            <w:tcW w:w="2268" w:type="dxa"/>
          </w:tcPr>
          <w:p w:rsidR="005C0BD1" w:rsidRPr="00824E29" w:rsidRDefault="005C0BD1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24E2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</w:t>
            </w: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1901010023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ÇOBAN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ASLINUR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1901010024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AKARCA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PINAR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1901010025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KILIÇ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NUR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1901010026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ASLAN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NUR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1901010027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KÖSEOĞLU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1901010028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ÖRTEL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DENİZ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1901010029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TUNÇ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FARUK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1901010030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ZEYFEOĞLU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EMİRCAN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1901010031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AĞDEMİR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GÜLŞAH NUR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1901010032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ENGİN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SİMAY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1901010033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ÖZDEMİR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NEVRİYE İLAYDA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1901010034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UÇAR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1901010035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BAYSAL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DÖNDÜ BETÜL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1901010036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ÇINAR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BERA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47949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1901010037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GÜVEN</w:t>
            </w:r>
          </w:p>
        </w:tc>
        <w:tc>
          <w:tcPr>
            <w:tcW w:w="1984" w:type="dxa"/>
          </w:tcPr>
          <w:p w:rsidR="00B47949" w:rsidRDefault="00B47949" w:rsidP="00B479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BAŞAK ZEYNEP</w:t>
            </w:r>
          </w:p>
        </w:tc>
        <w:tc>
          <w:tcPr>
            <w:tcW w:w="2268" w:type="dxa"/>
          </w:tcPr>
          <w:p w:rsidR="00B47949" w:rsidRPr="005E5F41" w:rsidRDefault="00B47949" w:rsidP="00B4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E5F41" w:rsidRDefault="005E5F41" w:rsidP="005E5F41">
      <w:pPr>
        <w:rPr>
          <w:b/>
          <w:sz w:val="28"/>
        </w:rPr>
      </w:pPr>
    </w:p>
    <w:p w:rsidR="005E5F41" w:rsidRPr="005E5F41" w:rsidRDefault="005E5F41" w:rsidP="005E5F41">
      <w:pPr>
        <w:rPr>
          <w:b/>
          <w:sz w:val="28"/>
        </w:rPr>
      </w:pPr>
      <w:bookmarkStart w:id="0" w:name="_GoBack"/>
      <w:bookmarkEnd w:id="0"/>
    </w:p>
    <w:sectPr w:rsidR="005E5F41" w:rsidRPr="005E5F41" w:rsidSect="00CF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F41"/>
    <w:rsid w:val="00012522"/>
    <w:rsid w:val="00266BFA"/>
    <w:rsid w:val="00357F61"/>
    <w:rsid w:val="00394DBD"/>
    <w:rsid w:val="0053637A"/>
    <w:rsid w:val="005C0BD1"/>
    <w:rsid w:val="005E5F41"/>
    <w:rsid w:val="007F28A9"/>
    <w:rsid w:val="00824E29"/>
    <w:rsid w:val="008C6CCC"/>
    <w:rsid w:val="008E5DBF"/>
    <w:rsid w:val="00A34975"/>
    <w:rsid w:val="00B47949"/>
    <w:rsid w:val="00C32F0A"/>
    <w:rsid w:val="00C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160D1-A226-4153-9392-61506EB3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EBBB4D1D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KÖPRÜ</dc:creator>
  <cp:lastModifiedBy>Güneş AYTAÇ DİDİN</cp:lastModifiedBy>
  <cp:revision>8</cp:revision>
  <cp:lastPrinted>2018-11-21T13:05:00Z</cp:lastPrinted>
  <dcterms:created xsi:type="dcterms:W3CDTF">2018-11-21T05:50:00Z</dcterms:created>
  <dcterms:modified xsi:type="dcterms:W3CDTF">2019-12-02T15:30:00Z</dcterms:modified>
</cp:coreProperties>
</file>