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B01D9D">
        <w:rPr>
          <w:b/>
          <w:sz w:val="28"/>
        </w:rPr>
        <w:t>6</w:t>
      </w:r>
      <w:bookmarkStart w:id="0" w:name="_GoBack"/>
      <w:bookmarkEnd w:id="0"/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3C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5E3CE3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ÖZDEMİR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NUR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FURKAN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KİŞMİR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GÜLKAYA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ERİŞTİ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KADİR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TEKİN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MÜRSEL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ALGAN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DEVELİ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ALAKUŞ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KARAMANOĞLU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1901010079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GÜLSER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1901010080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SARIKCIOĞLU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ÖZMEL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MÜSERRA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534E7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ÖZDEŞER</w:t>
            </w:r>
          </w:p>
        </w:tc>
        <w:tc>
          <w:tcPr>
            <w:tcW w:w="1984" w:type="dxa"/>
          </w:tcPr>
          <w:p w:rsidR="000534E7" w:rsidRDefault="000534E7" w:rsidP="00053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</w:t>
            </w:r>
          </w:p>
        </w:tc>
        <w:tc>
          <w:tcPr>
            <w:tcW w:w="2268" w:type="dxa"/>
          </w:tcPr>
          <w:p w:rsidR="000534E7" w:rsidRPr="005E5F41" w:rsidRDefault="000534E7" w:rsidP="0005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0534E7"/>
    <w:rsid w:val="00266BFA"/>
    <w:rsid w:val="00357F61"/>
    <w:rsid w:val="00394DBD"/>
    <w:rsid w:val="0053637A"/>
    <w:rsid w:val="005C0BD1"/>
    <w:rsid w:val="005E3CE3"/>
    <w:rsid w:val="005E5F41"/>
    <w:rsid w:val="007109F3"/>
    <w:rsid w:val="007F28A9"/>
    <w:rsid w:val="00824E29"/>
    <w:rsid w:val="008E5DBF"/>
    <w:rsid w:val="00A34975"/>
    <w:rsid w:val="00B01D9D"/>
    <w:rsid w:val="00C32F0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7BA"/>
  <w15:docId w15:val="{FD7BD01F-5737-4714-9B30-00C522B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3CE46553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9</cp:revision>
  <cp:lastPrinted>2018-11-21T13:05:00Z</cp:lastPrinted>
  <dcterms:created xsi:type="dcterms:W3CDTF">2018-11-21T05:50:00Z</dcterms:created>
  <dcterms:modified xsi:type="dcterms:W3CDTF">2019-12-02T15:35:00Z</dcterms:modified>
</cp:coreProperties>
</file>